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8C3A0E" w:rsidRPr="00C62AF0" w:rsidTr="00B367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8C3A0E" w:rsidRPr="00C62AF0" w:rsidRDefault="008C3A0E" w:rsidP="00B367C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8C3A0E" w:rsidRPr="008C3A0E" w:rsidRDefault="008C3A0E" w:rsidP="00797A7E">
            <w:pPr>
              <w:rPr>
                <w:szCs w:val="24"/>
              </w:rPr>
            </w:pPr>
            <w:r w:rsidRPr="008C3A0E">
              <w:rPr>
                <w:b/>
                <w:szCs w:val="24"/>
              </w:rPr>
              <w:t xml:space="preserve">Měření </w:t>
            </w:r>
            <w:r w:rsidR="00797A7E">
              <w:rPr>
                <w:b/>
                <w:szCs w:val="24"/>
              </w:rPr>
              <w:t>výsledné teploty vody v kalorimetru</w:t>
            </w:r>
          </w:p>
        </w:tc>
        <w:tc>
          <w:tcPr>
            <w:tcW w:w="1985" w:type="dxa"/>
          </w:tcPr>
          <w:p w:rsidR="008C3A0E" w:rsidRPr="00C62AF0" w:rsidRDefault="008C3A0E" w:rsidP="00B367C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8C3A0E" w:rsidRPr="00C62AF0" w:rsidTr="00B367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8C3A0E" w:rsidRPr="00C62AF0" w:rsidRDefault="008C3A0E" w:rsidP="00B367C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8C3A0E" w:rsidRPr="00C62AF0" w:rsidRDefault="008C3A0E" w:rsidP="00B367C6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8C3A0E" w:rsidRPr="00C62AF0" w:rsidRDefault="008C3A0E" w:rsidP="00B367C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8C3A0E" w:rsidRPr="00C62AF0" w:rsidTr="00B367C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8C3A0E" w:rsidRPr="00C62AF0" w:rsidRDefault="00797A7E" w:rsidP="00B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  <w:r w:rsidR="008C3A0E"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8C3A0E" w:rsidRPr="00C62AF0" w:rsidRDefault="008C3A0E" w:rsidP="00B367C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Podpis vyučujícího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826C77" w:rsidRDefault="00826C77" w:rsidP="00B22168">
      <w:pPr>
        <w:pStyle w:val="vodnstrana-tabulka"/>
        <w:spacing w:before="0" w:after="0"/>
        <w:rPr>
          <w:b/>
        </w:rPr>
      </w:pPr>
    </w:p>
    <w:p w:rsidR="00B22168" w:rsidRDefault="00B22168" w:rsidP="00B22168">
      <w:pPr>
        <w:pStyle w:val="vodnstrana-tabulka"/>
        <w:spacing w:before="0" w:after="0"/>
        <w:rPr>
          <w:b/>
        </w:rPr>
      </w:pPr>
      <w:r>
        <w:rPr>
          <w:b/>
        </w:rPr>
        <w:t xml:space="preserve">I) </w:t>
      </w:r>
      <w:r w:rsidRPr="0011661F">
        <w:rPr>
          <w:b/>
        </w:rPr>
        <w:t>Přípravná část:</w:t>
      </w:r>
    </w:p>
    <w:p w:rsidR="00B22168" w:rsidRDefault="00B22168" w:rsidP="00B22168">
      <w:pPr>
        <w:spacing w:after="0"/>
      </w:pPr>
      <w:r>
        <w:t xml:space="preserve">Uveďte definiční </w:t>
      </w:r>
      <w:proofErr w:type="gramStart"/>
      <w:r>
        <w:t>vztahy  a vzorce</w:t>
      </w:r>
      <w:proofErr w:type="gramEnd"/>
      <w:r>
        <w:t xml:space="preserve"> a jednotky: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126"/>
        <w:gridCol w:w="2694"/>
        <w:gridCol w:w="3084"/>
      </w:tblGrid>
      <w:tr w:rsidR="00B22168" w:rsidTr="007E66D4">
        <w:tc>
          <w:tcPr>
            <w:tcW w:w="1384" w:type="dxa"/>
            <w:shd w:val="clear" w:color="auto" w:fill="auto"/>
          </w:tcPr>
          <w:p w:rsidR="00B22168" w:rsidRDefault="00B22168" w:rsidP="00797A7E">
            <w:r>
              <w:t>veličina</w:t>
            </w:r>
          </w:p>
        </w:tc>
        <w:tc>
          <w:tcPr>
            <w:tcW w:w="2126" w:type="dxa"/>
            <w:shd w:val="clear" w:color="auto" w:fill="auto"/>
          </w:tcPr>
          <w:p w:rsidR="00B22168" w:rsidRDefault="00B22168" w:rsidP="00797A7E">
            <w:r>
              <w:t>Tepelná kapacita</w:t>
            </w:r>
          </w:p>
        </w:tc>
        <w:tc>
          <w:tcPr>
            <w:tcW w:w="2694" w:type="dxa"/>
            <w:shd w:val="clear" w:color="auto" w:fill="auto"/>
          </w:tcPr>
          <w:p w:rsidR="00B22168" w:rsidRDefault="00B22168" w:rsidP="00797A7E">
            <w:r>
              <w:t>Měrná tepelná kapacita</w:t>
            </w:r>
          </w:p>
        </w:tc>
        <w:tc>
          <w:tcPr>
            <w:tcW w:w="3084" w:type="dxa"/>
            <w:shd w:val="clear" w:color="auto" w:fill="auto"/>
          </w:tcPr>
          <w:p w:rsidR="00B22168" w:rsidRDefault="00B22168" w:rsidP="00797A7E">
            <w:r>
              <w:t>Teplo přijaté tělesem</w:t>
            </w:r>
          </w:p>
        </w:tc>
      </w:tr>
      <w:tr w:rsidR="00B22168" w:rsidTr="007E66D4">
        <w:tc>
          <w:tcPr>
            <w:tcW w:w="1384" w:type="dxa"/>
            <w:shd w:val="clear" w:color="auto" w:fill="auto"/>
          </w:tcPr>
          <w:p w:rsidR="00B22168" w:rsidRDefault="00B22168" w:rsidP="00797A7E">
            <w:r>
              <w:t>vzorec</w:t>
            </w:r>
          </w:p>
        </w:tc>
        <w:tc>
          <w:tcPr>
            <w:tcW w:w="2126" w:type="dxa"/>
            <w:shd w:val="clear" w:color="auto" w:fill="auto"/>
          </w:tcPr>
          <w:p w:rsidR="00B22168" w:rsidRDefault="00B22168" w:rsidP="00797A7E"/>
        </w:tc>
        <w:tc>
          <w:tcPr>
            <w:tcW w:w="2694" w:type="dxa"/>
            <w:shd w:val="clear" w:color="auto" w:fill="auto"/>
          </w:tcPr>
          <w:p w:rsidR="00B22168" w:rsidRDefault="00B22168" w:rsidP="00797A7E"/>
        </w:tc>
        <w:tc>
          <w:tcPr>
            <w:tcW w:w="3084" w:type="dxa"/>
            <w:shd w:val="clear" w:color="auto" w:fill="auto"/>
          </w:tcPr>
          <w:p w:rsidR="00B22168" w:rsidRDefault="00B22168" w:rsidP="00797A7E"/>
        </w:tc>
      </w:tr>
      <w:tr w:rsidR="00B22168" w:rsidTr="007E66D4">
        <w:tc>
          <w:tcPr>
            <w:tcW w:w="1384" w:type="dxa"/>
            <w:shd w:val="clear" w:color="auto" w:fill="auto"/>
          </w:tcPr>
          <w:p w:rsidR="00B22168" w:rsidRDefault="00B22168" w:rsidP="007E66D4">
            <w:r>
              <w:t>jednotka</w:t>
            </w:r>
          </w:p>
        </w:tc>
        <w:tc>
          <w:tcPr>
            <w:tcW w:w="2126" w:type="dxa"/>
            <w:shd w:val="clear" w:color="auto" w:fill="auto"/>
          </w:tcPr>
          <w:p w:rsidR="00B22168" w:rsidRDefault="00B22168" w:rsidP="00797A7E"/>
        </w:tc>
        <w:tc>
          <w:tcPr>
            <w:tcW w:w="2694" w:type="dxa"/>
            <w:shd w:val="clear" w:color="auto" w:fill="auto"/>
          </w:tcPr>
          <w:p w:rsidR="00B22168" w:rsidRDefault="00B22168" w:rsidP="00797A7E"/>
        </w:tc>
        <w:tc>
          <w:tcPr>
            <w:tcW w:w="3084" w:type="dxa"/>
            <w:shd w:val="clear" w:color="auto" w:fill="auto"/>
          </w:tcPr>
          <w:p w:rsidR="00B22168" w:rsidRDefault="00B22168" w:rsidP="00797A7E"/>
        </w:tc>
      </w:tr>
    </w:tbl>
    <w:p w:rsidR="00B22168" w:rsidRDefault="00B22168" w:rsidP="00797A7E"/>
    <w:p w:rsidR="00DA2889" w:rsidRDefault="00B82414" w:rsidP="00797A7E">
      <w:r>
        <w:t>V kalorimetru o kapacitě C je m</w:t>
      </w:r>
      <w:r w:rsidRPr="00DA2889">
        <w:rPr>
          <w:vertAlign w:val="subscript"/>
        </w:rPr>
        <w:t>1</w:t>
      </w:r>
      <w:r>
        <w:t xml:space="preserve"> vody o teplotě t</w:t>
      </w:r>
      <w:r w:rsidRPr="00DA2889">
        <w:rPr>
          <w:vertAlign w:val="subscript"/>
        </w:rPr>
        <w:t>1</w:t>
      </w:r>
      <w:r>
        <w:t>. Přilijeme m</w:t>
      </w:r>
      <w:r w:rsidRPr="00DA2889">
        <w:rPr>
          <w:vertAlign w:val="subscript"/>
        </w:rPr>
        <w:t>2</w:t>
      </w:r>
      <w:r>
        <w:t xml:space="preserve"> vody o teplotě t</w:t>
      </w:r>
      <w:r w:rsidRPr="00DA2889">
        <w:rPr>
          <w:vertAlign w:val="subscript"/>
        </w:rPr>
        <w:t>2</w:t>
      </w:r>
      <w:r>
        <w:t xml:space="preserve">. Po vyrovnání teplot je uvnitř kalorimetru teplota t. Zapište kalorimetrickou rovnici vyjadřující vztah mezi uvedenými veličinami. </w:t>
      </w:r>
    </w:p>
    <w:p w:rsidR="00DA2889" w:rsidRDefault="00DA2889" w:rsidP="00797A7E"/>
    <w:p w:rsidR="00B82414" w:rsidRDefault="00B82414" w:rsidP="00797A7E">
      <w:r>
        <w:t xml:space="preserve">Vyjádřete z kalorimetrické rovnice </w:t>
      </w:r>
      <w:r w:rsidR="00D50483">
        <w:t xml:space="preserve">výslednou </w:t>
      </w:r>
      <w:r>
        <w:t>teplotu</w:t>
      </w:r>
      <w:r w:rsidR="00D50483">
        <w:t xml:space="preserve"> t</w:t>
      </w:r>
      <w:r w:rsidR="00DA2889">
        <w:t>:</w:t>
      </w:r>
    </w:p>
    <w:p w:rsidR="00DA2889" w:rsidRDefault="00DA2889" w:rsidP="00797A7E"/>
    <w:p w:rsidR="00B22168" w:rsidRDefault="00B22168" w:rsidP="00B22168">
      <w:proofErr w:type="gramStart"/>
      <w:r>
        <w:rPr>
          <w:b/>
        </w:rPr>
        <w:t xml:space="preserve">II)  </w:t>
      </w:r>
      <w:r w:rsidRPr="0056302E">
        <w:rPr>
          <w:b/>
        </w:rPr>
        <w:t>Praktická</w:t>
      </w:r>
      <w:proofErr w:type="gramEnd"/>
      <w:r w:rsidRPr="0056302E">
        <w:rPr>
          <w:b/>
        </w:rPr>
        <w:t xml:space="preserve"> část:</w:t>
      </w:r>
    </w:p>
    <w:p w:rsidR="00797A7E" w:rsidRDefault="00B22168" w:rsidP="00797A7E">
      <w:r w:rsidRPr="00B22168">
        <w:rPr>
          <w:b/>
        </w:rPr>
        <w:t>P</w:t>
      </w:r>
      <w:r w:rsidR="00797A7E" w:rsidRPr="00B22168">
        <w:rPr>
          <w:b/>
        </w:rPr>
        <w:t>omůcky:</w:t>
      </w:r>
      <w:r w:rsidR="00797A7E">
        <w:t xml:space="preserve"> </w:t>
      </w:r>
      <w:r w:rsidR="009313E9">
        <w:t xml:space="preserve">Sestavený </w:t>
      </w:r>
      <w:r w:rsidR="00797A7E">
        <w:t>kalo</w:t>
      </w:r>
      <w:r>
        <w:t xml:space="preserve">rimetr 300 ml, kádinka 300 ml, </w:t>
      </w:r>
      <w:r w:rsidR="009313E9">
        <w:t>váhy</w:t>
      </w:r>
      <w:r w:rsidR="00797A7E">
        <w:t>, teploměr, varná konvice</w:t>
      </w:r>
      <w:r w:rsidR="00277C5B">
        <w:t>, ledová voda v kbelíku</w:t>
      </w:r>
    </w:p>
    <w:p w:rsidR="00797A7E" w:rsidRPr="00B22168" w:rsidRDefault="00797A7E" w:rsidP="00797A7E">
      <w:pPr>
        <w:rPr>
          <w:b/>
        </w:rPr>
      </w:pPr>
      <w:r w:rsidRPr="00B22168">
        <w:rPr>
          <w:b/>
        </w:rPr>
        <w:t xml:space="preserve">Postup: </w:t>
      </w:r>
    </w:p>
    <w:p w:rsidR="00277C5B" w:rsidRDefault="00277C5B" w:rsidP="00797A7E">
      <w:pPr>
        <w:numPr>
          <w:ilvl w:val="0"/>
          <w:numId w:val="8"/>
        </w:numPr>
        <w:spacing w:after="0"/>
      </w:pPr>
      <w:r>
        <w:t>Sestavte kalorimetr z kádinky, pásu molitanu, plastové nádoby, polystyrenové zátky. Nechte okraj kádinky přesahovat asi o 1 cm plastovou nádobu i molitanový pás, abyste mohli bez problémů vylívat vodu.</w:t>
      </w:r>
      <w:r w:rsidR="00273F9E">
        <w:t xml:space="preserve"> Všechny následující hodnoty</w:t>
      </w:r>
    </w:p>
    <w:p w:rsidR="00797A7E" w:rsidRDefault="00277C5B" w:rsidP="00797A7E">
      <w:pPr>
        <w:numPr>
          <w:ilvl w:val="0"/>
          <w:numId w:val="8"/>
        </w:numPr>
        <w:spacing w:after="0"/>
      </w:pPr>
      <w:r>
        <w:t>Zvážíme kalorimetr se zátkou a určíme hmotnost</w:t>
      </w:r>
      <w:r w:rsidR="00273F9E">
        <w:t xml:space="preserve"> </w:t>
      </w:r>
      <w:r w:rsidR="00FE5132">
        <w:t xml:space="preserve"> m´.</w:t>
      </w:r>
      <w:r w:rsidR="00273F9E">
        <w:t xml:space="preserve"> </w:t>
      </w:r>
      <w:r>
        <w:t>Do kalorimetru nalijeme asi 1</w:t>
      </w:r>
      <w:r w:rsidR="00797A7E">
        <w:t xml:space="preserve">50 ml vody o teplotě asi </w:t>
      </w:r>
      <w:r>
        <w:t>30</w:t>
      </w:r>
      <w:r w:rsidR="00797A7E">
        <w:rPr>
          <w:vertAlign w:val="superscript"/>
        </w:rPr>
        <w:t>o</w:t>
      </w:r>
      <w:r w:rsidR="00797A7E">
        <w:t>C (</w:t>
      </w:r>
      <w:r>
        <w:t>40</w:t>
      </w:r>
      <w:r w:rsidR="00797A7E">
        <w:rPr>
          <w:vertAlign w:val="superscript"/>
        </w:rPr>
        <w:t>o</w:t>
      </w:r>
      <w:r w:rsidR="00797A7E">
        <w:t xml:space="preserve">C, </w:t>
      </w:r>
      <w:r>
        <w:t>50</w:t>
      </w:r>
      <w:r w:rsidR="00797A7E">
        <w:rPr>
          <w:vertAlign w:val="superscript"/>
        </w:rPr>
        <w:t>o</w:t>
      </w:r>
      <w:r w:rsidR="00797A7E">
        <w:t xml:space="preserve">C, </w:t>
      </w:r>
      <w:r>
        <w:t>6</w:t>
      </w:r>
      <w:r w:rsidR="00797A7E">
        <w:t>0</w:t>
      </w:r>
      <w:r w:rsidR="00797A7E">
        <w:rPr>
          <w:vertAlign w:val="superscript"/>
        </w:rPr>
        <w:t>o</w:t>
      </w:r>
      <w:r w:rsidR="00273F9E">
        <w:t>C)</w:t>
      </w:r>
      <w:r>
        <w:t xml:space="preserve"> </w:t>
      </w:r>
      <w:r w:rsidR="00FE5132">
        <w:t>Zvážíme</w:t>
      </w:r>
      <w:r w:rsidR="00273F9E">
        <w:t xml:space="preserve"> kalorimetr s teplou vodou</w:t>
      </w:r>
      <w:r w:rsidR="00FE5132">
        <w:t>, určíme hmotnost m´´.</w:t>
      </w:r>
    </w:p>
    <w:p w:rsidR="00797A7E" w:rsidRDefault="00797A7E" w:rsidP="00797A7E">
      <w:pPr>
        <w:numPr>
          <w:ilvl w:val="0"/>
          <w:numId w:val="8"/>
        </w:numPr>
        <w:spacing w:after="0"/>
      </w:pPr>
      <w:r>
        <w:t xml:space="preserve">Do kádinky </w:t>
      </w:r>
      <w:r w:rsidR="00FE5132">
        <w:t>připravíme</w:t>
      </w:r>
      <w:r>
        <w:t xml:space="preserve"> asi 150 ml </w:t>
      </w:r>
      <w:r w:rsidR="00FE5132">
        <w:t>ledové vody</w:t>
      </w:r>
      <w:r>
        <w:t xml:space="preserve">. </w:t>
      </w:r>
      <w:r w:rsidR="00FE5132">
        <w:t>Určíme její teplotu t</w:t>
      </w:r>
      <w:r w:rsidR="00FE5132" w:rsidRPr="00273F9E">
        <w:rPr>
          <w:vertAlign w:val="subscript"/>
        </w:rPr>
        <w:t>2</w:t>
      </w:r>
      <w:r w:rsidR="00FE5132">
        <w:t>.</w:t>
      </w:r>
    </w:p>
    <w:p w:rsidR="00797A7E" w:rsidRDefault="00797A7E" w:rsidP="00797A7E">
      <w:pPr>
        <w:numPr>
          <w:ilvl w:val="0"/>
          <w:numId w:val="8"/>
        </w:numPr>
        <w:spacing w:after="0"/>
      </w:pPr>
      <w:r>
        <w:t xml:space="preserve">Změříme teplotu </w:t>
      </w:r>
      <w:r w:rsidR="00FE5132">
        <w:t>t</w:t>
      </w:r>
      <w:r w:rsidR="00FE5132" w:rsidRPr="00273F9E">
        <w:rPr>
          <w:vertAlign w:val="subscript"/>
        </w:rPr>
        <w:t>1</w:t>
      </w:r>
      <w:r>
        <w:t xml:space="preserve">teplé vody </w:t>
      </w:r>
      <w:r w:rsidR="00FE5132">
        <w:t>v kalorimetru.</w:t>
      </w:r>
    </w:p>
    <w:p w:rsidR="00797A7E" w:rsidRDefault="00797A7E" w:rsidP="00273F9E">
      <w:pPr>
        <w:numPr>
          <w:ilvl w:val="0"/>
          <w:numId w:val="8"/>
        </w:numPr>
        <w:spacing w:after="0"/>
      </w:pPr>
      <w:r>
        <w:t>Do kalorimetru přilijeme studenou vodu a po promíchání změříme výslednou teplotu</w:t>
      </w:r>
      <w:r w:rsidR="00273F9E">
        <w:t xml:space="preserve"> t</w:t>
      </w:r>
      <w:r w:rsidR="00826C77">
        <w:t>´</w:t>
      </w:r>
      <w:r>
        <w:t>.</w:t>
      </w:r>
      <w:r w:rsidR="00273F9E">
        <w:t xml:space="preserve"> Pak zvážíme kalorimetr</w:t>
      </w:r>
      <w:r w:rsidR="00826C77">
        <w:t xml:space="preserve"> s vodou</w:t>
      </w:r>
      <w:r w:rsidR="00273F9E">
        <w:t>, hmotnost m´´´.</w:t>
      </w:r>
    </w:p>
    <w:p w:rsidR="00797A7E" w:rsidRDefault="00797A7E" w:rsidP="00797A7E">
      <w:pPr>
        <w:numPr>
          <w:ilvl w:val="0"/>
          <w:numId w:val="8"/>
        </w:numPr>
        <w:spacing w:after="0"/>
      </w:pPr>
      <w:r>
        <w:t>Vypočítáme výslednou teplotu</w:t>
      </w:r>
      <w:r w:rsidR="00273F9E">
        <w:t xml:space="preserve"> za předpokladu, že tepelná kapacita kalorimetru je asi 80J/K. Uvedeme </w:t>
      </w:r>
      <w:r>
        <w:t xml:space="preserve">rozdíl mezi </w:t>
      </w:r>
      <w:r w:rsidR="00273F9E">
        <w:t xml:space="preserve">naměřenou </w:t>
      </w:r>
      <w:r w:rsidR="00826C77">
        <w:t xml:space="preserve">a vypočtenou </w:t>
      </w:r>
      <w:r w:rsidR="00273F9E">
        <w:t>teplotou</w:t>
      </w:r>
      <w:r>
        <w:t>.</w:t>
      </w:r>
    </w:p>
    <w:p w:rsidR="00273F9E" w:rsidRDefault="00273F9E" w:rsidP="00797A7E">
      <w:pPr>
        <w:numPr>
          <w:ilvl w:val="0"/>
          <w:numId w:val="8"/>
        </w:numPr>
        <w:spacing w:after="0"/>
      </w:pPr>
      <w:r>
        <w:t xml:space="preserve">Celý postup zopakujeme </w:t>
      </w:r>
      <w:r w:rsidR="00B87B2F">
        <w:t>3</w:t>
      </w:r>
      <w:r>
        <w:t>x.</w:t>
      </w:r>
    </w:p>
    <w:p w:rsidR="00797A7E" w:rsidRDefault="00D50483" w:rsidP="00797A7E">
      <w:pPr>
        <w:ind w:left="360"/>
      </w:pPr>
      <w:r>
        <w:t>8)</w:t>
      </w:r>
      <w:r>
        <w:tab/>
        <w:t xml:space="preserve">Teploty měřte na půl stupně. </w:t>
      </w:r>
    </w:p>
    <w:p w:rsidR="00797A7E" w:rsidRDefault="00797A7E" w:rsidP="00797A7E">
      <w:pPr>
        <w:ind w:left="360"/>
      </w:pPr>
    </w:p>
    <w:p w:rsidR="007069DE" w:rsidRDefault="007069DE" w:rsidP="00797A7E">
      <w:pPr>
        <w:ind w:left="360"/>
      </w:pPr>
    </w:p>
    <w:p w:rsidR="00797A7E" w:rsidRDefault="00797A7E" w:rsidP="00797A7E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273F9E" w:rsidTr="007E66D4">
        <w:tc>
          <w:tcPr>
            <w:tcW w:w="921" w:type="dxa"/>
            <w:shd w:val="clear" w:color="auto" w:fill="auto"/>
          </w:tcPr>
          <w:p w:rsidR="00273F9E" w:rsidRDefault="00273F9E" w:rsidP="00797A7E">
            <w:r>
              <w:lastRenderedPageBreak/>
              <w:t>m´</w:t>
            </w:r>
            <w:r w:rsidR="00730B46">
              <w:t>(g)</w:t>
            </w:r>
          </w:p>
        </w:tc>
        <w:tc>
          <w:tcPr>
            <w:tcW w:w="921" w:type="dxa"/>
            <w:shd w:val="clear" w:color="auto" w:fill="auto"/>
          </w:tcPr>
          <w:p w:rsidR="00273F9E" w:rsidRDefault="00273F9E" w:rsidP="00797A7E">
            <w:r>
              <w:t>m´´</w:t>
            </w:r>
            <w:r w:rsidR="00730B46">
              <w:t xml:space="preserve"> (g)</w:t>
            </w:r>
          </w:p>
        </w:tc>
        <w:tc>
          <w:tcPr>
            <w:tcW w:w="921" w:type="dxa"/>
            <w:shd w:val="clear" w:color="auto" w:fill="auto"/>
          </w:tcPr>
          <w:p w:rsidR="00273F9E" w:rsidRDefault="00273F9E" w:rsidP="007E66D4">
            <w:r>
              <w:t>m´´´</w:t>
            </w:r>
            <w:r w:rsidR="00730B46">
              <w:t>(g)</w:t>
            </w:r>
          </w:p>
        </w:tc>
        <w:tc>
          <w:tcPr>
            <w:tcW w:w="921" w:type="dxa"/>
            <w:shd w:val="clear" w:color="auto" w:fill="auto"/>
          </w:tcPr>
          <w:p w:rsidR="00273F9E" w:rsidRDefault="00730B46" w:rsidP="00730B46">
            <w:r>
              <w:t>m</w:t>
            </w:r>
            <w:r w:rsidR="00273F9E" w:rsidRPr="007E66D4">
              <w:rPr>
                <w:vertAlign w:val="subscript"/>
              </w:rPr>
              <w:t>1</w:t>
            </w:r>
            <w:r w:rsidRPr="007E66D4">
              <w:rPr>
                <w:vertAlign w:val="subscript"/>
              </w:rPr>
              <w:t xml:space="preserve"> </w:t>
            </w:r>
            <w:r>
              <w:t>(g)</w:t>
            </w:r>
          </w:p>
        </w:tc>
        <w:tc>
          <w:tcPr>
            <w:tcW w:w="921" w:type="dxa"/>
            <w:shd w:val="clear" w:color="auto" w:fill="auto"/>
          </w:tcPr>
          <w:p w:rsidR="00273F9E" w:rsidRDefault="00273F9E" w:rsidP="00797A7E">
            <w:r>
              <w:t>t</w:t>
            </w:r>
            <w:r w:rsidRPr="007E66D4">
              <w:rPr>
                <w:vertAlign w:val="subscript"/>
              </w:rPr>
              <w:t>1</w:t>
            </w:r>
            <w:r w:rsidR="00730B46" w:rsidRPr="007E66D4">
              <w:rPr>
                <w:vertAlign w:val="subscript"/>
              </w:rPr>
              <w:t xml:space="preserve"> </w:t>
            </w:r>
            <w:r w:rsidR="00730B46">
              <w:t>(°C)</w:t>
            </w:r>
          </w:p>
        </w:tc>
        <w:tc>
          <w:tcPr>
            <w:tcW w:w="921" w:type="dxa"/>
            <w:shd w:val="clear" w:color="auto" w:fill="auto"/>
          </w:tcPr>
          <w:p w:rsidR="00273F9E" w:rsidRDefault="00730B46" w:rsidP="00797A7E">
            <w:r>
              <w:t>m</w:t>
            </w:r>
            <w:r w:rsidRPr="007E66D4">
              <w:rPr>
                <w:vertAlign w:val="subscript"/>
              </w:rPr>
              <w:t xml:space="preserve">2 </w:t>
            </w:r>
            <w:r>
              <w:t>(g)</w:t>
            </w:r>
          </w:p>
        </w:tc>
        <w:tc>
          <w:tcPr>
            <w:tcW w:w="921" w:type="dxa"/>
            <w:shd w:val="clear" w:color="auto" w:fill="auto"/>
          </w:tcPr>
          <w:p w:rsidR="00273F9E" w:rsidRDefault="00730B46" w:rsidP="00797A7E">
            <w:r>
              <w:t>t</w:t>
            </w:r>
            <w:r w:rsidRPr="007E66D4">
              <w:rPr>
                <w:vertAlign w:val="subscript"/>
              </w:rPr>
              <w:t xml:space="preserve">2 </w:t>
            </w:r>
            <w:r>
              <w:t>(°C)</w:t>
            </w:r>
          </w:p>
        </w:tc>
        <w:tc>
          <w:tcPr>
            <w:tcW w:w="921" w:type="dxa"/>
            <w:shd w:val="clear" w:color="auto" w:fill="auto"/>
          </w:tcPr>
          <w:p w:rsidR="00273F9E" w:rsidRDefault="00730B46" w:rsidP="00797A7E">
            <w:r>
              <w:t>t (°C)</w:t>
            </w:r>
          </w:p>
        </w:tc>
        <w:tc>
          <w:tcPr>
            <w:tcW w:w="922" w:type="dxa"/>
            <w:shd w:val="clear" w:color="auto" w:fill="auto"/>
          </w:tcPr>
          <w:p w:rsidR="00273F9E" w:rsidRDefault="00730B46" w:rsidP="00797A7E">
            <w:r>
              <w:t>t´ (°C)</w:t>
            </w:r>
          </w:p>
        </w:tc>
        <w:tc>
          <w:tcPr>
            <w:tcW w:w="922" w:type="dxa"/>
            <w:shd w:val="clear" w:color="auto" w:fill="auto"/>
          </w:tcPr>
          <w:p w:rsidR="00273F9E" w:rsidRDefault="00730B46" w:rsidP="00797A7E">
            <w:r>
              <w:t>Δt (°C)</w:t>
            </w:r>
          </w:p>
        </w:tc>
      </w:tr>
      <w:tr w:rsidR="00273F9E" w:rsidTr="007E66D4"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2" w:type="dxa"/>
            <w:shd w:val="clear" w:color="auto" w:fill="auto"/>
          </w:tcPr>
          <w:p w:rsidR="00273F9E" w:rsidRDefault="00273F9E" w:rsidP="00797A7E"/>
        </w:tc>
        <w:tc>
          <w:tcPr>
            <w:tcW w:w="922" w:type="dxa"/>
            <w:shd w:val="clear" w:color="auto" w:fill="auto"/>
          </w:tcPr>
          <w:p w:rsidR="00273F9E" w:rsidRDefault="00273F9E" w:rsidP="00797A7E"/>
        </w:tc>
      </w:tr>
      <w:tr w:rsidR="00273F9E" w:rsidTr="007E66D4"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2" w:type="dxa"/>
            <w:shd w:val="clear" w:color="auto" w:fill="auto"/>
          </w:tcPr>
          <w:p w:rsidR="00273F9E" w:rsidRDefault="00273F9E" w:rsidP="00797A7E"/>
        </w:tc>
        <w:tc>
          <w:tcPr>
            <w:tcW w:w="922" w:type="dxa"/>
            <w:shd w:val="clear" w:color="auto" w:fill="auto"/>
          </w:tcPr>
          <w:p w:rsidR="00273F9E" w:rsidRDefault="00273F9E" w:rsidP="00797A7E"/>
        </w:tc>
      </w:tr>
      <w:tr w:rsidR="00273F9E" w:rsidTr="007E66D4"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1" w:type="dxa"/>
            <w:shd w:val="clear" w:color="auto" w:fill="auto"/>
          </w:tcPr>
          <w:p w:rsidR="00273F9E" w:rsidRDefault="00273F9E" w:rsidP="00797A7E"/>
        </w:tc>
        <w:tc>
          <w:tcPr>
            <w:tcW w:w="922" w:type="dxa"/>
            <w:shd w:val="clear" w:color="auto" w:fill="auto"/>
          </w:tcPr>
          <w:p w:rsidR="00273F9E" w:rsidRDefault="00273F9E" w:rsidP="00797A7E"/>
        </w:tc>
        <w:tc>
          <w:tcPr>
            <w:tcW w:w="922" w:type="dxa"/>
            <w:shd w:val="clear" w:color="auto" w:fill="auto"/>
          </w:tcPr>
          <w:p w:rsidR="00273F9E" w:rsidRDefault="00273F9E" w:rsidP="00797A7E"/>
        </w:tc>
      </w:tr>
    </w:tbl>
    <w:p w:rsidR="0031696F" w:rsidRDefault="0031696F" w:rsidP="00797A7E"/>
    <w:p w:rsidR="00DA2889" w:rsidRDefault="00826C77" w:rsidP="00797A7E">
      <w:r>
        <w:t>L</w:t>
      </w:r>
      <w:r w:rsidR="00730B46">
        <w:t>egenda</w:t>
      </w:r>
      <w:r>
        <w:t>:</w:t>
      </w:r>
    </w:p>
    <w:p w:rsidR="00730B46" w:rsidRDefault="00730B46" w:rsidP="00797A7E">
      <w:r w:rsidRPr="00730B46">
        <w:t>m´</w:t>
      </w:r>
      <w:r>
        <w:t xml:space="preserve"> </w:t>
      </w:r>
      <w:r>
        <w:tab/>
        <w:t>hmotnost prázdného kalorimetru</w:t>
      </w:r>
    </w:p>
    <w:p w:rsidR="00730B46" w:rsidRDefault="00730B46" w:rsidP="00797A7E">
      <w:r w:rsidRPr="00730B46">
        <w:t>m´´</w:t>
      </w:r>
      <w:r w:rsidRPr="00730B46">
        <w:tab/>
      </w:r>
      <w:r>
        <w:t>hmotnost kalorimetru s teplou vodou</w:t>
      </w:r>
    </w:p>
    <w:p w:rsidR="00730B46" w:rsidRDefault="00730B46" w:rsidP="00797A7E">
      <w:r>
        <w:t>m´´´</w:t>
      </w:r>
      <w:r w:rsidRPr="00730B46">
        <w:tab/>
      </w:r>
      <w:r>
        <w:t>hmotnost kalorimetru po přilití studené vody</w:t>
      </w:r>
    </w:p>
    <w:p w:rsidR="00730B46" w:rsidRDefault="00730B46" w:rsidP="00797A7E">
      <w:r>
        <w:t>m</w:t>
      </w:r>
      <w:r w:rsidRPr="00730B46">
        <w:rPr>
          <w:vertAlign w:val="subscript"/>
        </w:rPr>
        <w:t>1</w:t>
      </w:r>
      <w:r>
        <w:t xml:space="preserve"> = </w:t>
      </w:r>
      <w:r w:rsidRPr="00730B46">
        <w:t>m´´</w:t>
      </w:r>
      <w:r>
        <w:t>-</w:t>
      </w:r>
      <w:r w:rsidRPr="00730B46">
        <w:t xml:space="preserve"> m´</w:t>
      </w:r>
      <w:r>
        <w:tab/>
        <w:t xml:space="preserve">hmotnost </w:t>
      </w:r>
      <w:r w:rsidR="00D50483">
        <w:t xml:space="preserve">teplé </w:t>
      </w:r>
      <w:r>
        <w:t>vody v</w:t>
      </w:r>
      <w:r w:rsidR="00D50483">
        <w:t xml:space="preserve"> </w:t>
      </w:r>
      <w:r>
        <w:t>kalorimetru</w:t>
      </w:r>
    </w:p>
    <w:p w:rsidR="00730B46" w:rsidRDefault="00730B46" w:rsidP="00797A7E">
      <w:r w:rsidRPr="00730B46">
        <w:t>t</w:t>
      </w:r>
      <w:r w:rsidRPr="00730B46">
        <w:rPr>
          <w:vertAlign w:val="subscript"/>
        </w:rPr>
        <w:t>1</w:t>
      </w:r>
      <w:r w:rsidRPr="00730B46">
        <w:tab/>
      </w:r>
      <w:r>
        <w:t xml:space="preserve">teplota </w:t>
      </w:r>
      <w:r w:rsidR="00D50483">
        <w:t>teplé</w:t>
      </w:r>
      <w:r>
        <w:t xml:space="preserve"> vody v kalorimetru</w:t>
      </w:r>
    </w:p>
    <w:p w:rsidR="00730B46" w:rsidRDefault="00730B46" w:rsidP="00797A7E">
      <w:r>
        <w:t>m</w:t>
      </w:r>
      <w:r w:rsidRPr="00730B46">
        <w:rPr>
          <w:vertAlign w:val="subscript"/>
        </w:rPr>
        <w:t>2</w:t>
      </w:r>
      <w:r>
        <w:t xml:space="preserve"> = m´´´-</w:t>
      </w:r>
      <w:r w:rsidR="00D50483">
        <w:t xml:space="preserve"> </w:t>
      </w:r>
      <w:r w:rsidRPr="00730B46">
        <w:t xml:space="preserve"> m´´</w:t>
      </w:r>
      <w:r w:rsidRPr="00730B46">
        <w:tab/>
      </w:r>
      <w:r>
        <w:t xml:space="preserve">hmotnost </w:t>
      </w:r>
      <w:r w:rsidR="00D50483">
        <w:t xml:space="preserve">přilité studené vody za kádinky do </w:t>
      </w:r>
      <w:r>
        <w:t>kalorimetru</w:t>
      </w:r>
    </w:p>
    <w:p w:rsidR="00730B46" w:rsidRDefault="00D50483" w:rsidP="00797A7E">
      <w:r>
        <w:t xml:space="preserve">t2 </w:t>
      </w:r>
      <w:r w:rsidR="00730B46" w:rsidRPr="00730B46">
        <w:tab/>
      </w:r>
      <w:r>
        <w:t>teplota studené vody před přilitím do kalorimetru</w:t>
      </w:r>
    </w:p>
    <w:p w:rsidR="00730B46" w:rsidRDefault="00D50483" w:rsidP="00797A7E">
      <w:r>
        <w:t xml:space="preserve">t </w:t>
      </w:r>
      <w:r w:rsidR="00730B46" w:rsidRPr="00730B46">
        <w:tab/>
      </w:r>
      <w:r>
        <w:t>vypočtená teplota vody po smíchání v kalorimetru</w:t>
      </w:r>
    </w:p>
    <w:p w:rsidR="00730B46" w:rsidRDefault="00D50483" w:rsidP="00797A7E">
      <w:r>
        <w:t>t´</w:t>
      </w:r>
      <w:r w:rsidR="00730B46" w:rsidRPr="00730B46">
        <w:tab/>
      </w:r>
      <w:r>
        <w:t>naměřená teplota vody po smíchání v kalorimetru</w:t>
      </w:r>
    </w:p>
    <w:p w:rsidR="00273F9E" w:rsidRDefault="00730B46" w:rsidP="00797A7E">
      <w:r w:rsidRPr="00730B46">
        <w:t xml:space="preserve">Δt </w:t>
      </w:r>
      <w:r w:rsidR="00D50483">
        <w:t>=</w:t>
      </w:r>
      <w:r w:rsidR="00D50483" w:rsidRPr="00D50483">
        <w:t xml:space="preserve"> </w:t>
      </w:r>
      <w:r w:rsidR="00D50483">
        <w:t>t´ - t</w:t>
      </w:r>
      <w:r w:rsidR="00D50483">
        <w:tab/>
        <w:t>rozdíl naměřené a vypočtené hodnoty vody v kalorimetru po smíchání</w:t>
      </w:r>
    </w:p>
    <w:p w:rsidR="00826C77" w:rsidRDefault="00826C77" w:rsidP="00797A7E">
      <w:pPr>
        <w:rPr>
          <w:b/>
        </w:rPr>
      </w:pPr>
    </w:p>
    <w:p w:rsidR="00D50483" w:rsidRPr="00D50483" w:rsidRDefault="00D50483" w:rsidP="00797A7E">
      <w:pPr>
        <w:rPr>
          <w:b/>
        </w:rPr>
      </w:pPr>
      <w:r w:rsidRPr="00D50483">
        <w:rPr>
          <w:b/>
        </w:rPr>
        <w:t>Závěr:</w:t>
      </w:r>
    </w:p>
    <w:p w:rsidR="00D50483" w:rsidRDefault="00D50483" w:rsidP="00797A7E">
      <w:r>
        <w:t>Okomentujte</w:t>
      </w:r>
      <w:r w:rsidR="00826C77">
        <w:t>,</w:t>
      </w:r>
      <w:r>
        <w:t xml:space="preserve"> s jakou přesností jste byli schopni určovat teplotu a jak se lišily naměřená a vypočtená hodnota t´ a t. Jsou odchylky </w:t>
      </w:r>
      <w:r w:rsidRPr="00730B46">
        <w:t>Δt</w:t>
      </w:r>
      <w:r>
        <w:t xml:space="preserve"> náhodné, nebo existuje nějaká závislost?</w:t>
      </w:r>
    </w:p>
    <w:p w:rsidR="00D50483" w:rsidRDefault="00D50483" w:rsidP="00797A7E"/>
    <w:p w:rsidR="00D50483" w:rsidRDefault="00D50483" w:rsidP="00797A7E"/>
    <w:p w:rsidR="00D50483" w:rsidRDefault="00D50483" w:rsidP="00797A7E"/>
    <w:p w:rsidR="00D50483" w:rsidRDefault="00D50483" w:rsidP="00797A7E"/>
    <w:p w:rsidR="00D50483" w:rsidRDefault="00D50483" w:rsidP="00797A7E"/>
    <w:p w:rsidR="00D50483" w:rsidRDefault="00D50483" w:rsidP="00797A7E"/>
    <w:p w:rsidR="00D50483" w:rsidRDefault="00D50483" w:rsidP="00797A7E"/>
    <w:p w:rsidR="00D50483" w:rsidRDefault="00D50483" w:rsidP="00797A7E"/>
    <w:p w:rsidR="00D50483" w:rsidRDefault="00D50483" w:rsidP="00797A7E"/>
    <w:p w:rsidR="00D50483" w:rsidRDefault="00D50483" w:rsidP="00797A7E"/>
    <w:p w:rsidR="00D50483" w:rsidRDefault="00D50483" w:rsidP="00797A7E"/>
    <w:sectPr w:rsidR="00D5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6C" w:rsidRDefault="00CA396C" w:rsidP="00D31F25">
      <w:pPr>
        <w:spacing w:after="0"/>
      </w:pPr>
      <w:r>
        <w:separator/>
      </w:r>
    </w:p>
  </w:endnote>
  <w:endnote w:type="continuationSeparator" w:id="1">
    <w:p w:rsidR="00CA396C" w:rsidRDefault="00CA396C" w:rsidP="00D31F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6C" w:rsidRDefault="00CA396C" w:rsidP="00D31F25">
      <w:pPr>
        <w:spacing w:after="0"/>
      </w:pPr>
      <w:r>
        <w:separator/>
      </w:r>
    </w:p>
  </w:footnote>
  <w:footnote w:type="continuationSeparator" w:id="1">
    <w:p w:rsidR="00CA396C" w:rsidRDefault="00CA396C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C5B22A3"/>
    <w:multiLevelType w:val="hybridMultilevel"/>
    <w:tmpl w:val="9BEE7C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31F25"/>
    <w:rsid w:val="000153B2"/>
    <w:rsid w:val="0004044F"/>
    <w:rsid w:val="000671E9"/>
    <w:rsid w:val="00093E51"/>
    <w:rsid w:val="000F6E80"/>
    <w:rsid w:val="0011544E"/>
    <w:rsid w:val="00126708"/>
    <w:rsid w:val="00145081"/>
    <w:rsid w:val="001B7523"/>
    <w:rsid w:val="001D4331"/>
    <w:rsid w:val="002008A0"/>
    <w:rsid w:val="002548DF"/>
    <w:rsid w:val="00267BBE"/>
    <w:rsid w:val="00273F9E"/>
    <w:rsid w:val="00277C5B"/>
    <w:rsid w:val="002805BC"/>
    <w:rsid w:val="002B1389"/>
    <w:rsid w:val="002D752B"/>
    <w:rsid w:val="002E4E53"/>
    <w:rsid w:val="00302691"/>
    <w:rsid w:val="0031696F"/>
    <w:rsid w:val="00347D95"/>
    <w:rsid w:val="00350DB4"/>
    <w:rsid w:val="00356390"/>
    <w:rsid w:val="00362A8B"/>
    <w:rsid w:val="00370DA3"/>
    <w:rsid w:val="003725B6"/>
    <w:rsid w:val="003746A7"/>
    <w:rsid w:val="00380CC8"/>
    <w:rsid w:val="003C70D8"/>
    <w:rsid w:val="0040316A"/>
    <w:rsid w:val="004122F7"/>
    <w:rsid w:val="004164F1"/>
    <w:rsid w:val="004472F2"/>
    <w:rsid w:val="00473FB4"/>
    <w:rsid w:val="004A0792"/>
    <w:rsid w:val="004D08D0"/>
    <w:rsid w:val="004F53FD"/>
    <w:rsid w:val="00524B4C"/>
    <w:rsid w:val="0052694A"/>
    <w:rsid w:val="005521B8"/>
    <w:rsid w:val="00552EAF"/>
    <w:rsid w:val="00572F42"/>
    <w:rsid w:val="00584BF7"/>
    <w:rsid w:val="00585A86"/>
    <w:rsid w:val="0058612A"/>
    <w:rsid w:val="005965DE"/>
    <w:rsid w:val="005D0C8A"/>
    <w:rsid w:val="005F28AD"/>
    <w:rsid w:val="00657B3C"/>
    <w:rsid w:val="006830EF"/>
    <w:rsid w:val="006A4DA0"/>
    <w:rsid w:val="007069DE"/>
    <w:rsid w:val="00730B46"/>
    <w:rsid w:val="0073534A"/>
    <w:rsid w:val="00741B5A"/>
    <w:rsid w:val="007854CF"/>
    <w:rsid w:val="007977BE"/>
    <w:rsid w:val="00797A7E"/>
    <w:rsid w:val="007A2970"/>
    <w:rsid w:val="007B7FCF"/>
    <w:rsid w:val="007C24DF"/>
    <w:rsid w:val="007E66D4"/>
    <w:rsid w:val="007F02BB"/>
    <w:rsid w:val="008200B8"/>
    <w:rsid w:val="00826C77"/>
    <w:rsid w:val="008B2263"/>
    <w:rsid w:val="008C3A0E"/>
    <w:rsid w:val="009313E9"/>
    <w:rsid w:val="0096365C"/>
    <w:rsid w:val="00964FC4"/>
    <w:rsid w:val="0098510F"/>
    <w:rsid w:val="00995616"/>
    <w:rsid w:val="009A50C4"/>
    <w:rsid w:val="00A05DBA"/>
    <w:rsid w:val="00A30363"/>
    <w:rsid w:val="00A40596"/>
    <w:rsid w:val="00A61ACA"/>
    <w:rsid w:val="00AC0A20"/>
    <w:rsid w:val="00AC55D3"/>
    <w:rsid w:val="00B1007C"/>
    <w:rsid w:val="00B22168"/>
    <w:rsid w:val="00B367C6"/>
    <w:rsid w:val="00B60D34"/>
    <w:rsid w:val="00B632E6"/>
    <w:rsid w:val="00B82414"/>
    <w:rsid w:val="00B87B2F"/>
    <w:rsid w:val="00BA1E87"/>
    <w:rsid w:val="00BC2677"/>
    <w:rsid w:val="00BD18A5"/>
    <w:rsid w:val="00BD5196"/>
    <w:rsid w:val="00C06872"/>
    <w:rsid w:val="00C25E65"/>
    <w:rsid w:val="00CA396C"/>
    <w:rsid w:val="00CD58C9"/>
    <w:rsid w:val="00CF7ECA"/>
    <w:rsid w:val="00D31F25"/>
    <w:rsid w:val="00D50483"/>
    <w:rsid w:val="00D93D77"/>
    <w:rsid w:val="00DA2889"/>
    <w:rsid w:val="00E107C5"/>
    <w:rsid w:val="00E35FDC"/>
    <w:rsid w:val="00EB1E4D"/>
    <w:rsid w:val="00EC0675"/>
    <w:rsid w:val="00EC323A"/>
    <w:rsid w:val="00F71F0D"/>
    <w:rsid w:val="00FC3049"/>
    <w:rsid w:val="00FE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rsid w:val="00A4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link w:val="ZkladntextChar"/>
    <w:rsid w:val="00B22168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link w:val="Zkladntext"/>
    <w:rsid w:val="00B2216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2</TotalTime>
  <Pages>2</Pages>
  <Words>357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HP</cp:lastModifiedBy>
  <cp:revision>2</cp:revision>
  <dcterms:created xsi:type="dcterms:W3CDTF">2020-06-30T14:48:00Z</dcterms:created>
  <dcterms:modified xsi:type="dcterms:W3CDTF">2020-06-30T14:48:00Z</dcterms:modified>
</cp:coreProperties>
</file>