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C3A0E" w:rsidRPr="008C3A0E" w:rsidRDefault="00AF7BE6" w:rsidP="008C3A0E">
            <w:pPr>
              <w:rPr>
                <w:szCs w:val="24"/>
              </w:rPr>
            </w:pPr>
            <w:r>
              <w:rPr>
                <w:b/>
                <w:szCs w:val="24"/>
              </w:rPr>
              <w:t>Měření hustoty kamenů,</w:t>
            </w:r>
            <w:r w:rsidR="008C3A0E" w:rsidRPr="008C3A0E">
              <w:rPr>
                <w:b/>
                <w:szCs w:val="24"/>
              </w:rPr>
              <w:t xml:space="preserve"> slané vody a vzduchu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C3A0E" w:rsidRPr="00C62AF0" w:rsidRDefault="008C3A0E" w:rsidP="00B367C6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8C3A0E" w:rsidRPr="00C62AF0" w:rsidRDefault="0042147B" w:rsidP="00B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</w:p>
        </w:tc>
      </w:tr>
    </w:tbl>
    <w:p w:rsidR="008C3A0E" w:rsidRDefault="008C3A0E" w:rsidP="008C3A0E"/>
    <w:p w:rsidR="008C3A0E" w:rsidRDefault="008C3A0E" w:rsidP="008C3A0E">
      <w:pPr>
        <w:jc w:val="both"/>
      </w:pPr>
      <w:r w:rsidRPr="00AF7BE6">
        <w:rPr>
          <w:b/>
        </w:rPr>
        <w:t>Pomůcky</w:t>
      </w:r>
      <w:r>
        <w:t>:  kameny, slaná voda, vzduch, odměrný válec, váhy, dvě PET láhve, zátka s hadičkou, kompresor</w:t>
      </w:r>
    </w:p>
    <w:p w:rsidR="008C3A0E" w:rsidRDefault="008C3A0E" w:rsidP="008C3A0E">
      <w:pPr>
        <w:jc w:val="both"/>
      </w:pPr>
    </w:p>
    <w:p w:rsidR="008C3A0E" w:rsidRPr="00AF7BE6" w:rsidRDefault="0055076E" w:rsidP="00095F52">
      <w:pPr>
        <w:jc w:val="both"/>
        <w:outlineLvl w:val="0"/>
        <w:rPr>
          <w:b/>
          <w:i/>
          <w:sz w:val="28"/>
          <w:szCs w:val="28"/>
        </w:rPr>
      </w:pPr>
      <w:r w:rsidRPr="00AF7BE6">
        <w:rPr>
          <w:b/>
          <w:i/>
          <w:sz w:val="28"/>
          <w:szCs w:val="28"/>
        </w:rPr>
        <w:t>P</w:t>
      </w:r>
      <w:r w:rsidR="008C3A0E" w:rsidRPr="00AF7BE6">
        <w:rPr>
          <w:b/>
          <w:i/>
          <w:sz w:val="28"/>
          <w:szCs w:val="28"/>
        </w:rPr>
        <w:t>řípravná úloha:</w:t>
      </w:r>
    </w:p>
    <w:p w:rsidR="008C3A0E" w:rsidRDefault="00AF7BE6" w:rsidP="00095F52">
      <w:pPr>
        <w:jc w:val="both"/>
        <w:outlineLvl w:val="0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203835</wp:posOffset>
            </wp:positionV>
            <wp:extent cx="2571750" cy="12668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0E">
        <w:t>Spočítej obsah obdéln</w:t>
      </w:r>
      <w:r w:rsidR="00AC0A20">
        <w:t>íka a urči odchylku</w:t>
      </w:r>
      <w:r w:rsidR="008C3A0E">
        <w:t xml:space="preserve"> měření</w:t>
      </w:r>
      <w:r w:rsidR="00B632E6">
        <w:t>, jestliže jsme naměřili</w:t>
      </w:r>
    </w:p>
    <w:p w:rsidR="00B60D34" w:rsidRDefault="00B60D34" w:rsidP="008C3A0E">
      <w:pPr>
        <w:jc w:val="both"/>
      </w:pPr>
      <w:r>
        <w:t xml:space="preserve">a = (1,25 </w:t>
      </w:r>
      <w:r>
        <w:sym w:font="Symbol" w:char="F0B1"/>
      </w:r>
      <w:r>
        <w:t xml:space="preserve"> 0,09) m</w:t>
      </w:r>
    </w:p>
    <w:p w:rsidR="00B60D34" w:rsidRDefault="00B60D34" w:rsidP="008C3A0E">
      <w:pPr>
        <w:jc w:val="both"/>
      </w:pPr>
      <w:r>
        <w:t xml:space="preserve">b = (3,7 </w:t>
      </w:r>
      <w:r>
        <w:sym w:font="Symbol" w:char="F0B1"/>
      </w:r>
      <w:r>
        <w:t xml:space="preserve"> 0,2) m</w:t>
      </w:r>
    </w:p>
    <w:p w:rsidR="00B60D34" w:rsidRDefault="0001291D" w:rsidP="008C3A0E">
      <w:pPr>
        <w:jc w:val="both"/>
      </w:pPr>
      <w:r>
        <w:t>c = tvoje výška s odchylkou 5 cm</w:t>
      </w:r>
    </w:p>
    <w:p w:rsidR="00B60D34" w:rsidRDefault="00B60D34" w:rsidP="008C3A0E">
      <w:pPr>
        <w:jc w:val="both"/>
      </w:pPr>
    </w:p>
    <w:p w:rsidR="00B60D34" w:rsidRDefault="00B60D34" w:rsidP="008C3A0E">
      <w:pPr>
        <w:jc w:val="both"/>
      </w:pPr>
    </w:p>
    <w:p w:rsidR="00B60D34" w:rsidRDefault="00B60D34" w:rsidP="00095F52">
      <w:pPr>
        <w:spacing w:line="360" w:lineRule="auto"/>
        <w:jc w:val="both"/>
        <w:outlineLvl w:val="0"/>
      </w:pPr>
      <w:r>
        <w:t>1) Spoč</w:t>
      </w:r>
      <w:r w:rsidR="00AC0A20">
        <w:t>ítej a + b, urči absolutní odchylku</w:t>
      </w:r>
      <w:r>
        <w:t xml:space="preserve"> </w:t>
      </w:r>
      <w:r w:rsidR="00B632E6">
        <w:t>naměřené strany a + b</w:t>
      </w:r>
      <w:r>
        <w:t xml:space="preserve"> (správně zaokro</w:t>
      </w:r>
      <w:r w:rsidR="00AC0A20">
        <w:t>uhli) a spočítej relativní odchylku</w:t>
      </w:r>
      <w:r w:rsidR="00B632E6">
        <w:t xml:space="preserve"> strany a + b</w:t>
      </w:r>
    </w:p>
    <w:p w:rsidR="00B60D34" w:rsidRDefault="00B60D34" w:rsidP="003C70D8">
      <w:pPr>
        <w:spacing w:line="360" w:lineRule="auto"/>
        <w:jc w:val="both"/>
      </w:pPr>
      <w:r>
        <w:t xml:space="preserve">a + b = (        </w:t>
      </w:r>
      <w:r w:rsidR="00306A10">
        <w:t xml:space="preserve">  </w:t>
      </w:r>
      <w:r>
        <w:t xml:space="preserve">     </w:t>
      </w:r>
      <w:r w:rsidR="0001291D">
        <w:t xml:space="preserve"> </w:t>
      </w:r>
      <w:r w:rsidR="0001291D">
        <w:sym w:font="Symbol" w:char="F0B1"/>
      </w:r>
      <w:r>
        <w:t xml:space="preserve">         </w:t>
      </w:r>
      <w:r w:rsidR="003C70D8">
        <w:t xml:space="preserve">  </w:t>
      </w:r>
      <w:r>
        <w:t xml:space="preserve">   ) m </w:t>
      </w:r>
      <w:r>
        <w:tab/>
      </w:r>
      <w:r>
        <w:tab/>
      </w:r>
      <w:r>
        <w:tab/>
      </w:r>
      <w:r>
        <w:sym w:font="Symbol" w:char="F064"/>
      </w:r>
      <w:r w:rsidR="000671E9">
        <w:t xml:space="preserve"> = </w:t>
      </w:r>
      <w:r>
        <w:t xml:space="preserve">    </w:t>
      </w:r>
      <w:r w:rsidR="000671E9">
        <w:t xml:space="preserve"> </w:t>
      </w:r>
      <w:r w:rsidR="003C70D8">
        <w:t xml:space="preserve">  </w:t>
      </w:r>
      <w:r w:rsidR="000671E9">
        <w:t xml:space="preserve"> </w:t>
      </w:r>
      <w:r>
        <w:t>%</w:t>
      </w:r>
    </w:p>
    <w:p w:rsidR="00B60D34" w:rsidRDefault="00B60D34" w:rsidP="00095F52">
      <w:pPr>
        <w:spacing w:line="360" w:lineRule="auto"/>
        <w:jc w:val="both"/>
        <w:outlineLvl w:val="0"/>
      </w:pPr>
      <w:r>
        <w:t xml:space="preserve">2) </w:t>
      </w:r>
      <w:r w:rsidR="00B632E6">
        <w:t>Urči relativní odchylku</w:t>
      </w:r>
      <w:r w:rsidR="000671E9">
        <w:t xml:space="preserve"> strany c</w:t>
      </w:r>
    </w:p>
    <w:p w:rsidR="000671E9" w:rsidRDefault="000671E9" w:rsidP="003C70D8">
      <w:pPr>
        <w:spacing w:line="360" w:lineRule="auto"/>
        <w:jc w:val="both"/>
      </w:pPr>
      <w:r>
        <w:t xml:space="preserve">c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 xml:space="preserve">m </w:t>
      </w:r>
      <w:r>
        <w:tab/>
      </w:r>
      <w:r>
        <w:tab/>
      </w:r>
      <w:r>
        <w:tab/>
      </w:r>
      <w:r>
        <w:tab/>
      </w:r>
      <w:r>
        <w:sym w:font="Symbol" w:char="F064"/>
      </w:r>
      <w:r>
        <w:t xml:space="preserve"> =       </w:t>
      </w:r>
      <w:r w:rsidR="003C70D8">
        <w:t xml:space="preserve">  </w:t>
      </w:r>
      <w:r>
        <w:t>%</w:t>
      </w:r>
    </w:p>
    <w:p w:rsidR="000671E9" w:rsidRDefault="00B632E6" w:rsidP="003C70D8">
      <w:pPr>
        <w:spacing w:line="360" w:lineRule="auto"/>
        <w:jc w:val="both"/>
      </w:pPr>
      <w:r>
        <w:t>3) Spočítej relativní odchylku</w:t>
      </w:r>
      <w:r w:rsidR="000671E9">
        <w:t xml:space="preserve"> obsahu</w:t>
      </w:r>
      <w:r w:rsidR="000671E9">
        <w:tab/>
      </w:r>
      <w:r w:rsidR="000671E9">
        <w:tab/>
      </w:r>
      <w:r w:rsidR="000671E9">
        <w:sym w:font="Symbol" w:char="F064"/>
      </w:r>
      <w:r w:rsidR="000671E9">
        <w:t xml:space="preserve"> =      </w:t>
      </w:r>
      <w:r w:rsidR="003C70D8">
        <w:t xml:space="preserve">  </w:t>
      </w:r>
      <w:r w:rsidR="000671E9">
        <w:t xml:space="preserve"> %</w:t>
      </w:r>
    </w:p>
    <w:p w:rsidR="000671E9" w:rsidRDefault="000671E9" w:rsidP="003C70D8">
      <w:pPr>
        <w:spacing w:line="360" w:lineRule="auto"/>
        <w:jc w:val="both"/>
      </w:pPr>
      <w:r>
        <w:t>4) Spočítej obsah</w:t>
      </w:r>
      <w:r>
        <w:tab/>
      </w:r>
      <w:r>
        <w:tab/>
      </w:r>
      <w:r>
        <w:tab/>
      </w:r>
      <w:r>
        <w:tab/>
      </w:r>
      <w:r>
        <w:tab/>
        <w:t>S =</w:t>
      </w:r>
    </w:p>
    <w:p w:rsidR="00B632E6" w:rsidRDefault="000671E9" w:rsidP="003C70D8">
      <w:pPr>
        <w:spacing w:line="360" w:lineRule="auto"/>
        <w:jc w:val="both"/>
      </w:pPr>
      <w:r>
        <w:t>5) Spočítej absolutní odchylku obsahu</w:t>
      </w:r>
      <w:r>
        <w:tab/>
      </w:r>
      <w:r>
        <w:tab/>
      </w:r>
      <w:r>
        <w:sym w:font="Symbol" w:char="F044"/>
      </w:r>
      <w:r>
        <w:t>S =</w:t>
      </w:r>
    </w:p>
    <w:p w:rsidR="00B632E6" w:rsidRDefault="000671E9" w:rsidP="003C70D8">
      <w:pPr>
        <w:spacing w:line="360" w:lineRule="auto"/>
        <w:jc w:val="both"/>
      </w:pPr>
      <w:r>
        <w:t>6) Správně zaokrouhli a napiš výsledek</w:t>
      </w:r>
      <w:r>
        <w:tab/>
      </w:r>
      <w:r>
        <w:tab/>
      </w:r>
    </w:p>
    <w:p w:rsidR="00B632E6" w:rsidRDefault="00B632E6" w:rsidP="003C70D8">
      <w:pPr>
        <w:spacing w:line="360" w:lineRule="auto"/>
        <w:jc w:val="both"/>
        <w:rPr>
          <w:b/>
        </w:rPr>
      </w:pPr>
    </w:p>
    <w:p w:rsidR="003C70D8" w:rsidRDefault="003C70D8" w:rsidP="003C70D8">
      <w:pPr>
        <w:spacing w:line="360" w:lineRule="auto"/>
        <w:jc w:val="both"/>
      </w:pPr>
      <w:r w:rsidRPr="00B632E6">
        <w:rPr>
          <w:b/>
        </w:rPr>
        <w:t xml:space="preserve">S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 w:rsidRPr="00B632E6">
        <w:rPr>
          <w:b/>
        </w:rPr>
        <w:t>m</w:t>
      </w:r>
      <w:r w:rsidRPr="00B632E6">
        <w:rPr>
          <w:b/>
          <w:vertAlign w:val="superscript"/>
        </w:rPr>
        <w:t>2</w:t>
      </w:r>
      <w:r w:rsidRPr="00B632E6">
        <w:rPr>
          <w:b/>
        </w:rPr>
        <w:t xml:space="preserve"> </w:t>
      </w:r>
      <w:r w:rsidRPr="00B632E6">
        <w:rPr>
          <w:b/>
        </w:rPr>
        <w:tab/>
      </w:r>
      <w:r w:rsidR="00B93F6D">
        <w:rPr>
          <w:b/>
        </w:rPr>
        <w:tab/>
      </w:r>
      <w:r w:rsidR="00B93F6D">
        <w:rPr>
          <w:b/>
        </w:rPr>
        <w:tab/>
      </w:r>
      <w:r w:rsidR="00B93F6D">
        <w:rPr>
          <w:b/>
        </w:rPr>
        <w:tab/>
      </w:r>
      <w:r w:rsidRPr="00B632E6">
        <w:rPr>
          <w:b/>
        </w:rPr>
        <w:sym w:font="Symbol" w:char="F064"/>
      </w:r>
      <w:r w:rsidRPr="00B632E6">
        <w:rPr>
          <w:b/>
        </w:rPr>
        <w:t xml:space="preserve"> =         %</w:t>
      </w:r>
    </w:p>
    <w:p w:rsidR="000671E9" w:rsidRDefault="000671E9" w:rsidP="000671E9">
      <w:pPr>
        <w:jc w:val="both"/>
      </w:pPr>
    </w:p>
    <w:p w:rsidR="00B632E6" w:rsidRDefault="00B632E6" w:rsidP="003C70D8">
      <w:pPr>
        <w:jc w:val="both"/>
      </w:pPr>
    </w:p>
    <w:p w:rsidR="00AF7BE6" w:rsidRDefault="00AF7BE6" w:rsidP="003C70D8">
      <w:pPr>
        <w:jc w:val="both"/>
      </w:pPr>
    </w:p>
    <w:p w:rsidR="00095F52" w:rsidRDefault="00095F52" w:rsidP="003C70D8">
      <w:pPr>
        <w:jc w:val="both"/>
      </w:pPr>
    </w:p>
    <w:p w:rsidR="00F71F0D" w:rsidRPr="00AF7BE6" w:rsidRDefault="00F71F0D" w:rsidP="00095F52">
      <w:pPr>
        <w:jc w:val="both"/>
        <w:outlineLvl w:val="0"/>
        <w:rPr>
          <w:b/>
          <w:i/>
          <w:sz w:val="28"/>
          <w:szCs w:val="28"/>
        </w:rPr>
      </w:pPr>
      <w:r w:rsidRPr="00AF7BE6">
        <w:rPr>
          <w:b/>
          <w:i/>
          <w:sz w:val="28"/>
          <w:szCs w:val="28"/>
        </w:rPr>
        <w:lastRenderedPageBreak/>
        <w:t>Praktická část:</w:t>
      </w:r>
    </w:p>
    <w:p w:rsidR="003C70D8" w:rsidRDefault="003C70D8" w:rsidP="003C70D8">
      <w:pPr>
        <w:jc w:val="both"/>
      </w:pPr>
      <w:r>
        <w:t xml:space="preserve">Urči </w:t>
      </w:r>
      <w:r w:rsidR="00584BF7">
        <w:t xml:space="preserve">a </w:t>
      </w:r>
      <w:r w:rsidR="00F71F0D">
        <w:t xml:space="preserve">zapiš </w:t>
      </w:r>
      <w:r>
        <w:t>přesnost měřících přístrojů</w:t>
      </w:r>
      <w:r w:rsidR="00F71F0D">
        <w:t xml:space="preserve"> </w:t>
      </w:r>
      <w:r>
        <w:tab/>
        <w:t xml:space="preserve">váhy:  </w:t>
      </w:r>
      <w:r>
        <w:sym w:font="Symbol" w:char="F0B1"/>
      </w:r>
      <w:r>
        <w:t xml:space="preserve"> </w:t>
      </w:r>
      <w:r w:rsidR="00F71F0D">
        <w:t xml:space="preserve">                </w:t>
      </w:r>
      <w:r>
        <w:t>g</w:t>
      </w:r>
    </w:p>
    <w:p w:rsidR="003C70D8" w:rsidRDefault="00F71F0D" w:rsidP="003C70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0D8">
        <w:t>odměrný válec:</w:t>
      </w:r>
      <w:r w:rsidR="00584BF7">
        <w:t xml:space="preserve"> </w:t>
      </w:r>
      <w:r w:rsidR="003C70D8">
        <w:t xml:space="preserve"> </w:t>
      </w:r>
      <w:r w:rsidR="003C70D8">
        <w:sym w:font="Symbol" w:char="F0B1"/>
      </w:r>
      <w:r>
        <w:t xml:space="preserve">                 </w:t>
      </w:r>
      <w:r w:rsidR="003C70D8">
        <w:t>ml</w:t>
      </w:r>
    </w:p>
    <w:p w:rsidR="00B632E6" w:rsidRDefault="00F71F0D" w:rsidP="008C3A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měření  objemu vzduchu (odhad)  </w:t>
      </w:r>
      <w:r w:rsidR="003C70D8">
        <w:t xml:space="preserve">: </w:t>
      </w:r>
      <w:r w:rsidR="003C70D8">
        <w:sym w:font="Symbol" w:char="F0B1"/>
      </w:r>
      <w:r>
        <w:t xml:space="preserve">                 </w:t>
      </w:r>
      <w:r w:rsidR="00B632E6">
        <w:t>ml</w:t>
      </w:r>
    </w:p>
    <w:p w:rsidR="008C3A0E" w:rsidRPr="00B632E6" w:rsidRDefault="008C3A0E" w:rsidP="00095F52">
      <w:pPr>
        <w:jc w:val="both"/>
        <w:outlineLvl w:val="0"/>
      </w:pPr>
      <w:r>
        <w:rPr>
          <w:b/>
        </w:rPr>
        <w:t xml:space="preserve">a) kameny </w:t>
      </w:r>
    </w:p>
    <w:p w:rsidR="008C3A0E" w:rsidRDefault="008C3A0E" w:rsidP="008C3A0E">
      <w:pPr>
        <w:jc w:val="both"/>
      </w:pPr>
      <w:r>
        <w:t xml:space="preserve">Zvážíme připravené kameny - </w:t>
      </w:r>
      <w:r>
        <w:rPr>
          <w:b/>
          <w:i/>
        </w:rPr>
        <w:t>m</w:t>
      </w:r>
      <w:r>
        <w:t xml:space="preserve">, do odměrného válce nalijeme vhodné množství vody - </w:t>
      </w:r>
      <w:r>
        <w:rPr>
          <w:b/>
          <w:i/>
        </w:rPr>
        <w:t>V</w:t>
      </w:r>
      <w:r>
        <w:rPr>
          <w:b/>
          <w:i/>
          <w:vertAlign w:val="subscript"/>
        </w:rPr>
        <w:t>1</w:t>
      </w:r>
      <w:r>
        <w:t xml:space="preserve">, přisypeme kameny a změříme objem kamenů a vody dohromady - </w:t>
      </w:r>
      <w:r>
        <w:rPr>
          <w:b/>
          <w:i/>
        </w:rPr>
        <w:t>V</w:t>
      </w:r>
      <w:r>
        <w:rPr>
          <w:b/>
          <w:i/>
          <w:vertAlign w:val="subscript"/>
        </w:rPr>
        <w:t>2</w:t>
      </w:r>
      <w:r>
        <w:t>. Z namě</w:t>
      </w:r>
      <w:r w:rsidR="00F71F0D">
        <w:t>řených hodnot spočítáme hustotu a určíme odchylku měření.</w:t>
      </w:r>
    </w:p>
    <w:p w:rsidR="00F71F0D" w:rsidRDefault="00F71F0D" w:rsidP="002B1389">
      <w:pPr>
        <w:spacing w:line="360" w:lineRule="auto"/>
        <w:jc w:val="both"/>
      </w:pPr>
      <w:r>
        <w:t xml:space="preserve">m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g</w:t>
      </w:r>
      <w:r>
        <w:tab/>
      </w:r>
      <w:r>
        <w:tab/>
      </w:r>
      <w:r>
        <w:tab/>
      </w:r>
      <w:r>
        <w:sym w:font="Symbol" w:char="F064"/>
      </w:r>
      <w:r>
        <w:t xml:space="preserve"> =            %</w:t>
      </w:r>
    </w:p>
    <w:p w:rsidR="00F71F0D" w:rsidRDefault="00F71F0D" w:rsidP="002B1389">
      <w:pPr>
        <w:spacing w:line="360" w:lineRule="auto"/>
        <w:jc w:val="both"/>
      </w:pPr>
      <w:r>
        <w:t>V</w:t>
      </w:r>
      <w:r>
        <w:rPr>
          <w:vertAlign w:val="subscript"/>
        </w:rPr>
        <w:t>1</w:t>
      </w:r>
      <w:r>
        <w:t xml:space="preserve">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ml</w:t>
      </w:r>
      <w:r>
        <w:tab/>
      </w:r>
      <w:r>
        <w:tab/>
      </w:r>
      <w:r w:rsidR="00306A10">
        <w:tab/>
      </w:r>
      <w:r>
        <w:sym w:font="Symbol" w:char="F064"/>
      </w:r>
      <w:r>
        <w:t xml:space="preserve"> =            %</w:t>
      </w:r>
    </w:p>
    <w:p w:rsidR="00F71F0D" w:rsidRDefault="00F71F0D" w:rsidP="002B1389">
      <w:pPr>
        <w:spacing w:line="360" w:lineRule="auto"/>
        <w:jc w:val="both"/>
      </w:pPr>
      <w:r>
        <w:t>V</w:t>
      </w:r>
      <w:r w:rsidR="009D423D">
        <w:rPr>
          <w:vertAlign w:val="subscript"/>
        </w:rPr>
        <w:t>2</w:t>
      </w:r>
      <w:r>
        <w:t xml:space="preserve"> = </w:t>
      </w:r>
      <w:r w:rsidR="00306A10">
        <w:t xml:space="preserve">(               </w:t>
      </w:r>
      <w:r w:rsidR="00306A10">
        <w:sym w:font="Symbol" w:char="F0B1"/>
      </w:r>
      <w:r w:rsidR="00306A10">
        <w:t xml:space="preserve">              ) </w:t>
      </w:r>
      <w:r>
        <w:t>ml</w:t>
      </w:r>
      <w:r>
        <w:tab/>
      </w:r>
      <w:r>
        <w:tab/>
      </w:r>
      <w:r w:rsidR="00306A10">
        <w:tab/>
      </w:r>
      <w:r>
        <w:sym w:font="Symbol" w:char="F064"/>
      </w:r>
      <w:r>
        <w:t xml:space="preserve"> =            %</w:t>
      </w:r>
    </w:p>
    <w:p w:rsidR="002B1389" w:rsidRPr="00306A10" w:rsidRDefault="00F71F0D" w:rsidP="00584BF7">
      <w:pPr>
        <w:jc w:val="both"/>
        <w:rPr>
          <w:b/>
          <w:sz w:val="28"/>
        </w:rPr>
      </w:pPr>
      <w:r w:rsidRPr="00306A10">
        <w:rPr>
          <w:b/>
          <w:sz w:val="28"/>
        </w:rPr>
        <w:sym w:font="Symbol" w:char="F072"/>
      </w:r>
      <w:r w:rsidRPr="00306A10">
        <w:rPr>
          <w:b/>
          <w:sz w:val="28"/>
        </w:rPr>
        <w:t xml:space="preserve"> = </w:t>
      </w:r>
      <w:r w:rsidR="00306A10" w:rsidRPr="00306A10">
        <w:rPr>
          <w:b/>
        </w:rPr>
        <w:t xml:space="preserve">(                </w:t>
      </w:r>
      <w:r w:rsidR="00306A10" w:rsidRPr="00306A10">
        <w:rPr>
          <w:b/>
        </w:rPr>
        <w:sym w:font="Symbol" w:char="F0B1"/>
      </w:r>
      <w:r w:rsidR="00306A10" w:rsidRPr="00306A10">
        <w:rPr>
          <w:b/>
        </w:rPr>
        <w:t xml:space="preserve">              ) </w:t>
      </w:r>
      <w:r w:rsidRPr="00306A10">
        <w:rPr>
          <w:b/>
          <w:sz w:val="28"/>
        </w:rPr>
        <w:t>g/cm</w:t>
      </w:r>
      <w:r w:rsidRPr="00306A10">
        <w:rPr>
          <w:b/>
          <w:sz w:val="28"/>
          <w:vertAlign w:val="superscript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64"/>
      </w:r>
      <w:r>
        <w:rPr>
          <w:b/>
          <w:sz w:val="28"/>
        </w:rPr>
        <w:t xml:space="preserve"> = </w:t>
      </w:r>
      <w:r>
        <w:t xml:space="preserve">            </w:t>
      </w:r>
      <w:r>
        <w:rPr>
          <w:b/>
          <w:sz w:val="28"/>
        </w:rPr>
        <w:t>%</w:t>
      </w:r>
    </w:p>
    <w:p w:rsidR="008C3A0E" w:rsidRDefault="008C3A0E" w:rsidP="00095F52">
      <w:pPr>
        <w:jc w:val="both"/>
        <w:outlineLvl w:val="0"/>
        <w:rPr>
          <w:b/>
        </w:rPr>
      </w:pPr>
      <w:r>
        <w:rPr>
          <w:b/>
        </w:rPr>
        <w:t>b) slaná voda</w:t>
      </w:r>
    </w:p>
    <w:p w:rsidR="008C3A0E" w:rsidRDefault="008C3A0E" w:rsidP="008C3A0E">
      <w:pPr>
        <w:jc w:val="both"/>
      </w:pPr>
      <w:r>
        <w:t xml:space="preserve">Zvážíme prázdný odměrný válec - </w:t>
      </w:r>
      <w:r>
        <w:rPr>
          <w:b/>
          <w:i/>
        </w:rPr>
        <w:t>m</w:t>
      </w:r>
      <w:r>
        <w:rPr>
          <w:b/>
          <w:i/>
          <w:vertAlign w:val="subscript"/>
        </w:rPr>
        <w:t>1</w:t>
      </w:r>
      <w:r>
        <w:t>, nalijeme do něj</w:t>
      </w:r>
      <w:r>
        <w:rPr>
          <w:b/>
          <w:i/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vhodné množství slané vody -</w:t>
      </w:r>
      <w:r>
        <w:rPr>
          <w:b/>
          <w:i/>
        </w:rPr>
        <w:t>V</w:t>
      </w:r>
      <w:r>
        <w:t xml:space="preserve"> , a zvážíme odměrný válec se slanou vodou - </w:t>
      </w:r>
      <w:r>
        <w:rPr>
          <w:b/>
          <w:i/>
        </w:rPr>
        <w:t>m</w:t>
      </w:r>
      <w:r>
        <w:rPr>
          <w:b/>
          <w:i/>
          <w:vertAlign w:val="subscript"/>
        </w:rPr>
        <w:t>2</w:t>
      </w:r>
      <w:r>
        <w:t xml:space="preserve"> . Z namě</w:t>
      </w:r>
      <w:r w:rsidR="00F71F0D">
        <w:t>řených hodnot spočítáme hustotu a určíme odchylku měření.</w:t>
      </w:r>
    </w:p>
    <w:p w:rsidR="00F71F0D" w:rsidRDefault="00F71F0D" w:rsidP="002B1389">
      <w:pPr>
        <w:spacing w:line="360" w:lineRule="auto"/>
        <w:jc w:val="both"/>
      </w:pPr>
      <w:r>
        <w:t>m</w:t>
      </w:r>
      <w:r>
        <w:rPr>
          <w:vertAlign w:val="subscript"/>
        </w:rPr>
        <w:t>1</w:t>
      </w:r>
      <w:r>
        <w:t xml:space="preserve">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g</w:t>
      </w:r>
      <w:r>
        <w:tab/>
      </w:r>
      <w:r>
        <w:tab/>
      </w:r>
      <w:r>
        <w:tab/>
      </w:r>
      <w:r>
        <w:sym w:font="Symbol" w:char="F064"/>
      </w:r>
      <w:r>
        <w:t xml:space="preserve"> =            %</w:t>
      </w:r>
    </w:p>
    <w:p w:rsidR="00F71F0D" w:rsidRDefault="00F71F0D" w:rsidP="002B1389">
      <w:pPr>
        <w:spacing w:line="360" w:lineRule="auto"/>
        <w:jc w:val="both"/>
      </w:pPr>
      <w:r>
        <w:t xml:space="preserve">V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ml</w:t>
      </w:r>
      <w:r>
        <w:tab/>
      </w:r>
      <w:r>
        <w:tab/>
      </w:r>
      <w:r>
        <w:tab/>
      </w:r>
      <w:r>
        <w:sym w:font="Symbol" w:char="F064"/>
      </w:r>
      <w:r>
        <w:t xml:space="preserve"> =            %</w:t>
      </w:r>
    </w:p>
    <w:p w:rsidR="00F71F0D" w:rsidRDefault="00F71F0D" w:rsidP="002B1389">
      <w:pPr>
        <w:spacing w:line="360" w:lineRule="auto"/>
        <w:jc w:val="both"/>
      </w:pPr>
      <w:r>
        <w:t>m</w:t>
      </w:r>
      <w:r>
        <w:rPr>
          <w:vertAlign w:val="subscript"/>
        </w:rPr>
        <w:t>2</w:t>
      </w:r>
      <w:r>
        <w:t xml:space="preserve">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g</w:t>
      </w:r>
      <w:r>
        <w:tab/>
      </w:r>
      <w:r>
        <w:tab/>
      </w:r>
      <w:r>
        <w:tab/>
      </w:r>
      <w:r>
        <w:sym w:font="Symbol" w:char="F064"/>
      </w:r>
      <w:r>
        <w:t xml:space="preserve"> =            %</w:t>
      </w:r>
    </w:p>
    <w:p w:rsidR="00F71F0D" w:rsidRPr="00306A10" w:rsidRDefault="00F71F0D" w:rsidP="00584BF7">
      <w:pPr>
        <w:jc w:val="both"/>
        <w:rPr>
          <w:b/>
          <w:sz w:val="28"/>
        </w:rPr>
      </w:pPr>
      <w:r w:rsidRPr="00306A10">
        <w:rPr>
          <w:b/>
          <w:sz w:val="28"/>
        </w:rPr>
        <w:sym w:font="Symbol" w:char="F072"/>
      </w:r>
      <w:r w:rsidRPr="00306A10">
        <w:rPr>
          <w:b/>
          <w:sz w:val="28"/>
        </w:rPr>
        <w:t xml:space="preserve"> = </w:t>
      </w:r>
      <w:r w:rsidR="00306A10" w:rsidRPr="00306A10">
        <w:rPr>
          <w:b/>
        </w:rPr>
        <w:t xml:space="preserve">(                </w:t>
      </w:r>
      <w:r w:rsidR="00306A10" w:rsidRPr="00306A10">
        <w:rPr>
          <w:b/>
        </w:rPr>
        <w:sym w:font="Symbol" w:char="F0B1"/>
      </w:r>
      <w:r w:rsidR="00306A10" w:rsidRPr="00306A10">
        <w:rPr>
          <w:b/>
        </w:rPr>
        <w:t xml:space="preserve">              ) </w:t>
      </w:r>
      <w:r w:rsidRPr="00306A10">
        <w:rPr>
          <w:b/>
          <w:sz w:val="28"/>
        </w:rPr>
        <w:t>g/cm</w:t>
      </w:r>
      <w:r w:rsidRPr="00306A10">
        <w:rPr>
          <w:b/>
          <w:sz w:val="28"/>
          <w:vertAlign w:val="superscript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64"/>
      </w:r>
      <w:r>
        <w:rPr>
          <w:b/>
          <w:sz w:val="28"/>
        </w:rPr>
        <w:t xml:space="preserve"> = </w:t>
      </w:r>
      <w:r>
        <w:t xml:space="preserve">            </w:t>
      </w:r>
      <w:r>
        <w:rPr>
          <w:b/>
          <w:sz w:val="28"/>
        </w:rPr>
        <w:t>%</w:t>
      </w:r>
    </w:p>
    <w:p w:rsidR="008C3A0E" w:rsidRDefault="008C3A0E" w:rsidP="00095F52">
      <w:pPr>
        <w:jc w:val="both"/>
        <w:outlineLvl w:val="0"/>
        <w:rPr>
          <w:b/>
        </w:rPr>
      </w:pPr>
      <w:r>
        <w:rPr>
          <w:b/>
        </w:rPr>
        <w:t>c) vzduch</w:t>
      </w:r>
    </w:p>
    <w:p w:rsidR="008C3A0E" w:rsidRDefault="008C3A0E" w:rsidP="008C3A0E">
      <w:pPr>
        <w:jc w:val="both"/>
      </w:pPr>
      <w:r>
        <w:t xml:space="preserve">Do PET láhve kompresorem </w:t>
      </w:r>
      <w:r w:rsidR="00AC0A20">
        <w:t>na</w:t>
      </w:r>
      <w:r w:rsidR="009D423D">
        <w:t>t</w:t>
      </w:r>
      <w:r w:rsidR="00AC0A20">
        <w:t>lakujeme</w:t>
      </w:r>
      <w:r>
        <w:t xml:space="preserve"> vzduch a láhev se stlačeným vzduchem zvážíme -</w:t>
      </w:r>
      <w:r>
        <w:rPr>
          <w:b/>
          <w:i/>
        </w:rPr>
        <w:t xml:space="preserve"> m</w:t>
      </w:r>
      <w:r>
        <w:rPr>
          <w:b/>
          <w:i/>
          <w:vertAlign w:val="subscript"/>
        </w:rPr>
        <w:t>1</w:t>
      </w:r>
      <w:r>
        <w:t xml:space="preserve"> . Do druhé láhve </w:t>
      </w:r>
      <w:r w:rsidR="00F71F0D">
        <w:t xml:space="preserve">naplněné vodou </w:t>
      </w:r>
      <w:r>
        <w:t>vypustíme 2 l vzduchu (</w:t>
      </w:r>
      <w:r>
        <w:rPr>
          <w:b/>
          <w:i/>
        </w:rPr>
        <w:t>V</w:t>
      </w:r>
      <w:r>
        <w:t xml:space="preserve">)  a láhev opět zvážíme - </w:t>
      </w:r>
      <w:r>
        <w:rPr>
          <w:b/>
          <w:i/>
        </w:rPr>
        <w:t>m</w:t>
      </w:r>
      <w:r>
        <w:rPr>
          <w:b/>
          <w:i/>
          <w:vertAlign w:val="subscript"/>
        </w:rPr>
        <w:t>2</w:t>
      </w:r>
      <w:r>
        <w:t>. Z namě</w:t>
      </w:r>
      <w:r w:rsidR="00F71F0D">
        <w:t>řených hodnot spočítáme hustotu a určíme odchylku měření.</w:t>
      </w:r>
    </w:p>
    <w:p w:rsidR="008C3A0E" w:rsidRDefault="008C3A0E" w:rsidP="002B1389">
      <w:pPr>
        <w:spacing w:line="360" w:lineRule="auto"/>
        <w:jc w:val="both"/>
      </w:pPr>
      <w:r>
        <w:t>m</w:t>
      </w:r>
      <w:r>
        <w:rPr>
          <w:vertAlign w:val="subscript"/>
        </w:rPr>
        <w:t>1</w:t>
      </w:r>
      <w:r>
        <w:t xml:space="preserve">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g</w:t>
      </w:r>
      <w:r>
        <w:tab/>
      </w:r>
      <w:r>
        <w:tab/>
      </w:r>
      <w:r w:rsidR="002B1389">
        <w:tab/>
      </w:r>
      <w:r w:rsidR="002B1389">
        <w:sym w:font="Symbol" w:char="F064"/>
      </w:r>
      <w:r w:rsidR="002B1389">
        <w:t xml:space="preserve"> =            %</w:t>
      </w:r>
    </w:p>
    <w:p w:rsidR="008C3A0E" w:rsidRDefault="008C3A0E" w:rsidP="002B1389">
      <w:pPr>
        <w:spacing w:line="360" w:lineRule="auto"/>
        <w:jc w:val="both"/>
      </w:pPr>
      <w:r>
        <w:t xml:space="preserve">V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ml</w:t>
      </w:r>
      <w:r>
        <w:tab/>
      </w:r>
      <w:r>
        <w:tab/>
      </w:r>
      <w:r w:rsidR="002B1389">
        <w:tab/>
      </w:r>
      <w:r w:rsidR="002B1389">
        <w:sym w:font="Symbol" w:char="F064"/>
      </w:r>
      <w:r w:rsidR="002B1389">
        <w:t xml:space="preserve"> =            %</w:t>
      </w:r>
    </w:p>
    <w:p w:rsidR="008C3A0E" w:rsidRDefault="008C3A0E" w:rsidP="002B1389">
      <w:pPr>
        <w:spacing w:line="360" w:lineRule="auto"/>
        <w:jc w:val="both"/>
      </w:pPr>
      <w:r>
        <w:t>m</w:t>
      </w:r>
      <w:r>
        <w:rPr>
          <w:vertAlign w:val="subscript"/>
        </w:rPr>
        <w:t>2</w:t>
      </w:r>
      <w:r>
        <w:t xml:space="preserve"> = </w:t>
      </w:r>
      <w:r w:rsidR="00306A10">
        <w:t xml:space="preserve">(                </w:t>
      </w:r>
      <w:r w:rsidR="00306A10">
        <w:sym w:font="Symbol" w:char="F0B1"/>
      </w:r>
      <w:r w:rsidR="00306A10">
        <w:t xml:space="preserve">              ) </w:t>
      </w:r>
      <w:r>
        <w:t>g</w:t>
      </w:r>
      <w:r>
        <w:tab/>
      </w:r>
      <w:r>
        <w:tab/>
      </w:r>
      <w:r w:rsidR="002B1389">
        <w:tab/>
      </w:r>
      <w:r w:rsidR="002B1389">
        <w:sym w:font="Symbol" w:char="F064"/>
      </w:r>
      <w:r w:rsidR="002B1389">
        <w:t xml:space="preserve"> =            %</w:t>
      </w:r>
    </w:p>
    <w:p w:rsidR="00584BF7" w:rsidRDefault="002B1389" w:rsidP="00306A10">
      <w:pPr>
        <w:jc w:val="both"/>
        <w:rPr>
          <w:b/>
          <w:sz w:val="28"/>
        </w:rPr>
      </w:pPr>
      <w:r w:rsidRPr="00306A10">
        <w:rPr>
          <w:b/>
          <w:sz w:val="28"/>
        </w:rPr>
        <w:sym w:font="Symbol" w:char="F072"/>
      </w:r>
      <w:r w:rsidRPr="00306A10">
        <w:rPr>
          <w:b/>
          <w:sz w:val="28"/>
        </w:rPr>
        <w:t xml:space="preserve"> = </w:t>
      </w:r>
      <w:r w:rsidR="00306A10" w:rsidRPr="00306A10">
        <w:rPr>
          <w:b/>
        </w:rPr>
        <w:t xml:space="preserve">(                </w:t>
      </w:r>
      <w:r w:rsidR="00306A10" w:rsidRPr="00306A10">
        <w:rPr>
          <w:b/>
        </w:rPr>
        <w:sym w:font="Symbol" w:char="F0B1"/>
      </w:r>
      <w:r w:rsidR="00306A10" w:rsidRPr="00306A10">
        <w:rPr>
          <w:b/>
        </w:rPr>
        <w:t xml:space="preserve">              ) </w:t>
      </w:r>
      <w:r w:rsidR="00090FCD">
        <w:rPr>
          <w:b/>
        </w:rPr>
        <w:t>k</w:t>
      </w:r>
      <w:r w:rsidR="00090FCD">
        <w:rPr>
          <w:b/>
          <w:sz w:val="28"/>
        </w:rPr>
        <w:t>g/</w:t>
      </w:r>
      <w:r w:rsidRPr="00306A10">
        <w:rPr>
          <w:b/>
          <w:sz w:val="28"/>
        </w:rPr>
        <w:t>m</w:t>
      </w:r>
      <w:r w:rsidRPr="00306A10">
        <w:rPr>
          <w:b/>
          <w:sz w:val="28"/>
          <w:vertAlign w:val="superscript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64"/>
      </w:r>
      <w:r>
        <w:rPr>
          <w:b/>
          <w:sz w:val="28"/>
        </w:rPr>
        <w:t xml:space="preserve"> = </w:t>
      </w:r>
      <w:r>
        <w:t xml:space="preserve">            </w:t>
      </w:r>
      <w:r>
        <w:rPr>
          <w:b/>
          <w:sz w:val="28"/>
        </w:rPr>
        <w:t>%</w:t>
      </w:r>
    </w:p>
    <w:p w:rsidR="00306A10" w:rsidRDefault="00306A10" w:rsidP="00095F52">
      <w:pPr>
        <w:jc w:val="both"/>
        <w:outlineLvl w:val="0"/>
        <w:rPr>
          <w:b/>
        </w:rPr>
      </w:pPr>
      <w:r>
        <w:rPr>
          <w:b/>
        </w:rPr>
        <w:t xml:space="preserve">Závěr: </w:t>
      </w:r>
      <w:r w:rsidRPr="00306A10">
        <w:t>(porovnej naměřené hodnoty s tabulkami)</w:t>
      </w:r>
    </w:p>
    <w:p w:rsidR="00306A10" w:rsidRDefault="00306A10" w:rsidP="002B1389">
      <w:pPr>
        <w:spacing w:line="360" w:lineRule="auto"/>
        <w:jc w:val="both"/>
        <w:rPr>
          <w:b/>
          <w:sz w:val="28"/>
        </w:rPr>
      </w:pPr>
    </w:p>
    <w:sectPr w:rsidR="0030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51" w:rsidRDefault="00E72651" w:rsidP="00D31F25">
      <w:pPr>
        <w:spacing w:after="0"/>
      </w:pPr>
      <w:r>
        <w:separator/>
      </w:r>
    </w:p>
  </w:endnote>
  <w:endnote w:type="continuationSeparator" w:id="1">
    <w:p w:rsidR="00E72651" w:rsidRDefault="00E72651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51" w:rsidRDefault="00E72651" w:rsidP="00D31F25">
      <w:pPr>
        <w:spacing w:after="0"/>
      </w:pPr>
      <w:r>
        <w:separator/>
      </w:r>
    </w:p>
  </w:footnote>
  <w:footnote w:type="continuationSeparator" w:id="1">
    <w:p w:rsidR="00E72651" w:rsidRDefault="00E72651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3B2"/>
    <w:rsid w:val="0004044F"/>
    <w:rsid w:val="000671E9"/>
    <w:rsid w:val="00090FCD"/>
    <w:rsid w:val="00093E51"/>
    <w:rsid w:val="00095F52"/>
    <w:rsid w:val="000F6E80"/>
    <w:rsid w:val="0011544E"/>
    <w:rsid w:val="00126708"/>
    <w:rsid w:val="00145081"/>
    <w:rsid w:val="001B7523"/>
    <w:rsid w:val="002008A0"/>
    <w:rsid w:val="002548DF"/>
    <w:rsid w:val="00267BBE"/>
    <w:rsid w:val="002805BC"/>
    <w:rsid w:val="002B1389"/>
    <w:rsid w:val="002D752B"/>
    <w:rsid w:val="002E4E53"/>
    <w:rsid w:val="00306A10"/>
    <w:rsid w:val="00347D95"/>
    <w:rsid w:val="00356390"/>
    <w:rsid w:val="00362A8B"/>
    <w:rsid w:val="00370DA3"/>
    <w:rsid w:val="003725B6"/>
    <w:rsid w:val="003746A7"/>
    <w:rsid w:val="00380CC8"/>
    <w:rsid w:val="003C70D8"/>
    <w:rsid w:val="004122F7"/>
    <w:rsid w:val="004164F1"/>
    <w:rsid w:val="0042147B"/>
    <w:rsid w:val="004472F2"/>
    <w:rsid w:val="00473FB4"/>
    <w:rsid w:val="004A0792"/>
    <w:rsid w:val="004D08D0"/>
    <w:rsid w:val="004F53FD"/>
    <w:rsid w:val="00524B4C"/>
    <w:rsid w:val="00525E04"/>
    <w:rsid w:val="0052694A"/>
    <w:rsid w:val="0053115B"/>
    <w:rsid w:val="0055076E"/>
    <w:rsid w:val="00552EAF"/>
    <w:rsid w:val="00572F42"/>
    <w:rsid w:val="00584BF7"/>
    <w:rsid w:val="00585A86"/>
    <w:rsid w:val="0058612A"/>
    <w:rsid w:val="005965DE"/>
    <w:rsid w:val="005D0C8A"/>
    <w:rsid w:val="005F28AD"/>
    <w:rsid w:val="00657B3C"/>
    <w:rsid w:val="006830EF"/>
    <w:rsid w:val="006A4DA0"/>
    <w:rsid w:val="006E6E7E"/>
    <w:rsid w:val="00735625"/>
    <w:rsid w:val="00741B5A"/>
    <w:rsid w:val="007854CF"/>
    <w:rsid w:val="007977BE"/>
    <w:rsid w:val="007A2970"/>
    <w:rsid w:val="007B7FCF"/>
    <w:rsid w:val="007C24DF"/>
    <w:rsid w:val="007F02BB"/>
    <w:rsid w:val="008200B8"/>
    <w:rsid w:val="008B2263"/>
    <w:rsid w:val="008C3A0E"/>
    <w:rsid w:val="0096365C"/>
    <w:rsid w:val="00964FC4"/>
    <w:rsid w:val="0098510F"/>
    <w:rsid w:val="00995616"/>
    <w:rsid w:val="009A50C4"/>
    <w:rsid w:val="009B6C0C"/>
    <w:rsid w:val="009D423D"/>
    <w:rsid w:val="009F2624"/>
    <w:rsid w:val="00A05DBA"/>
    <w:rsid w:val="00A30363"/>
    <w:rsid w:val="00A40596"/>
    <w:rsid w:val="00A61ACA"/>
    <w:rsid w:val="00AC0A20"/>
    <w:rsid w:val="00AC55D3"/>
    <w:rsid w:val="00AF7BE6"/>
    <w:rsid w:val="00B1007C"/>
    <w:rsid w:val="00B367C6"/>
    <w:rsid w:val="00B45EE7"/>
    <w:rsid w:val="00B60D34"/>
    <w:rsid w:val="00B632E6"/>
    <w:rsid w:val="00B93F6D"/>
    <w:rsid w:val="00BA1E87"/>
    <w:rsid w:val="00BC2677"/>
    <w:rsid w:val="00BD18A5"/>
    <w:rsid w:val="00C06872"/>
    <w:rsid w:val="00C21132"/>
    <w:rsid w:val="00C25E65"/>
    <w:rsid w:val="00CD58C9"/>
    <w:rsid w:val="00CF7ECA"/>
    <w:rsid w:val="00D31F25"/>
    <w:rsid w:val="00D53D49"/>
    <w:rsid w:val="00D93D77"/>
    <w:rsid w:val="00E03670"/>
    <w:rsid w:val="00E107C5"/>
    <w:rsid w:val="00E35FDC"/>
    <w:rsid w:val="00E72651"/>
    <w:rsid w:val="00E84DFD"/>
    <w:rsid w:val="00EB1E4D"/>
    <w:rsid w:val="00EC0675"/>
    <w:rsid w:val="00EC323A"/>
    <w:rsid w:val="00EF376A"/>
    <w:rsid w:val="00F6376B"/>
    <w:rsid w:val="00F71F0D"/>
    <w:rsid w:val="00FC3049"/>
    <w:rsid w:val="00FE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Rozvrendokumentu">
    <w:name w:val="Document Map"/>
    <w:basedOn w:val="Normln"/>
    <w:semiHidden/>
    <w:rsid w:val="00095F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377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2020-06-30T14:37:00Z</dcterms:created>
  <dcterms:modified xsi:type="dcterms:W3CDTF">2020-06-30T14:37:00Z</dcterms:modified>
</cp:coreProperties>
</file>