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313856" w:rsidRDefault="00CE0B17" w:rsidP="009C22C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Transformátor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497898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9C22C1" w:rsidRDefault="009C22C1" w:rsidP="00B456D5">
      <w:pPr>
        <w:jc w:val="center"/>
      </w:pPr>
    </w:p>
    <w:p w:rsidR="00D229C6" w:rsidRPr="005C7636" w:rsidRDefault="00D229C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 w:rsidRPr="005C7636">
        <w:rPr>
          <w:rFonts w:ascii="Times New Roman" w:eastAsia="Times New Roman" w:hAnsi="Times New Roman"/>
          <w:szCs w:val="24"/>
          <w:lang w:eastAsia="cs-CZ"/>
        </w:rPr>
        <w:t>Pomůcky: transformátor (ze starých telefonních</w:t>
      </w:r>
      <w:r w:rsidR="00CE0B17" w:rsidRPr="005C7636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5C7636">
        <w:rPr>
          <w:rFonts w:ascii="Times New Roman" w:eastAsia="Times New Roman" w:hAnsi="Times New Roman"/>
          <w:szCs w:val="24"/>
          <w:lang w:eastAsia="cs-CZ"/>
        </w:rPr>
        <w:t>přístrojů), zdro</w:t>
      </w:r>
      <w:r w:rsidR="00247C1C">
        <w:rPr>
          <w:rFonts w:ascii="Times New Roman" w:eastAsia="Times New Roman" w:hAnsi="Times New Roman"/>
          <w:szCs w:val="24"/>
          <w:lang w:eastAsia="cs-CZ"/>
        </w:rPr>
        <w:t>j střídavého proudu, voltmetr</w:t>
      </w:r>
      <w:r w:rsidRPr="005C7636">
        <w:rPr>
          <w:rFonts w:ascii="Times New Roman" w:eastAsia="Times New Roman" w:hAnsi="Times New Roman"/>
          <w:szCs w:val="24"/>
          <w:lang w:eastAsia="cs-CZ"/>
        </w:rPr>
        <w:t>,</w:t>
      </w:r>
      <w:r w:rsidR="00FE3D60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5C7636">
        <w:rPr>
          <w:rFonts w:ascii="Times New Roman" w:eastAsia="Times New Roman" w:hAnsi="Times New Roman"/>
          <w:szCs w:val="24"/>
          <w:lang w:eastAsia="cs-CZ"/>
        </w:rPr>
        <w:t>vodiče</w:t>
      </w:r>
    </w:p>
    <w:p w:rsidR="00D229C6" w:rsidRPr="005C7636" w:rsidRDefault="00D229C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Default="00CE0B17" w:rsidP="005C7636">
      <w:pPr>
        <w:spacing w:after="0"/>
        <w:jc w:val="both"/>
        <w:rPr>
          <w:rFonts w:ascii="Times New Roman" w:eastAsia="Times New Roman" w:hAnsi="Times New Roman"/>
          <w:b/>
          <w:szCs w:val="24"/>
          <w:lang w:eastAsia="cs-CZ"/>
        </w:rPr>
      </w:pPr>
      <w:r w:rsidRPr="005C7636">
        <w:rPr>
          <w:rFonts w:ascii="Times New Roman" w:eastAsia="Times New Roman" w:hAnsi="Times New Roman"/>
          <w:b/>
          <w:szCs w:val="24"/>
          <w:lang w:eastAsia="cs-CZ"/>
        </w:rPr>
        <w:t>Přípravná část:</w:t>
      </w:r>
    </w:p>
    <w:p w:rsidR="005C7636" w:rsidRP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1) </w:t>
      </w:r>
      <w:r w:rsidRPr="005C7636">
        <w:rPr>
          <w:rFonts w:ascii="Times New Roman" w:eastAsia="Times New Roman" w:hAnsi="Times New Roman"/>
          <w:szCs w:val="24"/>
          <w:lang w:eastAsia="cs-CZ"/>
        </w:rPr>
        <w:t>Do</w:t>
      </w:r>
      <w:r>
        <w:rPr>
          <w:rFonts w:ascii="Times New Roman" w:eastAsia="Times New Roman" w:hAnsi="Times New Roman"/>
          <w:szCs w:val="24"/>
          <w:lang w:eastAsia="cs-CZ"/>
        </w:rPr>
        <w:t xml:space="preserve"> obrázku doplň k šipkám názvy tří základních částí transformátoru, k písmenům U</w:t>
      </w:r>
      <w:r>
        <w:rPr>
          <w:rFonts w:ascii="Times New Roman" w:eastAsia="Times New Roman" w:hAnsi="Times New Roman"/>
          <w:szCs w:val="24"/>
          <w:vertAlign w:val="subscript"/>
          <w:lang w:eastAsia="cs-CZ"/>
        </w:rPr>
        <w:t>1</w:t>
      </w:r>
      <w:r>
        <w:rPr>
          <w:rFonts w:ascii="Times New Roman" w:eastAsia="Times New Roman" w:hAnsi="Times New Roman"/>
          <w:szCs w:val="24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/>
          <w:szCs w:val="24"/>
          <w:lang w:eastAsia="cs-CZ"/>
        </w:rPr>
        <w:t>U</w:t>
      </w:r>
      <w:r>
        <w:rPr>
          <w:rFonts w:ascii="Times New Roman" w:eastAsia="Times New Roman" w:hAnsi="Times New Roman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/>
          <w:szCs w:val="24"/>
          <w:lang w:eastAsia="cs-CZ"/>
        </w:rPr>
        <w:t xml:space="preserve">, </w:t>
      </w:r>
      <w:r w:rsidRPr="005C7636">
        <w:rPr>
          <w:rFonts w:ascii="Times New Roman" w:eastAsia="Times New Roman" w:hAnsi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Cs w:val="24"/>
          <w:lang w:eastAsia="cs-CZ"/>
        </w:rPr>
        <w:t>N</w:t>
      </w:r>
      <w:proofErr w:type="gramEnd"/>
      <w:r>
        <w:rPr>
          <w:rFonts w:ascii="Times New Roman" w:eastAsia="Times New Roman" w:hAnsi="Times New Roman"/>
          <w:szCs w:val="24"/>
          <w:vertAlign w:val="subscript"/>
          <w:lang w:eastAsia="cs-CZ"/>
        </w:rPr>
        <w:t>1</w:t>
      </w:r>
      <w:r>
        <w:rPr>
          <w:rFonts w:ascii="Times New Roman" w:eastAsia="Times New Roman" w:hAnsi="Times New Roman"/>
          <w:szCs w:val="24"/>
          <w:lang w:eastAsia="cs-CZ"/>
        </w:rPr>
        <w:t>, N</w:t>
      </w:r>
      <w:r>
        <w:rPr>
          <w:rFonts w:ascii="Times New Roman" w:eastAsia="Times New Roman" w:hAnsi="Times New Roman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/>
          <w:szCs w:val="24"/>
          <w:lang w:eastAsia="cs-CZ"/>
        </w:rPr>
        <w:t xml:space="preserve"> fyzikální význam.</w:t>
      </w:r>
    </w:p>
    <w:p w:rsidR="00CE0B17" w:rsidRDefault="004C149B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125095</wp:posOffset>
            </wp:positionV>
            <wp:extent cx="5267325" cy="36195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P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2) Napiš transformační rovnici:</w:t>
      </w: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3) Doplň: </w:t>
      </w: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Při transformaci dolů se napětí ......................... a proud </w:t>
      </w:r>
      <w:proofErr w:type="gramStart"/>
      <w:r>
        <w:rPr>
          <w:rFonts w:ascii="Times New Roman" w:eastAsia="Times New Roman" w:hAnsi="Times New Roman"/>
          <w:szCs w:val="24"/>
          <w:lang w:eastAsia="cs-CZ"/>
        </w:rPr>
        <w:t>......................... .</w:t>
      </w:r>
      <w:proofErr w:type="gramEnd"/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C7636" w:rsidRDefault="00247C1C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Při transformaci nahoru</w:t>
      </w:r>
      <w:r w:rsidR="005C7636">
        <w:rPr>
          <w:rFonts w:ascii="Times New Roman" w:eastAsia="Times New Roman" w:hAnsi="Times New Roman"/>
          <w:szCs w:val="24"/>
          <w:lang w:eastAsia="cs-CZ"/>
        </w:rPr>
        <w:t xml:space="preserve"> se napětí ......................... a proud </w:t>
      </w:r>
      <w:proofErr w:type="gramStart"/>
      <w:r w:rsidR="005C7636">
        <w:rPr>
          <w:rFonts w:ascii="Times New Roman" w:eastAsia="Times New Roman" w:hAnsi="Times New Roman"/>
          <w:szCs w:val="24"/>
          <w:lang w:eastAsia="cs-CZ"/>
        </w:rPr>
        <w:t>......................... .</w:t>
      </w:r>
      <w:proofErr w:type="gramEnd"/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93AB3" w:rsidRDefault="00593AB3" w:rsidP="005C7636">
      <w:pPr>
        <w:spacing w:after="0"/>
        <w:jc w:val="both"/>
        <w:rPr>
          <w:rFonts w:ascii="Times New Roman" w:eastAsia="Times New Roman" w:hAnsi="Times New Roman"/>
          <w:b/>
          <w:szCs w:val="24"/>
          <w:lang w:eastAsia="cs-CZ"/>
        </w:rPr>
      </w:pPr>
    </w:p>
    <w:p w:rsidR="00593AB3" w:rsidRDefault="00593AB3" w:rsidP="005C7636">
      <w:pPr>
        <w:spacing w:after="0"/>
        <w:jc w:val="both"/>
        <w:rPr>
          <w:rFonts w:ascii="Times New Roman" w:eastAsia="Times New Roman" w:hAnsi="Times New Roman"/>
          <w:b/>
          <w:szCs w:val="24"/>
          <w:lang w:eastAsia="cs-CZ"/>
        </w:rPr>
      </w:pPr>
    </w:p>
    <w:p w:rsidR="005C7636" w:rsidRPr="00247C1C" w:rsidRDefault="00247C1C" w:rsidP="005C7636">
      <w:pPr>
        <w:spacing w:after="0"/>
        <w:jc w:val="both"/>
        <w:rPr>
          <w:rFonts w:ascii="Times New Roman" w:eastAsia="Times New Roman" w:hAnsi="Times New Roman"/>
          <w:b/>
          <w:szCs w:val="24"/>
          <w:lang w:eastAsia="cs-CZ"/>
        </w:rPr>
      </w:pPr>
      <w:r w:rsidRPr="00247C1C">
        <w:rPr>
          <w:rFonts w:ascii="Times New Roman" w:eastAsia="Times New Roman" w:hAnsi="Times New Roman"/>
          <w:b/>
          <w:szCs w:val="24"/>
          <w:lang w:eastAsia="cs-CZ"/>
        </w:rPr>
        <w:lastRenderedPageBreak/>
        <w:t>praktická část:</w:t>
      </w:r>
    </w:p>
    <w:p w:rsidR="00CE0B17" w:rsidRPr="005C7636" w:rsidRDefault="00CE0B17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CE0B17" w:rsidRDefault="00247C1C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>1) Změříme napětí zdroje střídavého proudu v rozvodu. (Rozsah voltmetru ACV 20 V). Toto napětí budeme připojovat jako primární napětí:</w:t>
      </w:r>
    </w:p>
    <w:p w:rsidR="00247C1C" w:rsidRDefault="00247C1C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47C1C" w:rsidRPr="00247C1C" w:rsidRDefault="00247C1C" w:rsidP="005C7636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247C1C">
        <w:rPr>
          <w:rFonts w:ascii="Times New Roman" w:eastAsia="Times New Roman" w:hAnsi="Times New Roman"/>
          <w:b/>
          <w:sz w:val="32"/>
          <w:szCs w:val="32"/>
          <w:lang w:eastAsia="cs-CZ"/>
        </w:rPr>
        <w:t>U</w:t>
      </w:r>
      <w:r w:rsidRPr="00247C1C">
        <w:rPr>
          <w:rFonts w:ascii="Times New Roman" w:eastAsia="Times New Roman" w:hAnsi="Times New Roman"/>
          <w:b/>
          <w:sz w:val="32"/>
          <w:szCs w:val="32"/>
          <w:vertAlign w:val="subscript"/>
          <w:lang w:eastAsia="cs-CZ"/>
        </w:rPr>
        <w:t>1</w:t>
      </w:r>
      <w:r w:rsidRPr="00247C1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=</w:t>
      </w:r>
    </w:p>
    <w:p w:rsidR="00247C1C" w:rsidRDefault="00247C1C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247C1C" w:rsidRPr="005C7636" w:rsidRDefault="00540595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Poznámka: Každý </w:t>
      </w:r>
      <w:r w:rsidR="009D49CC">
        <w:rPr>
          <w:rFonts w:ascii="Times New Roman" w:eastAsia="Times New Roman" w:hAnsi="Times New Roman"/>
          <w:szCs w:val="24"/>
          <w:lang w:eastAsia="cs-CZ"/>
        </w:rPr>
        <w:t xml:space="preserve">dělá pouze jeden transformátor </w:t>
      </w:r>
      <w:r>
        <w:rPr>
          <w:rFonts w:ascii="Times New Roman" w:eastAsia="Times New Roman" w:hAnsi="Times New Roman"/>
          <w:szCs w:val="24"/>
          <w:lang w:eastAsia="cs-CZ"/>
        </w:rPr>
        <w:t xml:space="preserve">podle toho, jaké má pomůcky. </w:t>
      </w:r>
    </w:p>
    <w:p w:rsidR="005C7636" w:rsidRDefault="005C763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40595" w:rsidRPr="005C7636" w:rsidRDefault="00540595" w:rsidP="00540595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noProof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79pt;margin-top:33.2pt;width:70pt;height:35pt;z-index:251658752">
            <v:imagedata r:id="rId8" o:title=""/>
          </v:shape>
          <o:OLEObject Type="Embed" ProgID="Equation.3" ShapeID="_x0000_s1034" DrawAspect="Content" ObjectID="_1648887019" r:id="rId9"/>
        </w:object>
      </w:r>
      <w:r w:rsidRPr="00540595">
        <w:rPr>
          <w:rFonts w:ascii="Times New Roman" w:eastAsia="Times New Roman" w:hAnsi="Times New Roman"/>
          <w:b/>
          <w:szCs w:val="24"/>
          <w:lang w:eastAsia="cs-CZ"/>
        </w:rPr>
        <w:t>transformátor 1:</w:t>
      </w:r>
      <w:r w:rsidRPr="005C7636">
        <w:rPr>
          <w:rFonts w:ascii="Times New Roman" w:eastAsia="Times New Roman" w:hAnsi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Cs w:val="24"/>
          <w:lang w:eastAsia="cs-CZ"/>
        </w:rPr>
        <w:t>Zdroj střídavého proudu připojíme k primární cívce 800 závitů, na sekundární cívce 386 závitů měříme sekundární napětí</w:t>
      </w:r>
      <w:r w:rsidRPr="005C7636">
        <w:rPr>
          <w:rFonts w:ascii="Times New Roman" w:eastAsia="Times New Roman" w:hAnsi="Times New Roman"/>
          <w:szCs w:val="24"/>
          <w:lang w:eastAsia="cs-CZ"/>
        </w:rPr>
        <w:t xml:space="preserve">. Naměřené napětí zapíšeme do tabulky a do závorky </w:t>
      </w:r>
      <w:r>
        <w:rPr>
          <w:rFonts w:ascii="Times New Roman" w:eastAsia="Times New Roman" w:hAnsi="Times New Roman"/>
          <w:szCs w:val="24"/>
          <w:lang w:eastAsia="cs-CZ"/>
        </w:rPr>
        <w:t xml:space="preserve">napíšeme vypočtenou hodnotu ze </w:t>
      </w:r>
      <w:r w:rsidRPr="005C7636">
        <w:rPr>
          <w:rFonts w:ascii="Times New Roman" w:eastAsia="Times New Roman" w:hAnsi="Times New Roman"/>
          <w:szCs w:val="24"/>
          <w:lang w:eastAsia="cs-CZ"/>
        </w:rPr>
        <w:t>vztahu</w:t>
      </w:r>
    </w:p>
    <w:p w:rsidR="00D229C6" w:rsidRDefault="00D229C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 w:rsidRPr="005C7636">
        <w:rPr>
          <w:rFonts w:ascii="Times New Roman" w:eastAsia="Times New Roman" w:hAnsi="Times New Roman"/>
          <w:szCs w:val="24"/>
          <w:lang w:eastAsia="cs-CZ"/>
        </w:rPr>
        <w:tab/>
      </w:r>
      <w:r w:rsidRPr="005C7636">
        <w:rPr>
          <w:rFonts w:ascii="Times New Roman" w:eastAsia="Times New Roman" w:hAnsi="Times New Roman"/>
          <w:szCs w:val="24"/>
          <w:lang w:eastAsia="cs-CZ"/>
        </w:rPr>
        <w:tab/>
      </w:r>
    </w:p>
    <w:p w:rsidR="00540595" w:rsidRDefault="00540595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40595" w:rsidRPr="005C7636" w:rsidRDefault="00540595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bookmarkStart w:id="0" w:name="_GoBack"/>
      <w:bookmarkEnd w:id="0"/>
    </w:p>
    <w:p w:rsidR="00D229C6" w:rsidRPr="005C7636" w:rsidRDefault="00D229C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84"/>
        <w:gridCol w:w="1684"/>
        <w:gridCol w:w="1684"/>
        <w:gridCol w:w="1684"/>
        <w:gridCol w:w="1684"/>
      </w:tblGrid>
      <w:tr w:rsidR="00D229C6" w:rsidRPr="005C7636" w:rsidTr="005405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8420" w:type="dxa"/>
            <w:gridSpan w:val="5"/>
            <w:tcBorders>
              <w:bottom w:val="single" w:sz="4" w:space="0" w:color="auto"/>
            </w:tcBorders>
            <w:vAlign w:val="center"/>
          </w:tcPr>
          <w:p w:rsidR="00D229C6" w:rsidRPr="005C7636" w:rsidRDefault="00D229C6" w:rsidP="0054059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Sekundární obvod – U (V)</w:t>
            </w:r>
          </w:p>
        </w:tc>
      </w:tr>
      <w:tr w:rsidR="00D229C6" w:rsidRPr="005C7636" w:rsidTr="005405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 w:val="restart"/>
            <w:textDirection w:val="btLr"/>
            <w:vAlign w:val="center"/>
          </w:tcPr>
          <w:p w:rsidR="00D229C6" w:rsidRPr="005C7636" w:rsidRDefault="00D229C6" w:rsidP="0054059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Primární obvod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Počet závitů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D229C6" w:rsidRPr="005C7636" w:rsidRDefault="00D229C6" w:rsidP="0054059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800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D229C6" w:rsidRPr="005C7636" w:rsidRDefault="00D229C6" w:rsidP="0054059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386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D229C6" w:rsidRPr="005C7636" w:rsidRDefault="00D229C6" w:rsidP="0054059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542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D229C6" w:rsidRPr="005C7636" w:rsidRDefault="00D229C6" w:rsidP="00540595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928</w:t>
            </w:r>
          </w:p>
        </w:tc>
      </w:tr>
      <w:tr w:rsidR="00D229C6" w:rsidRPr="005C7636" w:rsidTr="005405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C0C0C0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800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</w:tr>
      <w:tr w:rsidR="00D229C6" w:rsidRPr="005C7636" w:rsidTr="005405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shd w:val="clear" w:color="auto" w:fill="C0C0C0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386</w:t>
            </w: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</w:tr>
      <w:tr w:rsidR="00D229C6" w:rsidRPr="005C7636" w:rsidTr="0054059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shd w:val="clear" w:color="auto" w:fill="C0C0C0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542</w:t>
            </w: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D229C6" w:rsidRPr="005C7636" w:rsidRDefault="00D229C6" w:rsidP="005C7636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</w:tr>
    </w:tbl>
    <w:p w:rsidR="00D229C6" w:rsidRPr="005C7636" w:rsidRDefault="00D229C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D229C6" w:rsidRPr="005C7636" w:rsidRDefault="00D229C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40595" w:rsidRDefault="00540595" w:rsidP="00540595">
      <w:pPr>
        <w:spacing w:after="0"/>
        <w:jc w:val="both"/>
        <w:rPr>
          <w:rFonts w:ascii="Times New Roman" w:eastAsia="Times New Roman" w:hAnsi="Times New Roman"/>
          <w:b/>
          <w:szCs w:val="24"/>
          <w:lang w:eastAsia="cs-CZ"/>
        </w:rPr>
      </w:pPr>
    </w:p>
    <w:p w:rsidR="00540595" w:rsidRDefault="00540595" w:rsidP="00540595">
      <w:pPr>
        <w:spacing w:after="0"/>
        <w:jc w:val="both"/>
        <w:rPr>
          <w:rFonts w:ascii="Times New Roman" w:eastAsia="Times New Roman" w:hAnsi="Times New Roman"/>
          <w:b/>
          <w:szCs w:val="24"/>
          <w:lang w:eastAsia="cs-CZ"/>
        </w:rPr>
      </w:pPr>
    </w:p>
    <w:p w:rsidR="00540595" w:rsidRDefault="00540595" w:rsidP="00540595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 w:rsidRPr="005C7636">
        <w:rPr>
          <w:rFonts w:ascii="Times New Roman" w:eastAsia="Times New Roman" w:hAnsi="Times New Roman"/>
          <w:szCs w:val="24"/>
          <w:lang w:eastAsia="cs-CZ"/>
        </w:rPr>
        <w:object w:dxaOrig="1440" w:dyaOrig="1440">
          <v:shape id="_x0000_s1032" type="#_x0000_t75" style="position:absolute;left:0;text-align:left;margin-left:297pt;margin-top:33.1pt;width:69pt;height:34pt;z-index:251656704">
            <v:imagedata r:id="rId10" o:title=""/>
          </v:shape>
          <o:OLEObject Type="Embed" ProgID="Equation.3" ShapeID="_x0000_s1032" DrawAspect="Content" ObjectID="_1648887020" r:id="rId11"/>
        </w:object>
      </w:r>
      <w:r>
        <w:rPr>
          <w:rFonts w:ascii="Times New Roman" w:eastAsia="Times New Roman" w:hAnsi="Times New Roman"/>
          <w:b/>
          <w:szCs w:val="24"/>
          <w:lang w:eastAsia="cs-CZ"/>
        </w:rPr>
        <w:t>transformátor 2</w:t>
      </w:r>
      <w:r w:rsidRPr="00540595">
        <w:rPr>
          <w:rFonts w:ascii="Times New Roman" w:eastAsia="Times New Roman" w:hAnsi="Times New Roman"/>
          <w:b/>
          <w:szCs w:val="24"/>
          <w:lang w:eastAsia="cs-CZ"/>
        </w:rPr>
        <w:t>:</w:t>
      </w:r>
      <w:r w:rsidRPr="005C7636">
        <w:rPr>
          <w:rFonts w:ascii="Times New Roman" w:eastAsia="Times New Roman" w:hAnsi="Times New Roman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Cs w:val="24"/>
          <w:lang w:eastAsia="cs-CZ"/>
        </w:rPr>
        <w:t>Zdroj střídavého proudu připojíme k primární cívce 800 závitů, na sekundární cívce 386 závitů měříme sekundární napětí</w:t>
      </w:r>
      <w:r w:rsidRPr="005C7636">
        <w:rPr>
          <w:rFonts w:ascii="Times New Roman" w:eastAsia="Times New Roman" w:hAnsi="Times New Roman"/>
          <w:szCs w:val="24"/>
          <w:lang w:eastAsia="cs-CZ"/>
        </w:rPr>
        <w:t xml:space="preserve">. Naměřené napětí zapíšeme do tabulky a do závorky </w:t>
      </w:r>
      <w:r>
        <w:rPr>
          <w:rFonts w:ascii="Times New Roman" w:eastAsia="Times New Roman" w:hAnsi="Times New Roman"/>
          <w:szCs w:val="24"/>
          <w:lang w:eastAsia="cs-CZ"/>
        </w:rPr>
        <w:t xml:space="preserve">napíšeme vypočtenou hodnotu ze </w:t>
      </w:r>
      <w:r w:rsidRPr="005C7636">
        <w:rPr>
          <w:rFonts w:ascii="Times New Roman" w:eastAsia="Times New Roman" w:hAnsi="Times New Roman"/>
          <w:szCs w:val="24"/>
          <w:lang w:eastAsia="cs-CZ"/>
        </w:rPr>
        <w:t>vztahu</w:t>
      </w:r>
    </w:p>
    <w:p w:rsidR="00540595" w:rsidRDefault="00540595" w:rsidP="00540595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40595" w:rsidRDefault="00540595" w:rsidP="00540595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40595" w:rsidRPr="005C7636" w:rsidRDefault="00540595" w:rsidP="00540595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p w:rsidR="00540595" w:rsidRDefault="00540595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84"/>
        <w:gridCol w:w="1684"/>
        <w:gridCol w:w="1684"/>
        <w:gridCol w:w="1684"/>
        <w:gridCol w:w="1684"/>
      </w:tblGrid>
      <w:tr w:rsidR="00540595" w:rsidRPr="005C7636" w:rsidTr="006511C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8420" w:type="dxa"/>
            <w:gridSpan w:val="5"/>
            <w:tcBorders>
              <w:bottom w:val="single" w:sz="4" w:space="0" w:color="auto"/>
            </w:tcBorders>
            <w:vAlign w:val="center"/>
          </w:tcPr>
          <w:p w:rsidR="00540595" w:rsidRPr="005C7636" w:rsidRDefault="00540595" w:rsidP="006511C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Sekundární obvod – U (V)</w:t>
            </w:r>
          </w:p>
        </w:tc>
      </w:tr>
      <w:tr w:rsidR="00540595" w:rsidRPr="005C7636" w:rsidTr="006511C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 w:val="restart"/>
            <w:textDirection w:val="btLr"/>
            <w:vAlign w:val="center"/>
          </w:tcPr>
          <w:p w:rsidR="00540595" w:rsidRPr="005C7636" w:rsidRDefault="00540595" w:rsidP="006511C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Primární obvod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Počet závitů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900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420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590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1010</w:t>
            </w:r>
          </w:p>
        </w:tc>
      </w:tr>
      <w:tr w:rsidR="00540595" w:rsidRPr="005C7636" w:rsidTr="006511C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900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</w:tr>
      <w:tr w:rsidR="00540595" w:rsidRPr="005C7636" w:rsidTr="006511C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420</w:t>
            </w: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</w:tr>
      <w:tr w:rsidR="00540595" w:rsidRPr="005C7636" w:rsidTr="006511C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90" w:type="dxa"/>
            <w:vMerge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  <w:shd w:val="clear" w:color="auto" w:fill="C0C0C0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  <w:r w:rsidRPr="005C7636">
              <w:rPr>
                <w:rFonts w:ascii="Times New Roman" w:eastAsia="Times New Roman" w:hAnsi="Times New Roman"/>
                <w:szCs w:val="24"/>
                <w:lang w:eastAsia="cs-CZ"/>
              </w:rPr>
              <w:t>590</w:t>
            </w: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684" w:type="dxa"/>
          </w:tcPr>
          <w:p w:rsidR="00540595" w:rsidRPr="005C7636" w:rsidRDefault="00540595" w:rsidP="006511C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</w:tr>
    </w:tbl>
    <w:p w:rsidR="00840DCA" w:rsidRPr="005C7636" w:rsidRDefault="00D229C6" w:rsidP="005C7636">
      <w:pPr>
        <w:spacing w:after="0"/>
        <w:jc w:val="both"/>
        <w:rPr>
          <w:rFonts w:ascii="Times New Roman" w:eastAsia="Times New Roman" w:hAnsi="Times New Roman"/>
          <w:szCs w:val="24"/>
          <w:lang w:eastAsia="cs-CZ"/>
        </w:rPr>
      </w:pPr>
      <w:r w:rsidRPr="005C7636">
        <w:rPr>
          <w:rFonts w:ascii="Times New Roman" w:eastAsia="Times New Roman" w:hAnsi="Times New Roman"/>
          <w:szCs w:val="24"/>
          <w:lang w:eastAsia="cs-CZ"/>
        </w:rPr>
        <w:tab/>
      </w:r>
      <w:r w:rsidRPr="005C7636">
        <w:rPr>
          <w:rFonts w:ascii="Times New Roman" w:eastAsia="Times New Roman" w:hAnsi="Times New Roman"/>
          <w:szCs w:val="24"/>
          <w:lang w:eastAsia="cs-CZ"/>
        </w:rPr>
        <w:tab/>
      </w:r>
    </w:p>
    <w:sectPr w:rsidR="00840DCA" w:rsidRPr="005C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53" w:rsidRDefault="00794853" w:rsidP="00D31F25">
      <w:pPr>
        <w:spacing w:after="0"/>
      </w:pPr>
      <w:r>
        <w:separator/>
      </w:r>
    </w:p>
  </w:endnote>
  <w:endnote w:type="continuationSeparator" w:id="0">
    <w:p w:rsidR="00794853" w:rsidRDefault="00794853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53" w:rsidRDefault="00794853" w:rsidP="00D31F25">
      <w:pPr>
        <w:spacing w:after="0"/>
      </w:pPr>
      <w:r>
        <w:separator/>
      </w:r>
    </w:p>
  </w:footnote>
  <w:footnote w:type="continuationSeparator" w:id="0">
    <w:p w:rsidR="00794853" w:rsidRDefault="00794853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3B2"/>
    <w:rsid w:val="0004044F"/>
    <w:rsid w:val="000671E9"/>
    <w:rsid w:val="00093E51"/>
    <w:rsid w:val="000F4247"/>
    <w:rsid w:val="000F6E80"/>
    <w:rsid w:val="0011544E"/>
    <w:rsid w:val="001219E0"/>
    <w:rsid w:val="00126708"/>
    <w:rsid w:val="00145081"/>
    <w:rsid w:val="001B7523"/>
    <w:rsid w:val="002008A0"/>
    <w:rsid w:val="00211F8E"/>
    <w:rsid w:val="00214F63"/>
    <w:rsid w:val="00247C1C"/>
    <w:rsid w:val="002548DF"/>
    <w:rsid w:val="00267BBE"/>
    <w:rsid w:val="0027375E"/>
    <w:rsid w:val="002805BC"/>
    <w:rsid w:val="002A6888"/>
    <w:rsid w:val="002B1389"/>
    <w:rsid w:val="002D752B"/>
    <w:rsid w:val="002E4E53"/>
    <w:rsid w:val="002F4F1B"/>
    <w:rsid w:val="00306A10"/>
    <w:rsid w:val="00313856"/>
    <w:rsid w:val="0032365C"/>
    <w:rsid w:val="00324176"/>
    <w:rsid w:val="00341EDC"/>
    <w:rsid w:val="00347D95"/>
    <w:rsid w:val="00356390"/>
    <w:rsid w:val="00362A8B"/>
    <w:rsid w:val="00370DA3"/>
    <w:rsid w:val="003725B6"/>
    <w:rsid w:val="003746A7"/>
    <w:rsid w:val="00380CC8"/>
    <w:rsid w:val="003C70D8"/>
    <w:rsid w:val="004122F7"/>
    <w:rsid w:val="004164F1"/>
    <w:rsid w:val="004472F2"/>
    <w:rsid w:val="00473FB4"/>
    <w:rsid w:val="00497898"/>
    <w:rsid w:val="004A0792"/>
    <w:rsid w:val="004C149B"/>
    <w:rsid w:val="004D08D0"/>
    <w:rsid w:val="004F53FD"/>
    <w:rsid w:val="00524B4C"/>
    <w:rsid w:val="0052694A"/>
    <w:rsid w:val="0053115B"/>
    <w:rsid w:val="00540595"/>
    <w:rsid w:val="0055076E"/>
    <w:rsid w:val="00552EAF"/>
    <w:rsid w:val="005615DF"/>
    <w:rsid w:val="00572F42"/>
    <w:rsid w:val="00584BF7"/>
    <w:rsid w:val="00585A86"/>
    <w:rsid w:val="0058612A"/>
    <w:rsid w:val="00593AB3"/>
    <w:rsid w:val="005965DE"/>
    <w:rsid w:val="005B1010"/>
    <w:rsid w:val="005B69D5"/>
    <w:rsid w:val="005C7636"/>
    <w:rsid w:val="005D0C8A"/>
    <w:rsid w:val="005F029A"/>
    <w:rsid w:val="005F28AD"/>
    <w:rsid w:val="00644251"/>
    <w:rsid w:val="006511C8"/>
    <w:rsid w:val="006531EA"/>
    <w:rsid w:val="00657B3C"/>
    <w:rsid w:val="006730BC"/>
    <w:rsid w:val="006830EF"/>
    <w:rsid w:val="006A0406"/>
    <w:rsid w:val="006A495C"/>
    <w:rsid w:val="006A4DA0"/>
    <w:rsid w:val="006C5938"/>
    <w:rsid w:val="006E6E7E"/>
    <w:rsid w:val="00741B5A"/>
    <w:rsid w:val="007854CF"/>
    <w:rsid w:val="00794853"/>
    <w:rsid w:val="007977BE"/>
    <w:rsid w:val="007A2970"/>
    <w:rsid w:val="007B7FCF"/>
    <w:rsid w:val="007C24DF"/>
    <w:rsid w:val="007F02BB"/>
    <w:rsid w:val="008200B8"/>
    <w:rsid w:val="00840DCA"/>
    <w:rsid w:val="0089101C"/>
    <w:rsid w:val="008B2263"/>
    <w:rsid w:val="008C3A0E"/>
    <w:rsid w:val="00910042"/>
    <w:rsid w:val="0096365C"/>
    <w:rsid w:val="00964FC4"/>
    <w:rsid w:val="0098510F"/>
    <w:rsid w:val="00995616"/>
    <w:rsid w:val="009A50C4"/>
    <w:rsid w:val="009C22C1"/>
    <w:rsid w:val="009D49CC"/>
    <w:rsid w:val="009F6DBB"/>
    <w:rsid w:val="00A05DBA"/>
    <w:rsid w:val="00A30363"/>
    <w:rsid w:val="00A40596"/>
    <w:rsid w:val="00A61ACA"/>
    <w:rsid w:val="00AA47B6"/>
    <w:rsid w:val="00AC0A20"/>
    <w:rsid w:val="00AC55D3"/>
    <w:rsid w:val="00B1007C"/>
    <w:rsid w:val="00B367C6"/>
    <w:rsid w:val="00B456D5"/>
    <w:rsid w:val="00B60D34"/>
    <w:rsid w:val="00B632E6"/>
    <w:rsid w:val="00BA1E87"/>
    <w:rsid w:val="00BB3572"/>
    <w:rsid w:val="00BC2677"/>
    <w:rsid w:val="00BD18A5"/>
    <w:rsid w:val="00C06872"/>
    <w:rsid w:val="00C25E65"/>
    <w:rsid w:val="00C83C29"/>
    <w:rsid w:val="00CD58C9"/>
    <w:rsid w:val="00CE0B17"/>
    <w:rsid w:val="00CE418C"/>
    <w:rsid w:val="00CF7ECA"/>
    <w:rsid w:val="00D229C6"/>
    <w:rsid w:val="00D23AE9"/>
    <w:rsid w:val="00D31F25"/>
    <w:rsid w:val="00D93D77"/>
    <w:rsid w:val="00DF5D0C"/>
    <w:rsid w:val="00E107C5"/>
    <w:rsid w:val="00E35FDC"/>
    <w:rsid w:val="00EB1E4D"/>
    <w:rsid w:val="00EC0675"/>
    <w:rsid w:val="00EC323A"/>
    <w:rsid w:val="00F33674"/>
    <w:rsid w:val="00F71F0D"/>
    <w:rsid w:val="00FC3049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11D8"/>
  <w15:chartTrackingRefBased/>
  <w15:docId w15:val="{1350348E-A0A4-4878-BA90-0CCBB7D2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2020-04-20T09:23:00Z</dcterms:created>
  <dcterms:modified xsi:type="dcterms:W3CDTF">2020-04-20T09:24:00Z</dcterms:modified>
</cp:coreProperties>
</file>