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957" w:rsidRDefault="00452957" w:rsidP="007C24DF"/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C62AF0" w:rsidRPr="00C62AF0" w:rsidTr="00D93E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C62AF0" w:rsidRPr="00C62AF0" w:rsidRDefault="00C62AF0" w:rsidP="00C62AF0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C62AF0" w:rsidRPr="00C62AF0" w:rsidRDefault="00496263" w:rsidP="00D93E7B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Měření průměrné rychlosti kuličky</w:t>
            </w:r>
          </w:p>
        </w:tc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C62AF0" w:rsidRPr="00C62AF0" w:rsidTr="00D93E7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C62AF0" w:rsidRPr="00C62AF0" w:rsidRDefault="00D93E7B" w:rsidP="00D93E7B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příjmení:</w:t>
            </w:r>
          </w:p>
        </w:tc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C62AF0" w:rsidRPr="00C62AF0" w:rsidTr="00D93E7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:rsidR="00C62AF0" w:rsidRPr="00C62AF0" w:rsidRDefault="00C62AF0" w:rsidP="007F0686">
            <w:pPr>
              <w:rPr>
                <w:sz w:val="20"/>
                <w:szCs w:val="20"/>
              </w:rPr>
            </w:pPr>
          </w:p>
        </w:tc>
      </w:tr>
    </w:tbl>
    <w:p w:rsidR="008F5134" w:rsidRDefault="008F5134" w:rsidP="008F5134">
      <w:pPr>
        <w:rPr>
          <w:u w:val="single"/>
        </w:rPr>
      </w:pPr>
    </w:p>
    <w:p w:rsidR="008F5134" w:rsidRDefault="008F5134" w:rsidP="008F5134">
      <w:r>
        <w:rPr>
          <w:u w:val="single"/>
        </w:rPr>
        <w:t>Pomůcky</w:t>
      </w:r>
      <w:r>
        <w:t>: nakloněná rovina, kulička. stopky, metr</w:t>
      </w:r>
    </w:p>
    <w:p w:rsidR="008F5134" w:rsidRDefault="008F5134" w:rsidP="008F5134">
      <w:pPr>
        <w:jc w:val="both"/>
        <w:rPr>
          <w:noProof/>
        </w:rPr>
      </w:pPr>
      <w:r w:rsidRPr="009C22C1">
        <w:rPr>
          <w:b/>
        </w:rPr>
        <w:t>příprava:</w:t>
      </w:r>
      <w:r w:rsidRPr="0027375E">
        <w:rPr>
          <w:noProof/>
        </w:rPr>
        <w:t xml:space="preserve"> </w:t>
      </w:r>
      <w:r>
        <w:rPr>
          <w:noProof/>
        </w:rPr>
        <w:t xml:space="preserve"> </w:t>
      </w:r>
    </w:p>
    <w:p w:rsidR="00496263" w:rsidRPr="008F5134" w:rsidRDefault="00496263" w:rsidP="008F5134">
      <w:pPr>
        <w:rPr>
          <w:i/>
        </w:rPr>
      </w:pPr>
      <w:r w:rsidRPr="008F5134">
        <w:rPr>
          <w:i/>
        </w:rPr>
        <w:t>Příklad 1</w:t>
      </w:r>
    </w:p>
    <w:p w:rsidR="00496263" w:rsidRDefault="00496263" w:rsidP="008F5134">
      <w:r>
        <w:t>Cyklista jede 2 min rychlostí 5 m/s a potom 4 min rychlostí 10 m/s. Jaká je jeho průměrná rychlost?</w:t>
      </w:r>
    </w:p>
    <w:p w:rsidR="00496263" w:rsidRDefault="00496263" w:rsidP="008F5134"/>
    <w:p w:rsidR="008F5134" w:rsidRDefault="008F5134" w:rsidP="008F5134"/>
    <w:p w:rsidR="008F5134" w:rsidRDefault="008F5134" w:rsidP="008F5134"/>
    <w:p w:rsidR="008F5134" w:rsidRDefault="008F5134" w:rsidP="008F5134"/>
    <w:p w:rsidR="008F5134" w:rsidRDefault="008F5134" w:rsidP="008F5134"/>
    <w:p w:rsidR="008F5134" w:rsidRDefault="008F5134" w:rsidP="008F5134"/>
    <w:p w:rsidR="00496263" w:rsidRPr="008F5134" w:rsidRDefault="00496263" w:rsidP="008F5134">
      <w:pPr>
        <w:rPr>
          <w:i/>
        </w:rPr>
      </w:pPr>
      <w:r w:rsidRPr="008F5134">
        <w:rPr>
          <w:i/>
        </w:rPr>
        <w:t>Příklad 2</w:t>
      </w:r>
    </w:p>
    <w:p w:rsidR="00496263" w:rsidRDefault="00496263" w:rsidP="008F5134">
      <w:r>
        <w:t>Cyklista ujel 2 km rychlostí 5 m/s a další 2 km rychlostí 10 m/s. Jaká je jeho průměrná rychlost?</w:t>
      </w:r>
    </w:p>
    <w:p w:rsidR="00496263" w:rsidRDefault="00496263" w:rsidP="008F5134"/>
    <w:p w:rsidR="008F5134" w:rsidRDefault="008F5134" w:rsidP="008F5134"/>
    <w:p w:rsidR="008F5134" w:rsidRDefault="008F5134" w:rsidP="008F5134"/>
    <w:p w:rsidR="008F5134" w:rsidRDefault="008F5134" w:rsidP="008F5134"/>
    <w:p w:rsidR="008F5134" w:rsidRDefault="008F5134" w:rsidP="008F5134"/>
    <w:p w:rsidR="008F5134" w:rsidRDefault="008F5134" w:rsidP="008F5134"/>
    <w:p w:rsidR="00496263" w:rsidRPr="008F5134" w:rsidRDefault="00496263" w:rsidP="008F5134">
      <w:pPr>
        <w:rPr>
          <w:i/>
        </w:rPr>
      </w:pPr>
      <w:r w:rsidRPr="008F5134">
        <w:rPr>
          <w:i/>
        </w:rPr>
        <w:t>Příklad 3</w:t>
      </w:r>
    </w:p>
    <w:p w:rsidR="00496263" w:rsidRDefault="00496263" w:rsidP="008F5134">
      <w:r>
        <w:t>Cyklista jede 2 min rychlostí 5 m/s a další 2 min rychlostí 10 m/s. Jaká je jeho průměrná rychlost?</w:t>
      </w:r>
    </w:p>
    <w:p w:rsidR="00496263" w:rsidRDefault="00496263" w:rsidP="008F5134"/>
    <w:p w:rsidR="008F5134" w:rsidRDefault="008F5134" w:rsidP="008F5134"/>
    <w:p w:rsidR="008F5134" w:rsidRDefault="008F5134" w:rsidP="008F5134"/>
    <w:p w:rsidR="008F5134" w:rsidRDefault="008F5134" w:rsidP="008F5134"/>
    <w:p w:rsidR="0083318E" w:rsidRDefault="0083318E" w:rsidP="008F5134">
      <w:pPr>
        <w:jc w:val="both"/>
      </w:pPr>
    </w:p>
    <w:p w:rsidR="008F5134" w:rsidRPr="008F5134" w:rsidRDefault="008F5134" w:rsidP="008F5134">
      <w:pPr>
        <w:jc w:val="both"/>
        <w:rPr>
          <w:b/>
        </w:rPr>
      </w:pPr>
      <w:r w:rsidRPr="008F5134">
        <w:rPr>
          <w:b/>
        </w:rPr>
        <w:lastRenderedPageBreak/>
        <w:t>praktická část:</w:t>
      </w:r>
    </w:p>
    <w:p w:rsidR="00496263" w:rsidRDefault="00496263" w:rsidP="008F5134">
      <w:pPr>
        <w:jc w:val="both"/>
      </w:pPr>
      <w:r>
        <w:t xml:space="preserve">Sestavíme nakloněnou rovinu podle obrázku a postupně měříme průměrnou rychlost pohybu kuličky na nakloněné rovině ( </w:t>
      </w:r>
      <w:r>
        <w:rPr>
          <w:b/>
        </w:rPr>
        <w:t>v</w:t>
      </w:r>
      <w:r>
        <w:rPr>
          <w:b/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), na dráze za nakloněnou rovinou (volíme asi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>) ( </w:t>
      </w:r>
      <w:r>
        <w:rPr>
          <w:b/>
        </w:rPr>
        <w:t>v</w:t>
      </w:r>
      <w:r>
        <w:rPr>
          <w:b/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),  a celkovou průměrnou rychlost na celé dráze ( </w:t>
      </w:r>
      <w:r>
        <w:rPr>
          <w:b/>
        </w:rPr>
        <w:t>v</w:t>
      </w:r>
      <w:r>
        <w:rPr>
          <w:vertAlign w:val="subscript"/>
        </w:rPr>
        <w:t xml:space="preserve"> </w:t>
      </w:r>
      <w:r>
        <w:t>). V závěru výpočtem ověříme, že celková průměrná rychlost kuličky není průměrem rychlostí v</w:t>
      </w:r>
      <w:r>
        <w:rPr>
          <w:vertAlign w:val="subscript"/>
        </w:rPr>
        <w:t>1</w:t>
      </w:r>
      <w:r>
        <w:t xml:space="preserve"> a v</w:t>
      </w:r>
      <w:r>
        <w:rPr>
          <w:vertAlign w:val="subscript"/>
        </w:rPr>
        <w:t>2</w:t>
      </w:r>
      <w:r>
        <w:t>.</w:t>
      </w:r>
    </w:p>
    <w:p w:rsidR="00496263" w:rsidRDefault="00496263" w:rsidP="008F5134">
      <w:pPr>
        <w:jc w:val="both"/>
      </w:pPr>
    </w:p>
    <w:p w:rsidR="00496263" w:rsidRDefault="00B06C44" w:rsidP="008F5134">
      <w:pPr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76800" cy="933450"/>
            <wp:effectExtent l="0" t="0" r="0" b="0"/>
            <wp:wrapTopAndBottom/>
            <wp:docPr id="2" name="obrázek 2" descr="ryk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k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263">
        <w:t>a)  průměrná rychlost kuličky na nakloněné rovině</w:t>
      </w:r>
    </w:p>
    <w:p w:rsidR="00496263" w:rsidRDefault="00496263" w:rsidP="008F51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1187"/>
        <w:gridCol w:w="1187"/>
        <w:gridCol w:w="1187"/>
        <w:gridCol w:w="1188"/>
        <w:gridCol w:w="1188"/>
        <w:gridCol w:w="1188"/>
        <w:gridCol w:w="1188"/>
      </w:tblGrid>
      <w:tr w:rsidR="00496263" w:rsidTr="007C3EEE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96263" w:rsidRDefault="00496263" w:rsidP="008F5134">
            <w:pPr>
              <w:jc w:val="center"/>
            </w:pPr>
            <w:r>
              <w:t>s</w:t>
            </w:r>
            <w:r>
              <w:rPr>
                <w:vertAlign w:val="subscript"/>
              </w:rPr>
              <w:t>1</w:t>
            </w:r>
            <w:r>
              <w:t xml:space="preserve"> (m)</w:t>
            </w: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1</w:t>
            </w:r>
            <w:r>
              <w:t xml:space="preserve"> (s)</w:t>
            </w: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2</w:t>
            </w:r>
            <w:r>
              <w:t xml:space="preserve"> (s)</w:t>
            </w: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3</w:t>
            </w:r>
            <w:r>
              <w:t xml:space="preserve"> (s)</w:t>
            </w: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4</w:t>
            </w:r>
            <w:r>
              <w:t xml:space="preserve"> (s)</w:t>
            </w: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5</w:t>
            </w:r>
            <w:r>
              <w:t xml:space="preserve"> (s)</w:t>
            </w: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  <w:r>
              <w:t>t (s)</w:t>
            </w: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(m/s)</w:t>
            </w:r>
          </w:p>
        </w:tc>
      </w:tr>
      <w:tr w:rsidR="00496263" w:rsidTr="007C3EEE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</w:p>
        </w:tc>
      </w:tr>
    </w:tbl>
    <w:p w:rsidR="00496263" w:rsidRDefault="00496263" w:rsidP="008F5134">
      <w:pPr>
        <w:jc w:val="both"/>
      </w:pPr>
    </w:p>
    <w:p w:rsidR="00496263" w:rsidRDefault="00496263" w:rsidP="008F5134">
      <w:pPr>
        <w:jc w:val="both"/>
      </w:pPr>
    </w:p>
    <w:p w:rsidR="00496263" w:rsidRDefault="00496263" w:rsidP="008F5134">
      <w:pPr>
        <w:jc w:val="both"/>
      </w:pPr>
      <w:r>
        <w:t>b)  prů</w:t>
      </w:r>
      <w:r w:rsidR="00190E47">
        <w:t>měrná rychlost kuličky na dráze za nakloněnou rovinou</w:t>
      </w:r>
    </w:p>
    <w:p w:rsidR="00496263" w:rsidRDefault="00496263" w:rsidP="008F51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1187"/>
        <w:gridCol w:w="1187"/>
        <w:gridCol w:w="1187"/>
        <w:gridCol w:w="1188"/>
        <w:gridCol w:w="1188"/>
        <w:gridCol w:w="1188"/>
        <w:gridCol w:w="1188"/>
      </w:tblGrid>
      <w:tr w:rsidR="00496263" w:rsidTr="007C3EEE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96263" w:rsidRDefault="00496263" w:rsidP="008F5134">
            <w:pPr>
              <w:jc w:val="center"/>
            </w:pPr>
            <w:r>
              <w:t>s</w:t>
            </w:r>
            <w:r>
              <w:rPr>
                <w:vertAlign w:val="subscript"/>
              </w:rPr>
              <w:t>2</w:t>
            </w:r>
            <w:r>
              <w:t xml:space="preserve"> (m)</w:t>
            </w: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1</w:t>
            </w:r>
            <w:r>
              <w:t xml:space="preserve"> (s)</w:t>
            </w: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2</w:t>
            </w:r>
            <w:r>
              <w:t xml:space="preserve"> (s)</w:t>
            </w: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3</w:t>
            </w:r>
            <w:r>
              <w:t xml:space="preserve"> (s)</w:t>
            </w: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4</w:t>
            </w:r>
            <w:r>
              <w:t xml:space="preserve"> (s)</w:t>
            </w: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5</w:t>
            </w:r>
            <w:r>
              <w:t xml:space="preserve"> (s)</w:t>
            </w: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  <w:r>
              <w:t>t (s)</w:t>
            </w: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(m/s)</w:t>
            </w:r>
          </w:p>
        </w:tc>
      </w:tr>
      <w:tr w:rsidR="00496263" w:rsidTr="007C3EEE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</w:p>
        </w:tc>
      </w:tr>
    </w:tbl>
    <w:p w:rsidR="00496263" w:rsidRDefault="00496263" w:rsidP="008F5134">
      <w:pPr>
        <w:jc w:val="both"/>
      </w:pPr>
    </w:p>
    <w:p w:rsidR="00496263" w:rsidRDefault="00496263" w:rsidP="008F5134">
      <w:pPr>
        <w:jc w:val="both"/>
      </w:pPr>
    </w:p>
    <w:p w:rsidR="00496263" w:rsidRDefault="00496263" w:rsidP="008F5134">
      <w:pPr>
        <w:jc w:val="both"/>
      </w:pPr>
      <w:r>
        <w:t>c)  průměrná rychlost kuličky na celé dráze</w:t>
      </w:r>
    </w:p>
    <w:p w:rsidR="00496263" w:rsidRDefault="00496263" w:rsidP="008F51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1187"/>
        <w:gridCol w:w="1187"/>
        <w:gridCol w:w="1187"/>
        <w:gridCol w:w="1188"/>
        <w:gridCol w:w="1188"/>
        <w:gridCol w:w="1188"/>
        <w:gridCol w:w="1188"/>
      </w:tblGrid>
      <w:tr w:rsidR="00496263" w:rsidTr="007C3EEE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96263" w:rsidRDefault="00496263" w:rsidP="008F5134">
            <w:pPr>
              <w:jc w:val="center"/>
            </w:pPr>
            <w:r>
              <w:t>s (m)</w:t>
            </w: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1</w:t>
            </w:r>
            <w:r>
              <w:t xml:space="preserve"> (s)</w:t>
            </w: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2</w:t>
            </w:r>
            <w:r>
              <w:t xml:space="preserve"> (s)</w:t>
            </w: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3</w:t>
            </w:r>
            <w:r>
              <w:t xml:space="preserve"> (s)</w:t>
            </w: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4</w:t>
            </w:r>
            <w:r>
              <w:t xml:space="preserve"> (s)</w:t>
            </w: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  <w:r>
              <w:t>t</w:t>
            </w:r>
            <w:r>
              <w:rPr>
                <w:vertAlign w:val="subscript"/>
              </w:rPr>
              <w:t>5</w:t>
            </w:r>
            <w:r>
              <w:t xml:space="preserve"> (s)</w:t>
            </w: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  <w:r>
              <w:t>t (s)</w:t>
            </w: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  <w:rPr>
                <w:b/>
              </w:rPr>
            </w:pPr>
            <w:r>
              <w:rPr>
                <w:b/>
              </w:rPr>
              <w:t>v (m/s)</w:t>
            </w:r>
          </w:p>
        </w:tc>
      </w:tr>
      <w:tr w:rsidR="00496263" w:rsidTr="007C3EEE">
        <w:tblPrEx>
          <w:tblCellMar>
            <w:top w:w="0" w:type="dxa"/>
            <w:bottom w:w="0" w:type="dxa"/>
          </w:tblCellMar>
        </w:tblPrEx>
        <w:tc>
          <w:tcPr>
            <w:tcW w:w="1187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7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</w:p>
        </w:tc>
        <w:tc>
          <w:tcPr>
            <w:tcW w:w="1188" w:type="dxa"/>
          </w:tcPr>
          <w:p w:rsidR="00496263" w:rsidRDefault="00496263" w:rsidP="008F5134">
            <w:pPr>
              <w:jc w:val="center"/>
            </w:pPr>
          </w:p>
        </w:tc>
      </w:tr>
    </w:tbl>
    <w:p w:rsidR="00496263" w:rsidRDefault="00496263" w:rsidP="008F5134">
      <w:pPr>
        <w:jc w:val="both"/>
      </w:pPr>
    </w:p>
    <w:p w:rsidR="00496263" w:rsidRDefault="00496263" w:rsidP="008F5134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496263" w:rsidRDefault="00496263" w:rsidP="008F5134">
      <w:pPr>
        <w:jc w:val="both"/>
      </w:pPr>
    </w:p>
    <w:p w:rsidR="00496263" w:rsidRDefault="00496263" w:rsidP="008F5134"/>
    <w:p w:rsidR="00452957" w:rsidRDefault="00452957" w:rsidP="008F5134"/>
    <w:p w:rsidR="00452957" w:rsidRDefault="00452957" w:rsidP="008F5134"/>
    <w:p w:rsidR="00452957" w:rsidRDefault="00452957" w:rsidP="008F5134"/>
    <w:sectPr w:rsidR="0045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167" w:rsidRDefault="00665167" w:rsidP="00D31F25">
      <w:pPr>
        <w:spacing w:after="0"/>
      </w:pPr>
      <w:r>
        <w:separator/>
      </w:r>
    </w:p>
  </w:endnote>
  <w:endnote w:type="continuationSeparator" w:id="0">
    <w:p w:rsidR="00665167" w:rsidRDefault="00665167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167" w:rsidRDefault="00665167" w:rsidP="00D31F25">
      <w:pPr>
        <w:spacing w:after="0"/>
      </w:pPr>
      <w:r>
        <w:separator/>
      </w:r>
    </w:p>
  </w:footnote>
  <w:footnote w:type="continuationSeparator" w:id="0">
    <w:p w:rsidR="00665167" w:rsidRDefault="00665167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53B2"/>
    <w:rsid w:val="0004044F"/>
    <w:rsid w:val="00054EF6"/>
    <w:rsid w:val="00093E51"/>
    <w:rsid w:val="000F6E80"/>
    <w:rsid w:val="0011544E"/>
    <w:rsid w:val="00126708"/>
    <w:rsid w:val="00145081"/>
    <w:rsid w:val="00190E47"/>
    <w:rsid w:val="001B7523"/>
    <w:rsid w:val="002008A0"/>
    <w:rsid w:val="002548DF"/>
    <w:rsid w:val="00267BBE"/>
    <w:rsid w:val="002805BC"/>
    <w:rsid w:val="002E4E53"/>
    <w:rsid w:val="003257C8"/>
    <w:rsid w:val="003263E3"/>
    <w:rsid w:val="00347D95"/>
    <w:rsid w:val="00356390"/>
    <w:rsid w:val="00362A8B"/>
    <w:rsid w:val="00370DA3"/>
    <w:rsid w:val="003725B6"/>
    <w:rsid w:val="003746A7"/>
    <w:rsid w:val="00380CC8"/>
    <w:rsid w:val="004122F7"/>
    <w:rsid w:val="004164F1"/>
    <w:rsid w:val="004472F2"/>
    <w:rsid w:val="00452957"/>
    <w:rsid w:val="00473FB4"/>
    <w:rsid w:val="00496263"/>
    <w:rsid w:val="004A0792"/>
    <w:rsid w:val="004D08D0"/>
    <w:rsid w:val="004F53FD"/>
    <w:rsid w:val="00524B4C"/>
    <w:rsid w:val="0052694A"/>
    <w:rsid w:val="00552EAF"/>
    <w:rsid w:val="00572F42"/>
    <w:rsid w:val="0058564E"/>
    <w:rsid w:val="00585A86"/>
    <w:rsid w:val="0058612A"/>
    <w:rsid w:val="005965DE"/>
    <w:rsid w:val="005D0C8A"/>
    <w:rsid w:val="005F28AD"/>
    <w:rsid w:val="00657B3C"/>
    <w:rsid w:val="00665167"/>
    <w:rsid w:val="006830EF"/>
    <w:rsid w:val="006A4DA0"/>
    <w:rsid w:val="00732100"/>
    <w:rsid w:val="00741B5A"/>
    <w:rsid w:val="00783155"/>
    <w:rsid w:val="007854CF"/>
    <w:rsid w:val="007977BE"/>
    <w:rsid w:val="007A2970"/>
    <w:rsid w:val="007C24DF"/>
    <w:rsid w:val="007C3EEE"/>
    <w:rsid w:val="007F02BB"/>
    <w:rsid w:val="007F0686"/>
    <w:rsid w:val="0083318E"/>
    <w:rsid w:val="00845E4D"/>
    <w:rsid w:val="008B2263"/>
    <w:rsid w:val="008C7D7D"/>
    <w:rsid w:val="008F5134"/>
    <w:rsid w:val="0096365C"/>
    <w:rsid w:val="00964FC4"/>
    <w:rsid w:val="0098510F"/>
    <w:rsid w:val="009A50C4"/>
    <w:rsid w:val="009B1CF0"/>
    <w:rsid w:val="00A05DBA"/>
    <w:rsid w:val="00A06303"/>
    <w:rsid w:val="00A30363"/>
    <w:rsid w:val="00A40596"/>
    <w:rsid w:val="00A61ACA"/>
    <w:rsid w:val="00A80DF1"/>
    <w:rsid w:val="00A927D8"/>
    <w:rsid w:val="00AA03BE"/>
    <w:rsid w:val="00AB228D"/>
    <w:rsid w:val="00AC55D3"/>
    <w:rsid w:val="00AC6540"/>
    <w:rsid w:val="00B06C44"/>
    <w:rsid w:val="00B1007C"/>
    <w:rsid w:val="00B81152"/>
    <w:rsid w:val="00BA1E87"/>
    <w:rsid w:val="00BC2677"/>
    <w:rsid w:val="00BD18A5"/>
    <w:rsid w:val="00BF7DC0"/>
    <w:rsid w:val="00C06872"/>
    <w:rsid w:val="00C25E65"/>
    <w:rsid w:val="00C350BF"/>
    <w:rsid w:val="00C62AF0"/>
    <w:rsid w:val="00CD58C9"/>
    <w:rsid w:val="00CF7ECA"/>
    <w:rsid w:val="00D005FC"/>
    <w:rsid w:val="00D31F25"/>
    <w:rsid w:val="00D93D77"/>
    <w:rsid w:val="00D93E7B"/>
    <w:rsid w:val="00E107C5"/>
    <w:rsid w:val="00E35FDC"/>
    <w:rsid w:val="00E41D4B"/>
    <w:rsid w:val="00EB1E4D"/>
    <w:rsid w:val="00EC0675"/>
    <w:rsid w:val="00EC323A"/>
    <w:rsid w:val="00F663ED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F9FCE6"/>
  <w15:chartTrackingRefBased/>
  <w15:docId w15:val="{5E998BA4-E6C7-4E95-807C-321F0B55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cp:lastPrinted>2012-07-28T07:14:00Z</cp:lastPrinted>
  <dcterms:created xsi:type="dcterms:W3CDTF">2020-04-14T10:54:00Z</dcterms:created>
  <dcterms:modified xsi:type="dcterms:W3CDTF">2020-04-14T10:55:00Z</dcterms:modified>
</cp:coreProperties>
</file>