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C62AF0" w:rsidRPr="00C62AF0" w:rsidTr="00D93E7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C62AF0" w:rsidRPr="00C62AF0" w:rsidRDefault="00C62AF0" w:rsidP="00C62AF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C62AF0" w:rsidRPr="00C62AF0" w:rsidRDefault="007234C4" w:rsidP="00D93E7B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Rozklad sil na nakloněné rovině</w:t>
            </w:r>
          </w:p>
        </w:tc>
        <w:tc>
          <w:tcPr>
            <w:tcW w:w="1985" w:type="dxa"/>
          </w:tcPr>
          <w:p w:rsidR="00C62AF0" w:rsidRPr="00C62AF0" w:rsidRDefault="00C62AF0" w:rsidP="007F068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C62AF0" w:rsidRPr="00C62AF0" w:rsidTr="00D93E7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C62AF0" w:rsidRPr="00C62AF0" w:rsidRDefault="00C62AF0" w:rsidP="007F068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C62AF0" w:rsidRPr="00C62AF0" w:rsidRDefault="00D93E7B" w:rsidP="00D93E7B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>Jméno a příjmení:</w:t>
            </w:r>
          </w:p>
        </w:tc>
        <w:tc>
          <w:tcPr>
            <w:tcW w:w="1985" w:type="dxa"/>
          </w:tcPr>
          <w:p w:rsidR="00C62AF0" w:rsidRPr="00C62AF0" w:rsidRDefault="00C62AF0" w:rsidP="007F068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C62AF0" w:rsidRPr="00C62AF0" w:rsidTr="00D93E7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C62AF0" w:rsidRPr="00C62AF0" w:rsidRDefault="00C62AF0" w:rsidP="007F068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Spolupracoval:</w:t>
            </w:r>
          </w:p>
        </w:tc>
        <w:tc>
          <w:tcPr>
            <w:tcW w:w="1985" w:type="dxa"/>
          </w:tcPr>
          <w:p w:rsidR="00C62AF0" w:rsidRPr="00C62AF0" w:rsidRDefault="00C62AF0" w:rsidP="007F0686">
            <w:pPr>
              <w:rPr>
                <w:sz w:val="20"/>
                <w:szCs w:val="20"/>
              </w:rPr>
            </w:pPr>
          </w:p>
        </w:tc>
      </w:tr>
    </w:tbl>
    <w:p w:rsidR="007234C4" w:rsidRDefault="007234C4" w:rsidP="007234C4"/>
    <w:p w:rsidR="007234C4" w:rsidRDefault="007234C4" w:rsidP="007234C4">
      <w:r>
        <w:t>pomůcky: vozíček, nakloněná rovina, siloměr, úhloměr</w:t>
      </w:r>
    </w:p>
    <w:p w:rsidR="0058235C" w:rsidRDefault="0058235C" w:rsidP="007234C4">
      <w:pPr>
        <w:rPr>
          <w:i/>
          <w:sz w:val="28"/>
          <w:szCs w:val="28"/>
        </w:rPr>
      </w:pPr>
    </w:p>
    <w:p w:rsidR="007234C4" w:rsidRDefault="007234C4" w:rsidP="007234C4">
      <w:pPr>
        <w:rPr>
          <w:i/>
          <w:sz w:val="28"/>
          <w:szCs w:val="28"/>
        </w:rPr>
      </w:pPr>
      <w:r w:rsidRPr="008042EE">
        <w:rPr>
          <w:i/>
          <w:sz w:val="28"/>
          <w:szCs w:val="28"/>
        </w:rPr>
        <w:t>Přípravná část:</w:t>
      </w:r>
      <w:bookmarkStart w:id="0" w:name="_GoBack"/>
      <w:bookmarkEnd w:id="0"/>
    </w:p>
    <w:p w:rsidR="00A51B19" w:rsidRPr="005615DF" w:rsidRDefault="00A51B19" w:rsidP="00A51B19">
      <w:pPr>
        <w:jc w:val="both"/>
      </w:pPr>
      <w:r>
        <w:t>Na nakloněné rovině je umístěn kvádr o hmotnosti m.</w:t>
      </w:r>
    </w:p>
    <w:p w:rsidR="00A51B19" w:rsidRDefault="004E2E0C" w:rsidP="00A51B19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8890</wp:posOffset>
            </wp:positionV>
            <wp:extent cx="3171825" cy="19240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B19" w:rsidRDefault="00A51B19" w:rsidP="00A51B19">
      <w:pPr>
        <w:jc w:val="both"/>
        <w:rPr>
          <w:b/>
        </w:rPr>
      </w:pPr>
    </w:p>
    <w:p w:rsidR="00A51B19" w:rsidRDefault="00A51B19" w:rsidP="00A51B19">
      <w:pPr>
        <w:jc w:val="both"/>
        <w:rPr>
          <w:b/>
        </w:rPr>
      </w:pPr>
    </w:p>
    <w:p w:rsidR="00A51B19" w:rsidRDefault="00A51B19" w:rsidP="00A51B19">
      <w:pPr>
        <w:jc w:val="both"/>
        <w:rPr>
          <w:b/>
        </w:rPr>
      </w:pPr>
    </w:p>
    <w:p w:rsidR="00A51B19" w:rsidRDefault="00A51B19" w:rsidP="00A51B19">
      <w:pPr>
        <w:jc w:val="both"/>
        <w:rPr>
          <w:b/>
        </w:rPr>
      </w:pPr>
    </w:p>
    <w:p w:rsidR="00A51B19" w:rsidRDefault="00A51B19" w:rsidP="00A51B19">
      <w:pPr>
        <w:jc w:val="both"/>
        <w:rPr>
          <w:b/>
        </w:rPr>
      </w:pPr>
    </w:p>
    <w:p w:rsidR="00A51B19" w:rsidRDefault="00A51B19" w:rsidP="00A51B19">
      <w:pPr>
        <w:jc w:val="both"/>
        <w:rPr>
          <w:b/>
        </w:rPr>
      </w:pPr>
    </w:p>
    <w:p w:rsidR="00A51B19" w:rsidRDefault="00A51B19" w:rsidP="00A51B19">
      <w:pPr>
        <w:jc w:val="both"/>
        <w:rPr>
          <w:b/>
        </w:rPr>
      </w:pPr>
    </w:p>
    <w:p w:rsidR="00A51B19" w:rsidRDefault="00A51B19" w:rsidP="0058235C">
      <w:pPr>
        <w:pStyle w:val="Zkladntext"/>
      </w:pPr>
      <w:r w:rsidRPr="005615DF">
        <w:t xml:space="preserve">1) </w:t>
      </w:r>
      <w:r>
        <w:t xml:space="preserve">Vyznač do obrázku úhel </w:t>
      </w:r>
      <w:r>
        <w:sym w:font="Symbol" w:char="F061"/>
      </w:r>
      <w:r>
        <w:t>, který svírá nakloněná rovina s vodorovnou rovinou.</w:t>
      </w:r>
    </w:p>
    <w:p w:rsidR="00A51B19" w:rsidRDefault="00A51B19" w:rsidP="0058235C">
      <w:pPr>
        <w:pStyle w:val="Zkladntext"/>
      </w:pPr>
      <w:r>
        <w:t xml:space="preserve">2) Vyznač tíhu </w:t>
      </w:r>
      <w:proofErr w:type="spellStart"/>
      <w:r w:rsidR="00AD03C3">
        <w:t>Fg</w:t>
      </w:r>
      <w:proofErr w:type="spellEnd"/>
      <w:r>
        <w:t>, kterou působí hranol na nakloněnou rovinu.</w:t>
      </w:r>
    </w:p>
    <w:p w:rsidR="00A51B19" w:rsidRDefault="00A51B19" w:rsidP="0058235C">
      <w:pPr>
        <w:pStyle w:val="Zkladntext"/>
      </w:pPr>
      <w:r>
        <w:t xml:space="preserve">3) Načrtni rozklad síly </w:t>
      </w:r>
      <w:proofErr w:type="spellStart"/>
      <w:r w:rsidRPr="0058235C">
        <w:t>Fg</w:t>
      </w:r>
      <w:proofErr w:type="spellEnd"/>
      <w:r>
        <w:t xml:space="preserve"> na tlakovou (</w:t>
      </w:r>
      <w:proofErr w:type="spellStart"/>
      <w:proofErr w:type="gramStart"/>
      <w:r w:rsidRPr="0058235C">
        <w:t>Fn</w:t>
      </w:r>
      <w:proofErr w:type="spellEnd"/>
      <w:r>
        <w:t xml:space="preserve"> )</w:t>
      </w:r>
      <w:proofErr w:type="gramEnd"/>
      <w:r>
        <w:t xml:space="preserve"> a pohybovou (</w:t>
      </w:r>
      <w:r w:rsidRPr="0058235C">
        <w:t xml:space="preserve">Fp </w:t>
      </w:r>
      <w:r>
        <w:t xml:space="preserve">) </w:t>
      </w:r>
      <w:r w:rsidRPr="005615DF">
        <w:t>složku</w:t>
      </w:r>
      <w:r>
        <w:t xml:space="preserve"> síly, v rovnoběžníku sil označ úhel </w:t>
      </w:r>
      <w:r>
        <w:sym w:font="Symbol" w:char="F061"/>
      </w:r>
      <w:r>
        <w:t>.</w:t>
      </w:r>
    </w:p>
    <w:p w:rsidR="00A51B19" w:rsidRDefault="00A51B19" w:rsidP="00A51B19">
      <w:pPr>
        <w:jc w:val="both"/>
        <w:rPr>
          <w:b/>
        </w:rPr>
      </w:pPr>
    </w:p>
    <w:p w:rsidR="00A51B19" w:rsidRPr="00794865" w:rsidRDefault="00A51B19" w:rsidP="00794865">
      <w:pPr>
        <w:rPr>
          <w:i/>
          <w:sz w:val="28"/>
          <w:szCs w:val="28"/>
        </w:rPr>
      </w:pPr>
      <w:r w:rsidRPr="00794865">
        <w:rPr>
          <w:i/>
          <w:sz w:val="28"/>
          <w:szCs w:val="28"/>
        </w:rPr>
        <w:t>praktická část:</w:t>
      </w:r>
    </w:p>
    <w:p w:rsidR="00C454CC" w:rsidRPr="0058235C" w:rsidRDefault="00C454CC" w:rsidP="0058235C">
      <w:pPr>
        <w:pStyle w:val="Zkladntext"/>
      </w:pPr>
      <w:r w:rsidRPr="0058235C">
        <w:t>1. měření siloměrem</w:t>
      </w:r>
    </w:p>
    <w:p w:rsidR="00A51B19" w:rsidRPr="0058235C" w:rsidRDefault="00A51B19" w:rsidP="0058235C">
      <w:pPr>
        <w:pStyle w:val="Zkladntext"/>
      </w:pPr>
      <w:r w:rsidRPr="0058235C">
        <w:t>Vozíček zavě</w:t>
      </w:r>
      <w:r w:rsidR="00AD03C3">
        <w:t xml:space="preserve">síme na siloměr, změříme sílu </w:t>
      </w:r>
      <w:proofErr w:type="spellStart"/>
      <w:r w:rsidR="00AD03C3">
        <w:t>Fg</w:t>
      </w:r>
      <w:proofErr w:type="spellEnd"/>
      <w:r w:rsidRPr="0058235C">
        <w:t xml:space="preserve"> a zapíšeme do protokolu.</w:t>
      </w:r>
    </w:p>
    <w:p w:rsidR="00A51B19" w:rsidRDefault="00A51B19" w:rsidP="00A51B19">
      <w:pPr>
        <w:pStyle w:val="Zkladntext"/>
      </w:pPr>
    </w:p>
    <w:p w:rsidR="00A51B19" w:rsidRDefault="00A51B19" w:rsidP="00A51B19">
      <w:pPr>
        <w:rPr>
          <w:sz w:val="32"/>
          <w:u w:val="single"/>
        </w:rPr>
      </w:pPr>
      <w:proofErr w:type="spellStart"/>
      <w:r>
        <w:rPr>
          <w:sz w:val="32"/>
        </w:rPr>
        <w:t>F</w:t>
      </w:r>
      <w:r>
        <w:rPr>
          <w:sz w:val="32"/>
          <w:vertAlign w:val="subscript"/>
        </w:rPr>
        <w:t>g</w:t>
      </w:r>
      <w:proofErr w:type="spellEnd"/>
      <w:r>
        <w:rPr>
          <w:sz w:val="32"/>
        </w:rPr>
        <w:t xml:space="preserve"> =            N</w:t>
      </w:r>
    </w:p>
    <w:p w:rsidR="007234C4" w:rsidRDefault="007234C4" w:rsidP="007234C4">
      <w:pPr>
        <w:pStyle w:val="Zkladntext"/>
      </w:pPr>
      <w:r>
        <w:t xml:space="preserve">Nastavíme nakloněnou rovinu </w:t>
      </w:r>
      <w:r w:rsidR="0058235C">
        <w:t xml:space="preserve">pomůcky: vozíček, nakloněná rovina, siloměr, úhloměr </w:t>
      </w:r>
      <w:r>
        <w:t xml:space="preserve">síly. Opakujeme pro úhly 30˚, 40˚ a 50˚. </w:t>
      </w:r>
    </w:p>
    <w:p w:rsidR="007234C4" w:rsidRDefault="007234C4" w:rsidP="007234C4"/>
    <w:p w:rsidR="00F64B96" w:rsidRDefault="00F64B96" w:rsidP="007234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7234C4" w:rsidTr="00BA311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7234C4" w:rsidRDefault="007234C4" w:rsidP="00BA311B">
            <w:pPr>
              <w:rPr>
                <w:sz w:val="28"/>
              </w:rPr>
            </w:pPr>
            <w:r>
              <w:rPr>
                <w:sz w:val="28"/>
              </w:rPr>
              <w:t xml:space="preserve">α </w:t>
            </w:r>
            <w:proofErr w:type="gramStart"/>
            <w:r>
              <w:rPr>
                <w:sz w:val="28"/>
              </w:rPr>
              <w:t>( ˚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842" w:type="dxa"/>
          </w:tcPr>
          <w:p w:rsidR="007234C4" w:rsidRDefault="007234C4" w:rsidP="00BA31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42" w:type="dxa"/>
          </w:tcPr>
          <w:p w:rsidR="007234C4" w:rsidRDefault="007234C4" w:rsidP="00BA31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842" w:type="dxa"/>
          </w:tcPr>
          <w:p w:rsidR="007234C4" w:rsidRDefault="007234C4" w:rsidP="00BA31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842" w:type="dxa"/>
          </w:tcPr>
          <w:p w:rsidR="007234C4" w:rsidRDefault="007234C4" w:rsidP="00BA31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7234C4" w:rsidTr="00BA311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7234C4" w:rsidRDefault="007234C4" w:rsidP="00BA311B">
            <w:pPr>
              <w:rPr>
                <w:sz w:val="28"/>
              </w:rPr>
            </w:pPr>
            <w:r>
              <w:rPr>
                <w:sz w:val="28"/>
              </w:rPr>
              <w:t>F</w:t>
            </w:r>
            <w:r>
              <w:rPr>
                <w:sz w:val="28"/>
                <w:vertAlign w:val="subscript"/>
              </w:rPr>
              <w:t>p</w:t>
            </w:r>
            <w:r>
              <w:rPr>
                <w:sz w:val="28"/>
              </w:rPr>
              <w:t xml:space="preserve"> (N)</w:t>
            </w:r>
          </w:p>
        </w:tc>
        <w:tc>
          <w:tcPr>
            <w:tcW w:w="1842" w:type="dxa"/>
          </w:tcPr>
          <w:p w:rsidR="007234C4" w:rsidRDefault="007234C4" w:rsidP="00BA311B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7234C4" w:rsidRDefault="007234C4" w:rsidP="00BA311B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7234C4" w:rsidRDefault="007234C4" w:rsidP="00BA311B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7234C4" w:rsidRDefault="007234C4" w:rsidP="00BA311B">
            <w:pPr>
              <w:rPr>
                <w:sz w:val="28"/>
              </w:rPr>
            </w:pPr>
          </w:p>
        </w:tc>
      </w:tr>
    </w:tbl>
    <w:p w:rsidR="00A51B19" w:rsidRDefault="00A51B19" w:rsidP="007234C4">
      <w:pPr>
        <w:rPr>
          <w:u w:val="single"/>
        </w:rPr>
      </w:pPr>
    </w:p>
    <w:p w:rsidR="00F64B96" w:rsidRDefault="00F64B96" w:rsidP="007234C4">
      <w:pPr>
        <w:rPr>
          <w:u w:val="single"/>
        </w:rPr>
      </w:pPr>
    </w:p>
    <w:p w:rsidR="00F64B96" w:rsidRDefault="00F64B96" w:rsidP="007234C4">
      <w:pPr>
        <w:rPr>
          <w:u w:val="single"/>
        </w:rPr>
      </w:pPr>
    </w:p>
    <w:p w:rsidR="00F64B96" w:rsidRDefault="00F64B96" w:rsidP="007234C4">
      <w:pPr>
        <w:rPr>
          <w:u w:val="single"/>
        </w:rPr>
      </w:pPr>
    </w:p>
    <w:p w:rsidR="007234C4" w:rsidRDefault="007234C4" w:rsidP="007234C4">
      <w:pPr>
        <w:rPr>
          <w:u w:val="single"/>
        </w:rPr>
      </w:pPr>
      <w:r>
        <w:rPr>
          <w:u w:val="single"/>
        </w:rPr>
        <w:lastRenderedPageBreak/>
        <w:t>2. ověření rýsováním</w:t>
      </w:r>
    </w:p>
    <w:p w:rsidR="007234C4" w:rsidRDefault="00C454CC" w:rsidP="007234C4">
      <w:r>
        <w:t>Vyrýsujte nakloněnou rovinu (α = 20</w:t>
      </w:r>
      <w:r w:rsidR="0058235C">
        <w:rPr>
          <w:vertAlign w:val="superscript"/>
        </w:rPr>
        <w:t>o</w:t>
      </w:r>
      <w:r w:rsidR="0058235C">
        <w:t xml:space="preserve">). Vyrýsuj sílu </w:t>
      </w:r>
      <w:proofErr w:type="spellStart"/>
      <w:r w:rsidR="0058235C">
        <w:t>F</w:t>
      </w:r>
      <w:r w:rsidR="0058235C">
        <w:rPr>
          <w:vertAlign w:val="subscript"/>
        </w:rPr>
        <w:t>g</w:t>
      </w:r>
      <w:proofErr w:type="spellEnd"/>
      <w:r w:rsidR="0058235C">
        <w:t xml:space="preserve"> v měřítku </w:t>
      </w:r>
      <w:proofErr w:type="gramStart"/>
      <w:r w:rsidR="0058235C">
        <w:t>5 :</w:t>
      </w:r>
      <w:proofErr w:type="gramEnd"/>
      <w:r w:rsidR="0058235C">
        <w:t xml:space="preserve"> 1.  Změř  tlakovou (</w:t>
      </w:r>
      <w:proofErr w:type="spellStart"/>
      <w:r w:rsidR="0058235C" w:rsidRPr="0058235C">
        <w:t>Fn</w:t>
      </w:r>
      <w:proofErr w:type="spellEnd"/>
      <w:r w:rsidR="0058235C">
        <w:t xml:space="preserve"> ) a pohybovou (</w:t>
      </w:r>
      <w:r w:rsidR="0058235C" w:rsidRPr="0058235C">
        <w:t xml:space="preserve">Fp </w:t>
      </w:r>
      <w:r w:rsidR="0058235C">
        <w:t xml:space="preserve">) </w:t>
      </w:r>
      <w:r w:rsidR="0058235C" w:rsidRPr="005615DF">
        <w:t>složku</w:t>
      </w:r>
      <w:r w:rsidR="0058235C">
        <w:t xml:space="preserve"> síly a zapiš ji do tabulky. Opakuj pro další úhly.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58235C" w:rsidTr="00F4128D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58235C" w:rsidRDefault="0058235C" w:rsidP="00F4128D">
            <w:pPr>
              <w:rPr>
                <w:sz w:val="28"/>
              </w:rPr>
            </w:pPr>
            <w:r>
              <w:rPr>
                <w:sz w:val="28"/>
              </w:rPr>
              <w:t xml:space="preserve">α </w:t>
            </w:r>
            <w:proofErr w:type="gramStart"/>
            <w:r>
              <w:rPr>
                <w:sz w:val="28"/>
              </w:rPr>
              <w:t>( ˚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842" w:type="dxa"/>
          </w:tcPr>
          <w:p w:rsidR="0058235C" w:rsidRDefault="0058235C" w:rsidP="00F412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42" w:type="dxa"/>
          </w:tcPr>
          <w:p w:rsidR="0058235C" w:rsidRDefault="0058235C" w:rsidP="00F412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842" w:type="dxa"/>
          </w:tcPr>
          <w:p w:rsidR="0058235C" w:rsidRDefault="0058235C" w:rsidP="00F412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842" w:type="dxa"/>
          </w:tcPr>
          <w:p w:rsidR="0058235C" w:rsidRDefault="0058235C" w:rsidP="00F412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58235C" w:rsidTr="00F4128D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58235C" w:rsidRDefault="0058235C" w:rsidP="00F4128D">
            <w:pPr>
              <w:rPr>
                <w:sz w:val="28"/>
              </w:rPr>
            </w:pPr>
            <w:r>
              <w:rPr>
                <w:sz w:val="28"/>
              </w:rPr>
              <w:t>F</w:t>
            </w:r>
            <w:r>
              <w:rPr>
                <w:sz w:val="28"/>
                <w:vertAlign w:val="subscript"/>
              </w:rPr>
              <w:t>p</w:t>
            </w:r>
            <w:r>
              <w:rPr>
                <w:sz w:val="28"/>
              </w:rPr>
              <w:t xml:space="preserve"> (N)</w:t>
            </w:r>
          </w:p>
        </w:tc>
        <w:tc>
          <w:tcPr>
            <w:tcW w:w="1842" w:type="dxa"/>
          </w:tcPr>
          <w:p w:rsidR="0058235C" w:rsidRDefault="0058235C" w:rsidP="00F4128D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58235C" w:rsidRDefault="0058235C" w:rsidP="00F4128D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58235C" w:rsidRDefault="0058235C" w:rsidP="00F4128D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58235C" w:rsidRDefault="0058235C" w:rsidP="00F4128D">
            <w:pPr>
              <w:rPr>
                <w:sz w:val="28"/>
              </w:rPr>
            </w:pPr>
          </w:p>
        </w:tc>
      </w:tr>
      <w:tr w:rsidR="0058235C" w:rsidTr="00F4128D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58235C" w:rsidRDefault="0058235C" w:rsidP="00F4128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</w:t>
            </w:r>
            <w:r>
              <w:rPr>
                <w:sz w:val="28"/>
                <w:vertAlign w:val="subscript"/>
              </w:rPr>
              <w:t>n</w:t>
            </w:r>
            <w:proofErr w:type="spellEnd"/>
            <w:r>
              <w:rPr>
                <w:sz w:val="28"/>
              </w:rPr>
              <w:t xml:space="preserve"> (N)</w:t>
            </w:r>
          </w:p>
        </w:tc>
        <w:tc>
          <w:tcPr>
            <w:tcW w:w="1842" w:type="dxa"/>
          </w:tcPr>
          <w:p w:rsidR="0058235C" w:rsidRDefault="0058235C" w:rsidP="00F4128D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58235C" w:rsidRDefault="0058235C" w:rsidP="00F4128D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58235C" w:rsidRDefault="0058235C" w:rsidP="00F4128D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58235C" w:rsidRDefault="0058235C" w:rsidP="00F4128D">
            <w:pPr>
              <w:rPr>
                <w:sz w:val="28"/>
              </w:rPr>
            </w:pPr>
          </w:p>
        </w:tc>
      </w:tr>
    </w:tbl>
    <w:p w:rsidR="0058235C" w:rsidRPr="0058235C" w:rsidRDefault="0058235C" w:rsidP="007234C4"/>
    <w:p w:rsidR="007234C4" w:rsidRDefault="007234C4" w:rsidP="007234C4"/>
    <w:p w:rsidR="00452957" w:rsidRDefault="00452957" w:rsidP="008F5134"/>
    <w:p w:rsidR="00794865" w:rsidRDefault="00794865" w:rsidP="008F5134"/>
    <w:p w:rsidR="00794865" w:rsidRDefault="00794865" w:rsidP="008F5134"/>
    <w:p w:rsidR="00794865" w:rsidRDefault="00794865" w:rsidP="008F5134"/>
    <w:p w:rsidR="00794865" w:rsidRDefault="00794865" w:rsidP="008F5134"/>
    <w:p w:rsidR="00794865" w:rsidRDefault="00794865" w:rsidP="008F5134"/>
    <w:p w:rsidR="00794865" w:rsidRDefault="00794865" w:rsidP="008F5134"/>
    <w:p w:rsidR="00794865" w:rsidRDefault="00794865" w:rsidP="008F5134"/>
    <w:p w:rsidR="00794865" w:rsidRDefault="00794865" w:rsidP="008F5134"/>
    <w:p w:rsidR="00794865" w:rsidRDefault="00794865" w:rsidP="008F5134"/>
    <w:p w:rsidR="00794865" w:rsidRDefault="00794865" w:rsidP="008F5134"/>
    <w:p w:rsidR="00794865" w:rsidRDefault="00794865" w:rsidP="008F5134"/>
    <w:p w:rsidR="00794865" w:rsidRDefault="00794865" w:rsidP="008F5134"/>
    <w:p w:rsidR="00794865" w:rsidRDefault="00794865" w:rsidP="008F5134"/>
    <w:p w:rsidR="00794865" w:rsidRDefault="00794865" w:rsidP="008F5134"/>
    <w:p w:rsidR="00794865" w:rsidRDefault="00794865" w:rsidP="008F5134"/>
    <w:p w:rsidR="00794865" w:rsidRDefault="00794865" w:rsidP="008F5134"/>
    <w:p w:rsidR="00794865" w:rsidRDefault="00794865" w:rsidP="008F5134"/>
    <w:p w:rsidR="00794865" w:rsidRDefault="00794865" w:rsidP="008F5134"/>
    <w:p w:rsidR="00794865" w:rsidRDefault="00794865" w:rsidP="008F5134"/>
    <w:p w:rsidR="00794865" w:rsidRDefault="00794865" w:rsidP="008F5134"/>
    <w:p w:rsidR="00794865" w:rsidRDefault="00794865" w:rsidP="008F5134"/>
    <w:p w:rsidR="00794865" w:rsidRDefault="00794865" w:rsidP="008F5134"/>
    <w:p w:rsidR="00794865" w:rsidRDefault="00794865" w:rsidP="008F5134"/>
    <w:p w:rsidR="00794865" w:rsidRDefault="00794865" w:rsidP="008F5134"/>
    <w:sectPr w:rsidR="00794865" w:rsidSect="00F64B9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307" w:rsidRDefault="002E6307" w:rsidP="00D31F25">
      <w:pPr>
        <w:spacing w:after="0"/>
      </w:pPr>
      <w:r>
        <w:separator/>
      </w:r>
    </w:p>
  </w:endnote>
  <w:endnote w:type="continuationSeparator" w:id="0">
    <w:p w:rsidR="002E6307" w:rsidRDefault="002E6307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307" w:rsidRDefault="002E6307" w:rsidP="00D31F25">
      <w:pPr>
        <w:spacing w:after="0"/>
      </w:pPr>
      <w:r>
        <w:separator/>
      </w:r>
    </w:p>
  </w:footnote>
  <w:footnote w:type="continuationSeparator" w:id="0">
    <w:p w:rsidR="002E6307" w:rsidRDefault="002E6307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94D442E"/>
    <w:multiLevelType w:val="hybridMultilevel"/>
    <w:tmpl w:val="4BCC2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42382"/>
    <w:multiLevelType w:val="hybridMultilevel"/>
    <w:tmpl w:val="6D1083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642D6"/>
    <w:multiLevelType w:val="hybridMultilevel"/>
    <w:tmpl w:val="651C4E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741F3B"/>
    <w:multiLevelType w:val="hybridMultilevel"/>
    <w:tmpl w:val="167AB0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153B2"/>
    <w:rsid w:val="0004044F"/>
    <w:rsid w:val="00054EF6"/>
    <w:rsid w:val="00093E51"/>
    <w:rsid w:val="000F6E80"/>
    <w:rsid w:val="0011544E"/>
    <w:rsid w:val="00124897"/>
    <w:rsid w:val="00126708"/>
    <w:rsid w:val="00126F4A"/>
    <w:rsid w:val="00145081"/>
    <w:rsid w:val="00176390"/>
    <w:rsid w:val="001B7523"/>
    <w:rsid w:val="002008A0"/>
    <w:rsid w:val="002548DF"/>
    <w:rsid w:val="00267BBE"/>
    <w:rsid w:val="002805BC"/>
    <w:rsid w:val="002E4E53"/>
    <w:rsid w:val="002E6307"/>
    <w:rsid w:val="003263E3"/>
    <w:rsid w:val="00347D95"/>
    <w:rsid w:val="00356390"/>
    <w:rsid w:val="00362A8B"/>
    <w:rsid w:val="00370DA3"/>
    <w:rsid w:val="0037118C"/>
    <w:rsid w:val="003725B6"/>
    <w:rsid w:val="003746A7"/>
    <w:rsid w:val="00380CC8"/>
    <w:rsid w:val="004122F7"/>
    <w:rsid w:val="004164F1"/>
    <w:rsid w:val="00430A24"/>
    <w:rsid w:val="004472F2"/>
    <w:rsid w:val="00452957"/>
    <w:rsid w:val="00473FB4"/>
    <w:rsid w:val="00496263"/>
    <w:rsid w:val="004A0792"/>
    <w:rsid w:val="004D08D0"/>
    <w:rsid w:val="004E2E0C"/>
    <w:rsid w:val="004F53FD"/>
    <w:rsid w:val="00524B4C"/>
    <w:rsid w:val="0052694A"/>
    <w:rsid w:val="00552EAF"/>
    <w:rsid w:val="00572F42"/>
    <w:rsid w:val="0058235C"/>
    <w:rsid w:val="0058564E"/>
    <w:rsid w:val="00585A86"/>
    <w:rsid w:val="0058612A"/>
    <w:rsid w:val="005965DE"/>
    <w:rsid w:val="005D0C8A"/>
    <w:rsid w:val="005F28AD"/>
    <w:rsid w:val="00657B3C"/>
    <w:rsid w:val="006830EF"/>
    <w:rsid w:val="006A4DA0"/>
    <w:rsid w:val="006D6A81"/>
    <w:rsid w:val="006E5CD5"/>
    <w:rsid w:val="007234C4"/>
    <w:rsid w:val="00741B5A"/>
    <w:rsid w:val="007854CF"/>
    <w:rsid w:val="00794865"/>
    <w:rsid w:val="007977BE"/>
    <w:rsid w:val="007A2970"/>
    <w:rsid w:val="007C24DF"/>
    <w:rsid w:val="007C3EEE"/>
    <w:rsid w:val="007F02BB"/>
    <w:rsid w:val="007F0686"/>
    <w:rsid w:val="008042EE"/>
    <w:rsid w:val="00845E4D"/>
    <w:rsid w:val="008B2263"/>
    <w:rsid w:val="008C7D7D"/>
    <w:rsid w:val="008F5134"/>
    <w:rsid w:val="0096365C"/>
    <w:rsid w:val="00964FC4"/>
    <w:rsid w:val="0098510F"/>
    <w:rsid w:val="009A50C4"/>
    <w:rsid w:val="009B1CF0"/>
    <w:rsid w:val="009B2ADA"/>
    <w:rsid w:val="009E4B4F"/>
    <w:rsid w:val="00A05DBA"/>
    <w:rsid w:val="00A06303"/>
    <w:rsid w:val="00A30363"/>
    <w:rsid w:val="00A40596"/>
    <w:rsid w:val="00A51B19"/>
    <w:rsid w:val="00A61ACA"/>
    <w:rsid w:val="00A805AA"/>
    <w:rsid w:val="00A80DF1"/>
    <w:rsid w:val="00AB228D"/>
    <w:rsid w:val="00AC55D3"/>
    <w:rsid w:val="00AC6540"/>
    <w:rsid w:val="00AD03C3"/>
    <w:rsid w:val="00B1007C"/>
    <w:rsid w:val="00B81152"/>
    <w:rsid w:val="00BA1E87"/>
    <w:rsid w:val="00BA311B"/>
    <w:rsid w:val="00BC2677"/>
    <w:rsid w:val="00BD18A5"/>
    <w:rsid w:val="00C06872"/>
    <w:rsid w:val="00C25E65"/>
    <w:rsid w:val="00C350BF"/>
    <w:rsid w:val="00C454CC"/>
    <w:rsid w:val="00C62AF0"/>
    <w:rsid w:val="00CC0678"/>
    <w:rsid w:val="00CD58C9"/>
    <w:rsid w:val="00CF7ECA"/>
    <w:rsid w:val="00D05B37"/>
    <w:rsid w:val="00D31F25"/>
    <w:rsid w:val="00D93D77"/>
    <w:rsid w:val="00D93E7B"/>
    <w:rsid w:val="00E107C5"/>
    <w:rsid w:val="00E35FDC"/>
    <w:rsid w:val="00E41D4B"/>
    <w:rsid w:val="00EB1E4D"/>
    <w:rsid w:val="00EC0675"/>
    <w:rsid w:val="00EC323A"/>
    <w:rsid w:val="00EC5D55"/>
    <w:rsid w:val="00F4128D"/>
    <w:rsid w:val="00F64B96"/>
    <w:rsid w:val="00F663ED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3AA6F"/>
  <w15:chartTrackingRefBased/>
  <w15:docId w15:val="{F2462195-DE84-45C9-87F5-09F930A6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48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7234C4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</TotalTime>
  <Pages>2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cp:lastModifiedBy>Klemenc Jaroslav</cp:lastModifiedBy>
  <cp:revision>3</cp:revision>
  <cp:lastPrinted>2012-07-28T07:14:00Z</cp:lastPrinted>
  <dcterms:created xsi:type="dcterms:W3CDTF">2020-04-16T11:30:00Z</dcterms:created>
  <dcterms:modified xsi:type="dcterms:W3CDTF">2020-04-16T11:31:00Z</dcterms:modified>
</cp:coreProperties>
</file>