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C62AF0" w:rsidRPr="00C62AF0" w:rsidTr="00D93E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C62AF0" w:rsidRPr="00C62AF0" w:rsidRDefault="00C62AF0" w:rsidP="00C62AF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C62AF0" w:rsidRPr="00C62AF0" w:rsidRDefault="00665FA9" w:rsidP="00D93E7B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Prodloužení </w:t>
            </w:r>
            <w:r w:rsidR="006F2ED3">
              <w:rPr>
                <w:sz w:val="32"/>
                <w:szCs w:val="32"/>
              </w:rPr>
              <w:t>pružiny</w:t>
            </w:r>
          </w:p>
        </w:tc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C62AF0" w:rsidRPr="00C62AF0" w:rsidTr="00D93E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C62AF0" w:rsidRPr="00C62AF0" w:rsidRDefault="00D93E7B" w:rsidP="00D93E7B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příjmení:</w:t>
            </w:r>
          </w:p>
        </w:tc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C62AF0" w:rsidRPr="00C62AF0" w:rsidTr="00D93E7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</w:p>
        </w:tc>
      </w:tr>
    </w:tbl>
    <w:p w:rsidR="007234C4" w:rsidRDefault="007234C4" w:rsidP="007234C4"/>
    <w:p w:rsidR="006F2ED3" w:rsidRDefault="009F2D32" w:rsidP="00665FA9">
      <w:r w:rsidRPr="009F2232">
        <w:rPr>
          <w:rFonts w:ascii="Times New Roman" w:eastAsia="Times New Roman" w:hAnsi="Times New Roman"/>
          <w:szCs w:val="20"/>
          <w:lang w:eastAsia="cs-CZ"/>
        </w:rPr>
        <w:t xml:space="preserve">Pomůcky: </w:t>
      </w:r>
      <w:r w:rsidR="0080766B">
        <w:rPr>
          <w:rFonts w:ascii="Times New Roman" w:eastAsia="Times New Roman" w:hAnsi="Times New Roman"/>
          <w:szCs w:val="20"/>
          <w:lang w:eastAsia="cs-CZ"/>
        </w:rPr>
        <w:t xml:space="preserve">siloměr </w:t>
      </w:r>
      <w:proofErr w:type="spellStart"/>
      <w:proofErr w:type="gramStart"/>
      <w:r w:rsidR="0080766B">
        <w:rPr>
          <w:rFonts w:ascii="Times New Roman" w:eastAsia="Times New Roman" w:hAnsi="Times New Roman"/>
          <w:szCs w:val="20"/>
          <w:lang w:eastAsia="cs-CZ"/>
        </w:rPr>
        <w:t>2N</w:t>
      </w:r>
      <w:proofErr w:type="spellEnd"/>
      <w:proofErr w:type="gramEnd"/>
      <w:r w:rsidR="0080766B">
        <w:rPr>
          <w:rFonts w:ascii="Times New Roman" w:eastAsia="Times New Roman" w:hAnsi="Times New Roman"/>
          <w:szCs w:val="20"/>
          <w:lang w:eastAsia="cs-CZ"/>
        </w:rPr>
        <w:t xml:space="preserve"> a 5 N, </w:t>
      </w:r>
      <w:r w:rsidR="00665FA9" w:rsidRPr="00665FA9">
        <w:t>gumička</w:t>
      </w:r>
      <w:r w:rsidR="0032573E">
        <w:t xml:space="preserve"> s háčkem</w:t>
      </w:r>
      <w:r w:rsidR="00665FA9" w:rsidRPr="00665FA9">
        <w:t xml:space="preserve">, stojan, </w:t>
      </w:r>
      <w:r w:rsidR="0032573E">
        <w:t>závaží 50 g</w:t>
      </w:r>
      <w:r w:rsidR="006F2ED3">
        <w:t>,</w:t>
      </w:r>
      <w:r w:rsidR="0032573E">
        <w:t xml:space="preserve"> 100</w:t>
      </w:r>
      <w:r w:rsidR="006F2ED3">
        <w:t xml:space="preserve"> </w:t>
      </w:r>
      <w:r w:rsidR="0032573E">
        <w:t>g</w:t>
      </w:r>
      <w:r w:rsidR="006F2ED3">
        <w:t>, 200 g, 500 g,</w:t>
      </w:r>
    </w:p>
    <w:p w:rsidR="00665FA9" w:rsidRPr="00665FA9" w:rsidRDefault="0032573E" w:rsidP="00665FA9">
      <w:r>
        <w:t>pravítko 40 cm, milimetrový papír</w:t>
      </w:r>
    </w:p>
    <w:p w:rsidR="00780CFE" w:rsidRDefault="00780CFE" w:rsidP="009F2232">
      <w:pPr>
        <w:rPr>
          <w:rFonts w:ascii="Times New Roman" w:eastAsia="Times New Roman" w:hAnsi="Times New Roman"/>
          <w:b/>
          <w:szCs w:val="20"/>
          <w:lang w:eastAsia="cs-CZ"/>
        </w:rPr>
      </w:pPr>
    </w:p>
    <w:p w:rsidR="009F2232" w:rsidRPr="00665FA9" w:rsidRDefault="009F2D32" w:rsidP="009F2232">
      <w:pPr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  <w:r w:rsidRPr="00665FA9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Přípravná část:</w:t>
      </w:r>
    </w:p>
    <w:p w:rsidR="00665FA9" w:rsidRDefault="00665FA9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 xml:space="preserve">Na siloměr zavěšujeme postupně závaží 50g, 100g, 150g, ... a měříme gravitační sílu </w:t>
      </w:r>
      <w:proofErr w:type="spellStart"/>
      <w:proofErr w:type="gramStart"/>
      <w:r>
        <w:rPr>
          <w:rFonts w:ascii="Times New Roman" w:eastAsia="Times New Roman" w:hAnsi="Times New Roman"/>
          <w:szCs w:val="20"/>
          <w:lang w:eastAsia="cs-CZ"/>
        </w:rPr>
        <w:t>F</w:t>
      </w:r>
      <w:r>
        <w:rPr>
          <w:rFonts w:ascii="Times New Roman" w:eastAsia="Times New Roman" w:hAnsi="Times New Roman"/>
          <w:szCs w:val="20"/>
          <w:vertAlign w:val="subscript"/>
          <w:lang w:eastAsia="cs-CZ"/>
        </w:rPr>
        <w:t>g</w:t>
      </w:r>
      <w:proofErr w:type="spellEnd"/>
      <w:r>
        <w:rPr>
          <w:rFonts w:ascii="Times New Roman" w:eastAsia="Times New Roman" w:hAnsi="Times New Roman"/>
          <w:szCs w:val="20"/>
          <w:lang w:eastAsia="cs-CZ"/>
        </w:rPr>
        <w:t xml:space="preserve"> .</w:t>
      </w:r>
      <w:proofErr w:type="gramEnd"/>
      <w:r>
        <w:rPr>
          <w:rFonts w:ascii="Times New Roman" w:eastAsia="Times New Roman" w:hAnsi="Times New Roman"/>
          <w:szCs w:val="20"/>
          <w:lang w:eastAsia="cs-CZ"/>
        </w:rPr>
        <w:t xml:space="preserve"> Naměřené hodnoty jsou uvedeny v tabulce.</w:t>
      </w:r>
    </w:p>
    <w:p w:rsidR="006F2ED3" w:rsidRDefault="006F2ED3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823"/>
        <w:gridCol w:w="823"/>
        <w:gridCol w:w="822"/>
        <w:gridCol w:w="822"/>
        <w:gridCol w:w="822"/>
        <w:gridCol w:w="823"/>
        <w:gridCol w:w="823"/>
        <w:gridCol w:w="823"/>
        <w:gridCol w:w="823"/>
        <w:gridCol w:w="823"/>
      </w:tblGrid>
      <w:tr w:rsidR="00665FA9" w:rsidRPr="00A55CAD" w:rsidTr="00A55CAD">
        <w:tc>
          <w:tcPr>
            <w:tcW w:w="837" w:type="dxa"/>
            <w:shd w:val="clear" w:color="auto" w:fill="auto"/>
            <w:vAlign w:val="center"/>
          </w:tcPr>
          <w:p w:rsidR="00665FA9" w:rsidRPr="00A55CAD" w:rsidRDefault="00665FA9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m(g)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65FA9" w:rsidRPr="00A55CAD" w:rsidRDefault="00665FA9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65FA9" w:rsidRPr="00A55CAD" w:rsidRDefault="00665FA9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50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65FA9" w:rsidRPr="00A55CAD" w:rsidRDefault="00665FA9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100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65FA9" w:rsidRPr="00A55CAD" w:rsidRDefault="00665FA9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150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65FA9" w:rsidRPr="00A55CAD" w:rsidRDefault="00665FA9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200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65FA9" w:rsidRPr="00A55CAD" w:rsidRDefault="00665FA9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250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65FA9" w:rsidRPr="00A55CAD" w:rsidRDefault="00665FA9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300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65FA9" w:rsidRPr="00A55CAD" w:rsidRDefault="00665FA9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350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65FA9" w:rsidRPr="00A55CAD" w:rsidRDefault="00665FA9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400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665FA9" w:rsidRPr="00A55CAD" w:rsidRDefault="00665FA9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450</w:t>
            </w:r>
          </w:p>
        </w:tc>
      </w:tr>
      <w:tr w:rsidR="0080766B" w:rsidRPr="00A55CAD" w:rsidTr="00A55CAD">
        <w:tc>
          <w:tcPr>
            <w:tcW w:w="837" w:type="dxa"/>
            <w:shd w:val="clear" w:color="auto" w:fill="auto"/>
            <w:vAlign w:val="center"/>
          </w:tcPr>
          <w:p w:rsidR="0080766B" w:rsidRPr="00A55CAD" w:rsidRDefault="0080766B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proofErr w:type="spellStart"/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F</w:t>
            </w:r>
            <w:r w:rsidRPr="00A55CAD">
              <w:rPr>
                <w:rFonts w:ascii="Times New Roman" w:eastAsia="Times New Roman" w:hAnsi="Times New Roman"/>
                <w:szCs w:val="20"/>
                <w:vertAlign w:val="subscript"/>
                <w:lang w:eastAsia="cs-CZ"/>
              </w:rPr>
              <w:t>g</w:t>
            </w:r>
            <w:proofErr w:type="spellEnd"/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(N)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0766B" w:rsidRPr="00A55CAD" w:rsidRDefault="0080766B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0,00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0766B" w:rsidRPr="00A55CAD" w:rsidRDefault="0080766B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0,49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0766B" w:rsidRPr="00A55CAD" w:rsidRDefault="0080766B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0,98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0766B" w:rsidRPr="00A55CAD" w:rsidRDefault="0080766B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1,47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0766B" w:rsidRPr="00A55CAD" w:rsidRDefault="0080766B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1,96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0766B" w:rsidRPr="00A55CAD" w:rsidRDefault="0080766B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2,45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0766B" w:rsidRPr="00A55CAD" w:rsidRDefault="0080766B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2,94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0766B" w:rsidRPr="00A55CAD" w:rsidRDefault="0080766B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3,43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0766B" w:rsidRPr="00A55CAD" w:rsidRDefault="0080766B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3,92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0766B" w:rsidRPr="00A55CAD" w:rsidRDefault="0080766B" w:rsidP="00A55CAD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55CAD">
              <w:rPr>
                <w:rFonts w:ascii="Times New Roman" w:eastAsia="Times New Roman" w:hAnsi="Times New Roman"/>
                <w:szCs w:val="20"/>
                <w:lang w:eastAsia="cs-CZ"/>
              </w:rPr>
              <w:t>4,41</w:t>
            </w:r>
          </w:p>
        </w:tc>
      </w:tr>
    </w:tbl>
    <w:p w:rsidR="00665FA9" w:rsidRDefault="00665FA9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80766B" w:rsidRDefault="0080766B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 xml:space="preserve">Zkontroluj naměřené hodnoty na siloměru a sestroj graf podle bodů 1 - </w:t>
      </w:r>
      <w:proofErr w:type="gramStart"/>
      <w:r>
        <w:rPr>
          <w:rFonts w:ascii="Times New Roman" w:eastAsia="Times New Roman" w:hAnsi="Times New Roman"/>
          <w:szCs w:val="20"/>
          <w:lang w:eastAsia="cs-CZ"/>
        </w:rPr>
        <w:t>6 .</w:t>
      </w:r>
      <w:proofErr w:type="gramEnd"/>
    </w:p>
    <w:p w:rsidR="00665FA9" w:rsidRDefault="00665FA9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665FA9" w:rsidRDefault="00665FA9" w:rsidP="00665FA9"/>
    <w:tbl>
      <w:tblPr>
        <w:tblW w:w="0" w:type="auto"/>
        <w:tblBorders>
          <w:left w:val="single" w:sz="36" w:space="0" w:color="auto"/>
          <w:bottom w:val="single" w:sz="3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3"/>
        <w:gridCol w:w="903"/>
        <w:gridCol w:w="903"/>
        <w:gridCol w:w="902"/>
        <w:gridCol w:w="902"/>
        <w:gridCol w:w="902"/>
        <w:gridCol w:w="902"/>
        <w:gridCol w:w="902"/>
        <w:gridCol w:w="903"/>
        <w:gridCol w:w="903"/>
      </w:tblGrid>
      <w:tr w:rsidR="00665FA9" w:rsidTr="00A55CAD"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</w:tr>
      <w:tr w:rsidR="00665FA9" w:rsidTr="00A55CAD"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</w:tr>
      <w:tr w:rsidR="00665FA9" w:rsidTr="00A55CAD"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</w:tr>
      <w:tr w:rsidR="00665FA9" w:rsidTr="00A55CAD"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</w:tr>
      <w:tr w:rsidR="00665FA9" w:rsidTr="00A55CAD"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</w:tr>
      <w:tr w:rsidR="00665FA9" w:rsidTr="00A55CAD"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</w:tr>
      <w:tr w:rsidR="00665FA9" w:rsidTr="00A55CAD"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1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  <w:tc>
          <w:tcPr>
            <w:tcW w:w="922" w:type="dxa"/>
            <w:shd w:val="clear" w:color="auto" w:fill="auto"/>
          </w:tcPr>
          <w:p w:rsidR="00665FA9" w:rsidRDefault="00665FA9" w:rsidP="000F7293"/>
        </w:tc>
      </w:tr>
    </w:tbl>
    <w:p w:rsidR="00665FA9" w:rsidRDefault="00665FA9" w:rsidP="00665FA9"/>
    <w:p w:rsidR="00665FA9" w:rsidRDefault="00665FA9" w:rsidP="0080766B"/>
    <w:p w:rsidR="0080766B" w:rsidRDefault="0080766B" w:rsidP="0080766B"/>
    <w:p w:rsidR="00665FA9" w:rsidRDefault="00665FA9" w:rsidP="00665FA9">
      <w:pPr>
        <w:numPr>
          <w:ilvl w:val="0"/>
          <w:numId w:val="9"/>
        </w:numPr>
      </w:pPr>
      <w:r>
        <w:t>K vodorovné ose na napiš fyzikální veličinu a jednotku.</w:t>
      </w:r>
    </w:p>
    <w:p w:rsidR="00665FA9" w:rsidRDefault="00665FA9" w:rsidP="00665FA9">
      <w:pPr>
        <w:numPr>
          <w:ilvl w:val="0"/>
          <w:numId w:val="9"/>
        </w:numPr>
      </w:pPr>
      <w:r>
        <w:t>K svislé ose na napiš fyzikální veličinu a jednotku.</w:t>
      </w:r>
    </w:p>
    <w:p w:rsidR="00665FA9" w:rsidRDefault="00665FA9" w:rsidP="00665FA9">
      <w:pPr>
        <w:numPr>
          <w:ilvl w:val="0"/>
          <w:numId w:val="9"/>
        </w:numPr>
      </w:pPr>
      <w:r>
        <w:t>Popiš dílky na vodorovné i svislé ose vhodnou pravidelnou řadou.</w:t>
      </w:r>
    </w:p>
    <w:p w:rsidR="00665FA9" w:rsidRDefault="00626014" w:rsidP="00665FA9">
      <w:pPr>
        <w:numPr>
          <w:ilvl w:val="0"/>
          <w:numId w:val="9"/>
        </w:numPr>
      </w:pPr>
      <w:r>
        <w:t xml:space="preserve">Vynes do grafu naměřené </w:t>
      </w:r>
      <w:r w:rsidR="0080766B">
        <w:t>body podle z tabulky</w:t>
      </w:r>
      <w:r w:rsidR="00665FA9">
        <w:t>.</w:t>
      </w:r>
    </w:p>
    <w:p w:rsidR="00665FA9" w:rsidRDefault="0080766B" w:rsidP="00665FA9">
      <w:pPr>
        <w:numPr>
          <w:ilvl w:val="0"/>
          <w:numId w:val="9"/>
        </w:numPr>
      </w:pPr>
      <w:r>
        <w:t>Vlož do grafu polopřímku spojující jednotlivé body</w:t>
      </w:r>
      <w:r w:rsidR="00665FA9">
        <w:t>.</w:t>
      </w:r>
    </w:p>
    <w:p w:rsidR="00665FA9" w:rsidRDefault="00665FA9" w:rsidP="00665FA9">
      <w:pPr>
        <w:numPr>
          <w:ilvl w:val="0"/>
          <w:numId w:val="9"/>
        </w:numPr>
      </w:pPr>
      <w:r>
        <w:t>Doplň název grafu.</w:t>
      </w:r>
    </w:p>
    <w:p w:rsidR="006F2ED3" w:rsidRDefault="006F2ED3" w:rsidP="001F0A2A">
      <w:pPr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</w:p>
    <w:p w:rsidR="001F0A2A" w:rsidRPr="00665FA9" w:rsidRDefault="001F0A2A" w:rsidP="001F0A2A">
      <w:pPr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  <w:bookmarkStart w:id="0" w:name="_GoBack"/>
      <w:bookmarkEnd w:id="0"/>
      <w:r w:rsidRPr="00665FA9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lastRenderedPageBreak/>
        <w:t>P</w:t>
      </w:r>
      <w:r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>raktická</w:t>
      </w:r>
      <w:r w:rsidRPr="00665FA9"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 xml:space="preserve"> část:</w:t>
      </w:r>
    </w:p>
    <w:p w:rsidR="001F0A2A" w:rsidRDefault="00626014" w:rsidP="001F0A2A">
      <w:pPr>
        <w:pStyle w:val="Zkladntext2"/>
        <w:spacing w:line="240" w:lineRule="auto"/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 xml:space="preserve"> N</w:t>
      </w:r>
      <w:r w:rsidR="001F0A2A" w:rsidRPr="001F0A2A">
        <w:rPr>
          <w:rFonts w:ascii="Times New Roman" w:eastAsia="Times New Roman" w:hAnsi="Times New Roman"/>
          <w:szCs w:val="20"/>
          <w:lang w:eastAsia="cs-CZ"/>
        </w:rPr>
        <w:t xml:space="preserve">a stojan </w:t>
      </w:r>
      <w:r w:rsidRPr="001F0A2A">
        <w:rPr>
          <w:rFonts w:ascii="Times New Roman" w:eastAsia="Times New Roman" w:hAnsi="Times New Roman"/>
          <w:szCs w:val="20"/>
          <w:lang w:eastAsia="cs-CZ"/>
        </w:rPr>
        <w:t xml:space="preserve">zavěsíme </w:t>
      </w:r>
      <w:r w:rsidR="006F2ED3">
        <w:rPr>
          <w:rFonts w:ascii="Times New Roman" w:eastAsia="Times New Roman" w:hAnsi="Times New Roman"/>
          <w:szCs w:val="20"/>
          <w:lang w:eastAsia="cs-CZ"/>
        </w:rPr>
        <w:t>pružinu</w:t>
      </w:r>
      <w:r>
        <w:rPr>
          <w:rFonts w:ascii="Times New Roman" w:eastAsia="Times New Roman" w:hAnsi="Times New Roman"/>
          <w:szCs w:val="20"/>
          <w:lang w:eastAsia="cs-CZ"/>
        </w:rPr>
        <w:t xml:space="preserve"> tak, aby konec háčku byl ve výšce 40 cm od stolu. Pravítko obrátíme, konec háčku je na nule a můžeme </w:t>
      </w:r>
      <w:r w:rsidR="006F2ED3">
        <w:rPr>
          <w:rFonts w:ascii="Times New Roman" w:eastAsia="Times New Roman" w:hAnsi="Times New Roman"/>
          <w:szCs w:val="20"/>
          <w:lang w:eastAsia="cs-CZ"/>
        </w:rPr>
        <w:t xml:space="preserve">tak </w:t>
      </w:r>
      <w:r>
        <w:rPr>
          <w:rFonts w:ascii="Times New Roman" w:eastAsia="Times New Roman" w:hAnsi="Times New Roman"/>
          <w:szCs w:val="20"/>
          <w:lang w:eastAsia="cs-CZ"/>
        </w:rPr>
        <w:t xml:space="preserve">přímo měřit prodloužení </w:t>
      </w:r>
      <w:r w:rsidR="006F2ED3">
        <w:rPr>
          <w:rFonts w:ascii="Times New Roman" w:eastAsia="Times New Roman" w:hAnsi="Times New Roman"/>
          <w:szCs w:val="20"/>
          <w:lang w:eastAsia="cs-CZ"/>
        </w:rPr>
        <w:t>pružiny</w:t>
      </w:r>
      <w:r w:rsidR="001F0A2A" w:rsidRPr="001F0A2A">
        <w:rPr>
          <w:rFonts w:ascii="Times New Roman" w:eastAsia="Times New Roman" w:hAnsi="Times New Roman"/>
          <w:szCs w:val="20"/>
          <w:lang w:eastAsia="cs-CZ"/>
        </w:rPr>
        <w:t xml:space="preserve">. </w:t>
      </w:r>
      <w:r w:rsidR="0060641F">
        <w:rPr>
          <w:rFonts w:ascii="Times New Roman" w:eastAsia="Times New Roman" w:hAnsi="Times New Roman"/>
          <w:szCs w:val="20"/>
          <w:lang w:eastAsia="cs-CZ"/>
        </w:rPr>
        <w:t xml:space="preserve">Postupně zavěšujeme závaží od </w:t>
      </w:r>
      <w:proofErr w:type="spellStart"/>
      <w:proofErr w:type="gramStart"/>
      <w:r w:rsidR="0060641F">
        <w:rPr>
          <w:rFonts w:ascii="Times New Roman" w:eastAsia="Times New Roman" w:hAnsi="Times New Roman"/>
          <w:szCs w:val="20"/>
          <w:lang w:eastAsia="cs-CZ"/>
        </w:rPr>
        <w:t>50g</w:t>
      </w:r>
      <w:proofErr w:type="spellEnd"/>
      <w:proofErr w:type="gramEnd"/>
      <w:r w:rsidR="0060641F">
        <w:rPr>
          <w:rFonts w:ascii="Times New Roman" w:eastAsia="Times New Roman" w:hAnsi="Times New Roman"/>
          <w:szCs w:val="20"/>
          <w:lang w:eastAsia="cs-CZ"/>
        </w:rPr>
        <w:t xml:space="preserve"> do </w:t>
      </w:r>
      <w:r w:rsidR="006F2ED3">
        <w:rPr>
          <w:rFonts w:ascii="Times New Roman" w:eastAsia="Times New Roman" w:hAnsi="Times New Roman"/>
          <w:szCs w:val="20"/>
          <w:lang w:eastAsia="cs-CZ"/>
        </w:rPr>
        <w:t>650</w:t>
      </w:r>
      <w:r w:rsidR="0060641F">
        <w:rPr>
          <w:rFonts w:ascii="Times New Roman" w:eastAsia="Times New Roman" w:hAnsi="Times New Roman"/>
          <w:szCs w:val="20"/>
          <w:lang w:eastAsia="cs-CZ"/>
        </w:rPr>
        <w:t xml:space="preserve"> g, měříme prodloužení gumičky a zapisujeme prodloužení do tabulky.</w:t>
      </w:r>
    </w:p>
    <w:p w:rsidR="006F2ED3" w:rsidRDefault="006F2ED3" w:rsidP="001F0A2A">
      <w:pPr>
        <w:pStyle w:val="Zkladntext2"/>
        <w:spacing w:line="240" w:lineRule="auto"/>
        <w:rPr>
          <w:rFonts w:ascii="Times New Roman" w:eastAsia="Times New Roman" w:hAnsi="Times New Roman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531"/>
        <w:gridCol w:w="561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1B232C" w:rsidRPr="00D7450E" w:rsidTr="00D7450E">
        <w:tc>
          <w:tcPr>
            <w:tcW w:w="959" w:type="dxa"/>
            <w:shd w:val="clear" w:color="auto" w:fill="auto"/>
          </w:tcPr>
          <w:p w:rsidR="001B232C" w:rsidRPr="00D7450E" w:rsidRDefault="001B232C" w:rsidP="001B232C">
            <w:pPr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m (g)</w:t>
            </w: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0</w:t>
            </w: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50</w:t>
            </w: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100</w:t>
            </w:r>
          </w:p>
        </w:tc>
        <w:tc>
          <w:tcPr>
            <w:tcW w:w="595" w:type="dxa"/>
            <w:shd w:val="clear" w:color="auto" w:fill="auto"/>
          </w:tcPr>
          <w:p w:rsidR="001B232C" w:rsidRPr="00D7450E" w:rsidRDefault="001B232C" w:rsidP="00D7450E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150</w:t>
            </w: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200</w:t>
            </w: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250</w:t>
            </w:r>
          </w:p>
        </w:tc>
        <w:tc>
          <w:tcPr>
            <w:tcW w:w="595" w:type="dxa"/>
            <w:shd w:val="clear" w:color="auto" w:fill="auto"/>
          </w:tcPr>
          <w:p w:rsidR="001B232C" w:rsidRPr="00D7450E" w:rsidRDefault="001B232C" w:rsidP="00D7450E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300</w:t>
            </w: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350</w:t>
            </w: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jc w:val="center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400</w:t>
            </w: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450</w:t>
            </w:r>
          </w:p>
        </w:tc>
        <w:tc>
          <w:tcPr>
            <w:tcW w:w="595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500</w:t>
            </w: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550</w:t>
            </w: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600</w:t>
            </w:r>
          </w:p>
        </w:tc>
        <w:tc>
          <w:tcPr>
            <w:tcW w:w="595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650</w:t>
            </w:r>
          </w:p>
        </w:tc>
      </w:tr>
      <w:tr w:rsidR="001B232C" w:rsidRPr="00D7450E" w:rsidTr="00D7450E">
        <w:tc>
          <w:tcPr>
            <w:tcW w:w="959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D7450E">
              <w:rPr>
                <w:rFonts w:ascii="Times New Roman" w:eastAsia="Times New Roman" w:hAnsi="Times New Roman"/>
                <w:szCs w:val="20"/>
                <w:lang w:eastAsia="cs-CZ"/>
              </w:rPr>
              <w:t>y (cm)</w:t>
            </w: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595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595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595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594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  <w:tc>
          <w:tcPr>
            <w:tcW w:w="595" w:type="dxa"/>
            <w:shd w:val="clear" w:color="auto" w:fill="auto"/>
          </w:tcPr>
          <w:p w:rsidR="001B232C" w:rsidRPr="00D7450E" w:rsidRDefault="001B232C" w:rsidP="00D7450E">
            <w:pPr>
              <w:pStyle w:val="Zkladntext2"/>
              <w:spacing w:line="240" w:lineRule="auto"/>
              <w:rPr>
                <w:rFonts w:ascii="Times New Roman" w:eastAsia="Times New Roman" w:hAnsi="Times New Roman"/>
                <w:szCs w:val="20"/>
                <w:lang w:eastAsia="cs-CZ"/>
              </w:rPr>
            </w:pPr>
          </w:p>
        </w:tc>
      </w:tr>
    </w:tbl>
    <w:p w:rsidR="001B232C" w:rsidRPr="001F0A2A" w:rsidRDefault="001B232C" w:rsidP="001F0A2A">
      <w:pPr>
        <w:pStyle w:val="Zkladntext2"/>
        <w:spacing w:line="240" w:lineRule="auto"/>
        <w:rPr>
          <w:rFonts w:ascii="Times New Roman" w:eastAsia="Times New Roman" w:hAnsi="Times New Roman"/>
          <w:szCs w:val="20"/>
          <w:lang w:eastAsia="cs-CZ"/>
        </w:rPr>
      </w:pPr>
    </w:p>
    <w:p w:rsidR="001F0A2A" w:rsidRPr="001F0A2A" w:rsidRDefault="0060641F" w:rsidP="001F0A2A">
      <w:pPr>
        <w:rPr>
          <w:rFonts w:ascii="Times New Roman" w:eastAsia="Times New Roman" w:hAnsi="Times New Roman"/>
          <w:szCs w:val="20"/>
          <w:lang w:eastAsia="cs-CZ"/>
        </w:rPr>
      </w:pPr>
      <w:r>
        <w:rPr>
          <w:rFonts w:ascii="Times New Roman" w:eastAsia="Times New Roman" w:hAnsi="Times New Roman"/>
          <w:szCs w:val="20"/>
          <w:lang w:eastAsia="cs-CZ"/>
        </w:rPr>
        <w:t>m – hmotnost závaží</w:t>
      </w:r>
    </w:p>
    <w:p w:rsidR="001F0A2A" w:rsidRPr="001F0A2A" w:rsidRDefault="001F0A2A" w:rsidP="001F0A2A">
      <w:pPr>
        <w:rPr>
          <w:rFonts w:ascii="Times New Roman" w:eastAsia="Times New Roman" w:hAnsi="Times New Roman"/>
          <w:szCs w:val="20"/>
          <w:lang w:eastAsia="cs-CZ"/>
        </w:rPr>
      </w:pPr>
      <w:r w:rsidRPr="001F0A2A">
        <w:rPr>
          <w:rFonts w:ascii="Times New Roman" w:eastAsia="Times New Roman" w:hAnsi="Times New Roman"/>
          <w:szCs w:val="20"/>
          <w:lang w:eastAsia="cs-CZ"/>
        </w:rPr>
        <w:t>y – prodloužení gumičky</w:t>
      </w:r>
    </w:p>
    <w:p w:rsidR="001F0A2A" w:rsidRPr="001F0A2A" w:rsidRDefault="001F0A2A" w:rsidP="001F0A2A">
      <w:pPr>
        <w:rPr>
          <w:rFonts w:ascii="Times New Roman" w:eastAsia="Times New Roman" w:hAnsi="Times New Roman"/>
          <w:szCs w:val="20"/>
          <w:lang w:eastAsia="cs-CZ"/>
        </w:rPr>
      </w:pPr>
    </w:p>
    <w:p w:rsidR="001F0A2A" w:rsidRPr="001F0A2A" w:rsidRDefault="001F0A2A" w:rsidP="001F0A2A">
      <w:pPr>
        <w:pStyle w:val="Zkladntext2"/>
        <w:spacing w:line="240" w:lineRule="auto"/>
        <w:rPr>
          <w:rFonts w:ascii="Times New Roman" w:eastAsia="Times New Roman" w:hAnsi="Times New Roman"/>
          <w:szCs w:val="20"/>
          <w:lang w:eastAsia="cs-CZ"/>
        </w:rPr>
      </w:pPr>
      <w:r w:rsidRPr="001F0A2A">
        <w:rPr>
          <w:rFonts w:ascii="Times New Roman" w:eastAsia="Times New Roman" w:hAnsi="Times New Roman"/>
          <w:szCs w:val="20"/>
          <w:lang w:eastAsia="cs-CZ"/>
        </w:rPr>
        <w:t>Sestrojíme na milimetrový papír graf závislosti prodloužení gum</w:t>
      </w:r>
      <w:r w:rsidR="006A1F92">
        <w:rPr>
          <w:rFonts w:ascii="Times New Roman" w:eastAsia="Times New Roman" w:hAnsi="Times New Roman"/>
          <w:szCs w:val="20"/>
          <w:lang w:eastAsia="cs-CZ"/>
        </w:rPr>
        <w:t>ičky na hmotnosti vody závaží</w:t>
      </w:r>
      <w:r w:rsidRPr="001F0A2A">
        <w:rPr>
          <w:rFonts w:ascii="Times New Roman" w:eastAsia="Times New Roman" w:hAnsi="Times New Roman"/>
          <w:szCs w:val="20"/>
          <w:lang w:eastAsia="cs-CZ"/>
        </w:rPr>
        <w:t>.</w:t>
      </w:r>
    </w:p>
    <w:p w:rsidR="003218F9" w:rsidRDefault="003218F9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3218F9" w:rsidRDefault="003218F9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3218F9" w:rsidRDefault="003218F9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3218F9" w:rsidRDefault="003218F9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3218F9" w:rsidRDefault="003218F9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1F0A2A" w:rsidRDefault="001F0A2A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1F0A2A" w:rsidRDefault="001F0A2A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1F0A2A" w:rsidRDefault="001F0A2A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1F0A2A" w:rsidRDefault="001F0A2A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1F0A2A" w:rsidRDefault="001F0A2A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1F0A2A" w:rsidRDefault="001F0A2A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1F0A2A" w:rsidRDefault="001F0A2A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1F0A2A" w:rsidRDefault="001F0A2A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1F0A2A" w:rsidRDefault="001F0A2A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1F0A2A" w:rsidRDefault="001F0A2A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p w:rsidR="009F2D32" w:rsidRPr="009F2232" w:rsidRDefault="009F2D32" w:rsidP="009F2232">
      <w:pPr>
        <w:jc w:val="both"/>
        <w:rPr>
          <w:rFonts w:ascii="Times New Roman" w:eastAsia="Times New Roman" w:hAnsi="Times New Roman"/>
          <w:szCs w:val="20"/>
          <w:lang w:eastAsia="cs-CZ"/>
        </w:rPr>
      </w:pPr>
    </w:p>
    <w:sectPr w:rsidR="009F2D32" w:rsidRPr="009F2232" w:rsidSect="006F2E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E4" w:rsidRDefault="00BF52E4" w:rsidP="00D31F25">
      <w:pPr>
        <w:spacing w:after="0"/>
      </w:pPr>
      <w:r>
        <w:separator/>
      </w:r>
    </w:p>
  </w:endnote>
  <w:endnote w:type="continuationSeparator" w:id="0">
    <w:p w:rsidR="00BF52E4" w:rsidRDefault="00BF52E4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E4" w:rsidRDefault="00BF52E4" w:rsidP="00D31F25">
      <w:pPr>
        <w:spacing w:after="0"/>
      </w:pPr>
      <w:r>
        <w:separator/>
      </w:r>
    </w:p>
  </w:footnote>
  <w:footnote w:type="continuationSeparator" w:id="0">
    <w:p w:rsidR="00BF52E4" w:rsidRDefault="00BF52E4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94D442E"/>
    <w:multiLevelType w:val="hybridMultilevel"/>
    <w:tmpl w:val="4BCC2F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42382"/>
    <w:multiLevelType w:val="hybridMultilevel"/>
    <w:tmpl w:val="6D1083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642D6"/>
    <w:multiLevelType w:val="hybridMultilevel"/>
    <w:tmpl w:val="651C4E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741F3B"/>
    <w:multiLevelType w:val="hybridMultilevel"/>
    <w:tmpl w:val="167AB0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53B2"/>
    <w:rsid w:val="00022817"/>
    <w:rsid w:val="0004044F"/>
    <w:rsid w:val="00054EF6"/>
    <w:rsid w:val="00065633"/>
    <w:rsid w:val="00082BD8"/>
    <w:rsid w:val="00093E51"/>
    <w:rsid w:val="000B6A08"/>
    <w:rsid w:val="000F6E80"/>
    <w:rsid w:val="000F7293"/>
    <w:rsid w:val="0011544E"/>
    <w:rsid w:val="00124897"/>
    <w:rsid w:val="00126708"/>
    <w:rsid w:val="00126F4A"/>
    <w:rsid w:val="00145081"/>
    <w:rsid w:val="001467BF"/>
    <w:rsid w:val="001B232C"/>
    <w:rsid w:val="001B7523"/>
    <w:rsid w:val="001F0A2A"/>
    <w:rsid w:val="002008A0"/>
    <w:rsid w:val="002548DF"/>
    <w:rsid w:val="00267BBE"/>
    <w:rsid w:val="002805BC"/>
    <w:rsid w:val="002C43ED"/>
    <w:rsid w:val="002E4E53"/>
    <w:rsid w:val="003218F9"/>
    <w:rsid w:val="0032573E"/>
    <w:rsid w:val="003263E3"/>
    <w:rsid w:val="00330219"/>
    <w:rsid w:val="00347D95"/>
    <w:rsid w:val="00356390"/>
    <w:rsid w:val="00356CD7"/>
    <w:rsid w:val="00362A8B"/>
    <w:rsid w:val="00370DA3"/>
    <w:rsid w:val="003725B6"/>
    <w:rsid w:val="003746A7"/>
    <w:rsid w:val="00380CC8"/>
    <w:rsid w:val="003A4155"/>
    <w:rsid w:val="004122F7"/>
    <w:rsid w:val="004164F1"/>
    <w:rsid w:val="00430A24"/>
    <w:rsid w:val="004472F2"/>
    <w:rsid w:val="00452957"/>
    <w:rsid w:val="00473FB4"/>
    <w:rsid w:val="00496263"/>
    <w:rsid w:val="004A0792"/>
    <w:rsid w:val="004D08D0"/>
    <w:rsid w:val="004F53FD"/>
    <w:rsid w:val="00524B4C"/>
    <w:rsid w:val="0052694A"/>
    <w:rsid w:val="00531012"/>
    <w:rsid w:val="00552EAF"/>
    <w:rsid w:val="00572F42"/>
    <w:rsid w:val="0058235C"/>
    <w:rsid w:val="0058564E"/>
    <w:rsid w:val="00585A86"/>
    <w:rsid w:val="0058612A"/>
    <w:rsid w:val="005965DE"/>
    <w:rsid w:val="005D0C8A"/>
    <w:rsid w:val="005F28AD"/>
    <w:rsid w:val="0060641F"/>
    <w:rsid w:val="00626014"/>
    <w:rsid w:val="00657B3C"/>
    <w:rsid w:val="00665FA9"/>
    <w:rsid w:val="006830EF"/>
    <w:rsid w:val="006A1F92"/>
    <w:rsid w:val="006A4DA0"/>
    <w:rsid w:val="006D6A81"/>
    <w:rsid w:val="006F2ED3"/>
    <w:rsid w:val="007234C4"/>
    <w:rsid w:val="00741B5A"/>
    <w:rsid w:val="00780CFE"/>
    <w:rsid w:val="007854CF"/>
    <w:rsid w:val="00794865"/>
    <w:rsid w:val="007977BE"/>
    <w:rsid w:val="007A2970"/>
    <w:rsid w:val="007C24DF"/>
    <w:rsid w:val="007C3EEE"/>
    <w:rsid w:val="007F02BB"/>
    <w:rsid w:val="007F0686"/>
    <w:rsid w:val="008042EE"/>
    <w:rsid w:val="0080766B"/>
    <w:rsid w:val="00844156"/>
    <w:rsid w:val="00845E4D"/>
    <w:rsid w:val="008B2263"/>
    <w:rsid w:val="008C7D7D"/>
    <w:rsid w:val="008F5134"/>
    <w:rsid w:val="00912CCC"/>
    <w:rsid w:val="0096365C"/>
    <w:rsid w:val="00964FC4"/>
    <w:rsid w:val="0098510F"/>
    <w:rsid w:val="009A50C4"/>
    <w:rsid w:val="009B1CF0"/>
    <w:rsid w:val="009B2ADA"/>
    <w:rsid w:val="009D3B1B"/>
    <w:rsid w:val="009F2232"/>
    <w:rsid w:val="009F2D32"/>
    <w:rsid w:val="00A05DBA"/>
    <w:rsid w:val="00A06303"/>
    <w:rsid w:val="00A30363"/>
    <w:rsid w:val="00A40596"/>
    <w:rsid w:val="00A51B19"/>
    <w:rsid w:val="00A55CAD"/>
    <w:rsid w:val="00A61ACA"/>
    <w:rsid w:val="00A805AA"/>
    <w:rsid w:val="00A80DF1"/>
    <w:rsid w:val="00A84E91"/>
    <w:rsid w:val="00A9478C"/>
    <w:rsid w:val="00AB228D"/>
    <w:rsid w:val="00AB496E"/>
    <w:rsid w:val="00AC55D3"/>
    <w:rsid w:val="00AC6540"/>
    <w:rsid w:val="00AE1136"/>
    <w:rsid w:val="00B1007C"/>
    <w:rsid w:val="00B241EA"/>
    <w:rsid w:val="00B81152"/>
    <w:rsid w:val="00BA1E87"/>
    <w:rsid w:val="00BA311B"/>
    <w:rsid w:val="00BC2677"/>
    <w:rsid w:val="00BD18A5"/>
    <w:rsid w:val="00BF52E4"/>
    <w:rsid w:val="00C06872"/>
    <w:rsid w:val="00C11A42"/>
    <w:rsid w:val="00C25E65"/>
    <w:rsid w:val="00C350BF"/>
    <w:rsid w:val="00C454CC"/>
    <w:rsid w:val="00C62AF0"/>
    <w:rsid w:val="00CC0678"/>
    <w:rsid w:val="00CC4699"/>
    <w:rsid w:val="00CC622F"/>
    <w:rsid w:val="00CD58C9"/>
    <w:rsid w:val="00CF4BDE"/>
    <w:rsid w:val="00CF7ECA"/>
    <w:rsid w:val="00D02076"/>
    <w:rsid w:val="00D05B37"/>
    <w:rsid w:val="00D31F25"/>
    <w:rsid w:val="00D7450E"/>
    <w:rsid w:val="00D93D77"/>
    <w:rsid w:val="00D93E7B"/>
    <w:rsid w:val="00E107C5"/>
    <w:rsid w:val="00E35FDC"/>
    <w:rsid w:val="00E41D4B"/>
    <w:rsid w:val="00EB1E4D"/>
    <w:rsid w:val="00EC0675"/>
    <w:rsid w:val="00EC323A"/>
    <w:rsid w:val="00EC5D55"/>
    <w:rsid w:val="00EC7349"/>
    <w:rsid w:val="00F6362B"/>
    <w:rsid w:val="00F663ED"/>
    <w:rsid w:val="00F7669F"/>
    <w:rsid w:val="00FB3947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F4B0B"/>
  <w15:chartTrackingRefBased/>
  <w15:docId w15:val="{2BCCEE4E-56FF-4A1A-BC24-DE62841E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4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7234C4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F0A2A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7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cp:lastPrinted>2012-07-28T07:14:00Z</cp:lastPrinted>
  <dcterms:created xsi:type="dcterms:W3CDTF">2020-04-13T15:54:00Z</dcterms:created>
  <dcterms:modified xsi:type="dcterms:W3CDTF">2020-04-13T16:01:00Z</dcterms:modified>
</cp:coreProperties>
</file>