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180243" w:rsidRDefault="00FC2481" w:rsidP="009C2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Práce na stlačení pružiny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914D76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9C22C1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</w:p>
    <w:p w:rsidR="00FC2481" w:rsidRDefault="00FC2481" w:rsidP="00FC2481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FC2481" w:rsidRDefault="00FC2481" w:rsidP="006B1E00">
      <w:pPr>
        <w:rPr>
          <w:szCs w:val="24"/>
        </w:rPr>
      </w:pPr>
      <w:r w:rsidRPr="006F2CD7">
        <w:rPr>
          <w:szCs w:val="24"/>
        </w:rPr>
        <w:t>a) Z grafu závislosti prodloužení pružiny na tahové síle spočítej práci potřebnou na prodloužení pružiny</w:t>
      </w:r>
      <w:r>
        <w:rPr>
          <w:szCs w:val="24"/>
        </w:rPr>
        <w:t>.</w:t>
      </w:r>
    </w:p>
    <w:p w:rsidR="006B1E00" w:rsidRPr="006B1E00" w:rsidRDefault="006B1E00" w:rsidP="006B1E00">
      <w:pPr>
        <w:rPr>
          <w:sz w:val="16"/>
          <w:szCs w:val="16"/>
        </w:rPr>
      </w:pPr>
    </w:p>
    <w:tbl>
      <w:tblPr>
        <w:tblStyle w:val="Mkatabulky"/>
        <w:tblW w:w="0" w:type="auto"/>
        <w:tblLook w:val="01E0"/>
      </w:tblPr>
      <w:tblGrid>
        <w:gridCol w:w="1416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C2481" w:rsidRPr="001E0818" w:rsidTr="00FF59C3">
        <w:tc>
          <w:tcPr>
            <w:tcW w:w="1416" w:type="dxa"/>
            <w:vAlign w:val="bottom"/>
          </w:tcPr>
          <w:p w:rsidR="00FC2481" w:rsidRDefault="00FC2481" w:rsidP="00FF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(N)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C2481" w:rsidRPr="001E0818" w:rsidTr="00FF59C3">
        <w:tc>
          <w:tcPr>
            <w:tcW w:w="1416" w:type="dxa"/>
            <w:vAlign w:val="bottom"/>
          </w:tcPr>
          <w:p w:rsidR="00FC2481" w:rsidRDefault="00FC2481" w:rsidP="00FF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(cm)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6B1E00" w:rsidRPr="006B1E00" w:rsidRDefault="006B1E00" w:rsidP="00FC2481">
      <w:pPr>
        <w:spacing w:line="360" w:lineRule="auto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FC2481" w:rsidRDefault="007E0EFD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86100" cy="2000250"/>
            <wp:effectExtent l="0" t="0" r="0" b="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8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                                                                                                 V</w:t>
      </w:r>
      <w:r w:rsidR="00FC2481">
        <w:t>ýpočet práce:</w:t>
      </w:r>
      <w:r w:rsidR="00FC248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    </w:t>
      </w:r>
    </w:p>
    <w:p w:rsidR="00FC2481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C2481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C2481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C2481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C2481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C2481" w:rsidRPr="006B1E00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 w:val="16"/>
          <w:szCs w:val="16"/>
          <w:lang w:eastAsia="cs-CZ"/>
        </w:rPr>
      </w:pPr>
    </w:p>
    <w:p w:rsidR="00FC2481" w:rsidRDefault="00FC2481" w:rsidP="006B1E00">
      <w:pPr>
        <w:rPr>
          <w:szCs w:val="24"/>
        </w:rPr>
      </w:pPr>
      <w:r w:rsidRPr="006F2CD7">
        <w:rPr>
          <w:szCs w:val="24"/>
        </w:rPr>
        <w:t>a) Z grafu závislosti prodloužení pružiny na tahové síle spočítej práci potřebnou na prodloužení pružiny</w:t>
      </w:r>
      <w:r>
        <w:rPr>
          <w:szCs w:val="24"/>
        </w:rPr>
        <w:t>.</w:t>
      </w:r>
    </w:p>
    <w:p w:rsidR="006B1E00" w:rsidRPr="006B1E00" w:rsidRDefault="006B1E00" w:rsidP="006B1E00">
      <w:pPr>
        <w:rPr>
          <w:sz w:val="16"/>
          <w:szCs w:val="16"/>
        </w:rPr>
      </w:pPr>
    </w:p>
    <w:tbl>
      <w:tblPr>
        <w:tblStyle w:val="Mkatabulky"/>
        <w:tblW w:w="0" w:type="auto"/>
        <w:tblLook w:val="01E0"/>
      </w:tblPr>
      <w:tblGrid>
        <w:gridCol w:w="1416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C2481" w:rsidRPr="001E0818" w:rsidTr="00FF59C3">
        <w:tc>
          <w:tcPr>
            <w:tcW w:w="1416" w:type="dxa"/>
            <w:vAlign w:val="bottom"/>
          </w:tcPr>
          <w:p w:rsidR="00FC2481" w:rsidRDefault="00FC2481" w:rsidP="00FF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(N)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C2481" w:rsidRPr="001E0818" w:rsidTr="00FF59C3">
        <w:tc>
          <w:tcPr>
            <w:tcW w:w="1416" w:type="dxa"/>
            <w:vAlign w:val="bottom"/>
          </w:tcPr>
          <w:p w:rsidR="00FC2481" w:rsidRDefault="00FC2481" w:rsidP="00FF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(cm)</w:t>
            </w:r>
          </w:p>
        </w:tc>
        <w:tc>
          <w:tcPr>
            <w:tcW w:w="708" w:type="dxa"/>
            <w:vAlign w:val="bottom"/>
          </w:tcPr>
          <w:p w:rsidR="00FC2481" w:rsidRDefault="00FC2481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FC2481" w:rsidRDefault="007E0EFD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FC2481" w:rsidRDefault="007E0EFD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FC2481" w:rsidRDefault="00FC2481" w:rsidP="007E0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7E0E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FC2481" w:rsidRDefault="007E0EFD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bottom"/>
          </w:tcPr>
          <w:p w:rsidR="00FC2481" w:rsidRDefault="007E0EFD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09" w:type="dxa"/>
            <w:vAlign w:val="bottom"/>
          </w:tcPr>
          <w:p w:rsidR="00FC2481" w:rsidRDefault="007E0EFD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bottom"/>
          </w:tcPr>
          <w:p w:rsidR="00FC2481" w:rsidRDefault="007E0EFD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:rsidR="00FC2481" w:rsidRDefault="007E0EFD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FC2481" w:rsidRDefault="007E0EFD" w:rsidP="00FF59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FC2481" w:rsidRDefault="00FC2481" w:rsidP="007E0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E0E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FC2481" w:rsidRPr="006B1E00" w:rsidRDefault="00FC2481" w:rsidP="00FC2481">
      <w:pPr>
        <w:spacing w:line="360" w:lineRule="auto"/>
        <w:rPr>
          <w:sz w:val="16"/>
          <w:szCs w:val="16"/>
        </w:rPr>
      </w:pPr>
    </w:p>
    <w:p w:rsidR="00FC2481" w:rsidRDefault="007E0EFD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41910</wp:posOffset>
            </wp:positionV>
            <wp:extent cx="3086100" cy="1997075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8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                                                                                                 V</w:t>
      </w:r>
      <w:r w:rsidR="00FC2481">
        <w:t>ýpočet práce:</w:t>
      </w:r>
      <w:r w:rsidR="00FC248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    </w:t>
      </w:r>
    </w:p>
    <w:p w:rsidR="00FC2481" w:rsidRPr="006F2CD7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C2481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C2481" w:rsidRDefault="00FC2481" w:rsidP="00FC2481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FC2481" w:rsidRDefault="00FC2481" w:rsidP="00FC2481">
      <w:pPr>
        <w:rPr>
          <w:b/>
          <w:i/>
          <w:sz w:val="32"/>
          <w:szCs w:val="32"/>
        </w:rPr>
      </w:pPr>
    </w:p>
    <w:p w:rsidR="00FC2481" w:rsidRDefault="00FC2481" w:rsidP="00FC2481">
      <w:pPr>
        <w:rPr>
          <w:b/>
          <w:i/>
          <w:sz w:val="32"/>
          <w:szCs w:val="32"/>
        </w:rPr>
      </w:pPr>
    </w:p>
    <w:p w:rsidR="00FC2481" w:rsidRPr="001C77A5" w:rsidRDefault="00FC2481" w:rsidP="00FC248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 xml:space="preserve"> (počítejte výjimečně g = 10 m. s</w:t>
      </w:r>
      <w:r>
        <w:rPr>
          <w:b/>
          <w:i/>
          <w:sz w:val="32"/>
          <w:szCs w:val="32"/>
          <w:vertAlign w:val="superscript"/>
        </w:rPr>
        <w:t>-2</w:t>
      </w:r>
      <w:r>
        <w:rPr>
          <w:b/>
          <w:i/>
          <w:sz w:val="32"/>
          <w:szCs w:val="32"/>
        </w:rPr>
        <w:t>)</w:t>
      </w:r>
      <w:r w:rsidRPr="00F865F2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</w:t>
      </w:r>
    </w:p>
    <w:p w:rsidR="00FC2481" w:rsidRDefault="00FC2481" w:rsidP="00FC2481">
      <w:pPr>
        <w:pStyle w:val="Zkladntext2"/>
        <w:jc w:val="both"/>
      </w:pPr>
      <w:r w:rsidRPr="00357B31">
        <w:rPr>
          <w:b/>
          <w:szCs w:val="24"/>
        </w:rPr>
        <w:t>Pomůcky:</w:t>
      </w:r>
      <w:r>
        <w:rPr>
          <w:b/>
          <w:szCs w:val="24"/>
        </w:rPr>
        <w:t xml:space="preserve"> </w:t>
      </w:r>
      <w:r w:rsidRPr="00357B31">
        <w:t xml:space="preserve">Pružina na stojanu, pravítka, závaží </w:t>
      </w:r>
      <w:r>
        <w:t>50g a</w:t>
      </w:r>
      <w:r w:rsidRPr="00357B31">
        <w:t>100 g, střela, metr</w:t>
      </w:r>
    </w:p>
    <w:p w:rsidR="006B1E00" w:rsidRDefault="00FC2481" w:rsidP="006B1E00">
      <w:pPr>
        <w:pStyle w:val="Zkladntext2"/>
        <w:jc w:val="both"/>
        <w:rPr>
          <w:b/>
        </w:rPr>
      </w:pPr>
      <w:r w:rsidRPr="008E53D8">
        <w:rPr>
          <w:b/>
        </w:rPr>
        <w:t>Práce na stlačení pružiny</w:t>
      </w:r>
    </w:p>
    <w:p w:rsidR="00FC2481" w:rsidRPr="006B1E00" w:rsidRDefault="00FC2481" w:rsidP="006B1E00">
      <w:pPr>
        <w:pStyle w:val="Zkladntext2"/>
        <w:spacing w:line="240" w:lineRule="auto"/>
        <w:jc w:val="both"/>
        <w:rPr>
          <w:szCs w:val="24"/>
        </w:rPr>
      </w:pPr>
      <w:r w:rsidRPr="006B1E00">
        <w:rPr>
          <w:szCs w:val="24"/>
        </w:rPr>
        <w:t>1) Pružinu umístíme do stojanu a změříme vzdálenost konce pružiny od stolu (d). Hodnotu zapíšeme do tabulky. Na pružinu postupně přidáváme závaží a měříme hodnotu d. Do tabulky spočteme zkrácení pružiny y.</w:t>
      </w:r>
    </w:p>
    <w:p w:rsidR="00FC2481" w:rsidRPr="00357B31" w:rsidRDefault="00FC2481" w:rsidP="00FC2481">
      <w:pPr>
        <w:rPr>
          <w:szCs w:val="24"/>
        </w:rPr>
      </w:pPr>
    </w:p>
    <w:tbl>
      <w:tblPr>
        <w:tblStyle w:val="Mkatabulky"/>
        <w:tblW w:w="0" w:type="auto"/>
        <w:jc w:val="center"/>
        <w:tblLook w:val="01E0"/>
      </w:tblPr>
      <w:tblGrid>
        <w:gridCol w:w="951"/>
        <w:gridCol w:w="757"/>
        <w:gridCol w:w="757"/>
        <w:gridCol w:w="757"/>
        <w:gridCol w:w="757"/>
        <w:gridCol w:w="757"/>
        <w:gridCol w:w="758"/>
        <w:gridCol w:w="757"/>
        <w:gridCol w:w="757"/>
        <w:gridCol w:w="757"/>
        <w:gridCol w:w="761"/>
        <w:gridCol w:w="762"/>
      </w:tblGrid>
      <w:tr w:rsidR="00FC2481" w:rsidRPr="00357B31" w:rsidTr="00FF59C3">
        <w:trPr>
          <w:jc w:val="center"/>
        </w:trPr>
        <w:tc>
          <w:tcPr>
            <w:tcW w:w="959" w:type="dxa"/>
          </w:tcPr>
          <w:p w:rsidR="00FC248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FC2481" w:rsidRPr="00357B31" w:rsidTr="00FF59C3">
        <w:trPr>
          <w:jc w:val="center"/>
        </w:trPr>
        <w:tc>
          <w:tcPr>
            <w:tcW w:w="959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m(g)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</w:tr>
      <w:tr w:rsidR="00FC2481" w:rsidRPr="00357B31" w:rsidTr="00FF59C3">
        <w:trPr>
          <w:jc w:val="center"/>
        </w:trPr>
        <w:tc>
          <w:tcPr>
            <w:tcW w:w="959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 w:rsidRPr="00357B31">
              <w:rPr>
                <w:szCs w:val="24"/>
              </w:rPr>
              <w:t>F (N)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</w:tr>
      <w:tr w:rsidR="00FC2481" w:rsidRPr="00357B31" w:rsidTr="00FF59C3">
        <w:trPr>
          <w:jc w:val="center"/>
        </w:trPr>
        <w:tc>
          <w:tcPr>
            <w:tcW w:w="959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 (m</w:t>
            </w:r>
            <w:r w:rsidRPr="00357B31">
              <w:rPr>
                <w:szCs w:val="24"/>
              </w:rPr>
              <w:t>m)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</w:tr>
      <w:tr w:rsidR="00FC2481" w:rsidRPr="00357B31" w:rsidTr="00FF59C3">
        <w:trPr>
          <w:jc w:val="center"/>
        </w:trPr>
        <w:tc>
          <w:tcPr>
            <w:tcW w:w="959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 (m</w:t>
            </w:r>
            <w:r w:rsidRPr="00357B31">
              <w:rPr>
                <w:szCs w:val="24"/>
              </w:rPr>
              <w:t>m)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3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</w:p>
        </w:tc>
      </w:tr>
    </w:tbl>
    <w:p w:rsidR="00FC2481" w:rsidRPr="00357B31" w:rsidRDefault="00FC2481" w:rsidP="00FC2481">
      <w:pPr>
        <w:jc w:val="center"/>
        <w:rPr>
          <w:szCs w:val="24"/>
        </w:rPr>
      </w:pPr>
    </w:p>
    <w:p w:rsidR="00FC2481" w:rsidRPr="00357B31" w:rsidRDefault="00FC2481" w:rsidP="00FC2481">
      <w:pPr>
        <w:rPr>
          <w:szCs w:val="24"/>
        </w:rPr>
      </w:pPr>
      <w:r w:rsidRPr="00357B31">
        <w:rPr>
          <w:szCs w:val="24"/>
        </w:rPr>
        <w:t xml:space="preserve">2) Sestrojíme graf závislosti </w:t>
      </w:r>
      <w:r>
        <w:rPr>
          <w:szCs w:val="24"/>
        </w:rPr>
        <w:t xml:space="preserve">síly potřebné na </w:t>
      </w:r>
      <w:r w:rsidRPr="00357B31">
        <w:rPr>
          <w:szCs w:val="24"/>
        </w:rPr>
        <w:t xml:space="preserve">stlačení pružiny na </w:t>
      </w:r>
      <w:r>
        <w:rPr>
          <w:szCs w:val="24"/>
        </w:rPr>
        <w:t xml:space="preserve">zkrácení. Body grafu spojíme úsečkou. </w:t>
      </w:r>
    </w:p>
    <w:p w:rsidR="00FC2481" w:rsidRDefault="00FC2481" w:rsidP="00FC2481">
      <w:pPr>
        <w:rPr>
          <w:szCs w:val="24"/>
        </w:rPr>
      </w:pPr>
      <w:r w:rsidRPr="00357B31">
        <w:rPr>
          <w:szCs w:val="24"/>
        </w:rPr>
        <w:t>3) Z grafu spočteme</w:t>
      </w:r>
      <w:r>
        <w:rPr>
          <w:szCs w:val="24"/>
        </w:rPr>
        <w:t xml:space="preserve"> práci potřebnou na stlačení pružiny</w:t>
      </w:r>
      <w:r>
        <w:rPr>
          <w:szCs w:val="24"/>
        </w:rPr>
        <w:tab/>
      </w:r>
      <w:r>
        <w:rPr>
          <w:szCs w:val="24"/>
        </w:rPr>
        <w:tab/>
      </w:r>
    </w:p>
    <w:p w:rsidR="00FC2481" w:rsidRPr="001C77A5" w:rsidRDefault="00FC2481" w:rsidP="00FC2481">
      <w:pPr>
        <w:rPr>
          <w:b/>
          <w:sz w:val="28"/>
          <w:szCs w:val="28"/>
        </w:rPr>
      </w:pPr>
      <w:r w:rsidRPr="001C77A5">
        <w:rPr>
          <w:b/>
          <w:sz w:val="28"/>
          <w:szCs w:val="28"/>
        </w:rPr>
        <w:t xml:space="preserve">W = </w:t>
      </w:r>
    </w:p>
    <w:p w:rsidR="00FC2481" w:rsidRPr="008E53D8" w:rsidRDefault="00FC2481" w:rsidP="00FC2481">
      <w:pPr>
        <w:rPr>
          <w:b/>
          <w:szCs w:val="24"/>
        </w:rPr>
      </w:pPr>
      <w:r w:rsidRPr="008E53D8">
        <w:rPr>
          <w:b/>
          <w:szCs w:val="24"/>
        </w:rPr>
        <w:t>Účinnost při vymrštění střely pružinou</w:t>
      </w:r>
    </w:p>
    <w:p w:rsidR="00FC2481" w:rsidRPr="00357B31" w:rsidRDefault="00FC2481" w:rsidP="00FC2481">
      <w:pPr>
        <w:rPr>
          <w:szCs w:val="24"/>
        </w:rPr>
      </w:pPr>
      <w:r>
        <w:rPr>
          <w:szCs w:val="24"/>
        </w:rPr>
        <w:t>1</w:t>
      </w:r>
      <w:r w:rsidRPr="00357B31">
        <w:rPr>
          <w:szCs w:val="24"/>
        </w:rPr>
        <w:t>) Střelu 5x vystřelíme kolmo nahoru a měříme výšku h (vzdálenost konce pružiny k bodu dostřelu).</w:t>
      </w:r>
    </w:p>
    <w:tbl>
      <w:tblPr>
        <w:tblStyle w:val="Mkatabulky"/>
        <w:tblW w:w="0" w:type="auto"/>
        <w:tblLook w:val="01E0"/>
      </w:tblPr>
      <w:tblGrid>
        <w:gridCol w:w="851"/>
        <w:gridCol w:w="851"/>
        <w:gridCol w:w="851"/>
        <w:gridCol w:w="851"/>
        <w:gridCol w:w="851"/>
        <w:gridCol w:w="851"/>
      </w:tblGrid>
      <w:tr w:rsidR="00FC2481" w:rsidRPr="00357B31" w:rsidTr="00FF59C3">
        <w:tc>
          <w:tcPr>
            <w:tcW w:w="851" w:type="dxa"/>
          </w:tcPr>
          <w:p w:rsidR="00FC2481" w:rsidRPr="00357B31" w:rsidRDefault="00FC2481" w:rsidP="00FF59C3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 w:rsidRPr="00357B31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 w:rsidRPr="00357B31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 w:rsidRPr="00357B31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 w:rsidRPr="00357B31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FC2481" w:rsidRPr="00357B31" w:rsidRDefault="00FC2481" w:rsidP="00FF59C3">
            <w:pPr>
              <w:jc w:val="center"/>
              <w:rPr>
                <w:szCs w:val="24"/>
              </w:rPr>
            </w:pPr>
            <w:r w:rsidRPr="00357B31">
              <w:rPr>
                <w:szCs w:val="24"/>
              </w:rPr>
              <w:t>5</w:t>
            </w:r>
          </w:p>
        </w:tc>
      </w:tr>
      <w:tr w:rsidR="00FC2481" w:rsidRPr="00357B31" w:rsidTr="00FF59C3">
        <w:tc>
          <w:tcPr>
            <w:tcW w:w="851" w:type="dxa"/>
          </w:tcPr>
          <w:p w:rsidR="00FC2481" w:rsidRPr="00357B31" w:rsidRDefault="00FC2481" w:rsidP="00FF59C3">
            <w:pPr>
              <w:rPr>
                <w:szCs w:val="24"/>
              </w:rPr>
            </w:pPr>
            <w:r w:rsidRPr="00357B31">
              <w:rPr>
                <w:szCs w:val="24"/>
              </w:rPr>
              <w:t>h (cm)</w:t>
            </w:r>
          </w:p>
        </w:tc>
        <w:tc>
          <w:tcPr>
            <w:tcW w:w="851" w:type="dxa"/>
          </w:tcPr>
          <w:p w:rsidR="00FC2481" w:rsidRPr="00357B31" w:rsidRDefault="00FC2481" w:rsidP="00FF59C3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FC2481" w:rsidRPr="00357B31" w:rsidRDefault="00FC2481" w:rsidP="00FF59C3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FC2481" w:rsidRPr="00357B31" w:rsidRDefault="00FC2481" w:rsidP="00FF59C3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FC2481" w:rsidRPr="00357B31" w:rsidRDefault="00FC2481" w:rsidP="00FF59C3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FC2481" w:rsidRPr="00357B31" w:rsidRDefault="00FC2481" w:rsidP="00FF59C3">
            <w:pPr>
              <w:rPr>
                <w:szCs w:val="24"/>
              </w:rPr>
            </w:pPr>
          </w:p>
        </w:tc>
      </w:tr>
    </w:tbl>
    <w:p w:rsidR="00FC2481" w:rsidRPr="00357B31" w:rsidRDefault="00FC2481" w:rsidP="00FC2481">
      <w:pPr>
        <w:rPr>
          <w:szCs w:val="24"/>
        </w:rPr>
      </w:pPr>
    </w:p>
    <w:p w:rsidR="00FC2481" w:rsidRPr="00357B31" w:rsidRDefault="00FC2481" w:rsidP="00FC2481">
      <w:pPr>
        <w:rPr>
          <w:szCs w:val="24"/>
        </w:rPr>
      </w:pPr>
      <w:r>
        <w:rPr>
          <w:szCs w:val="24"/>
        </w:rPr>
        <w:t>2</w:t>
      </w:r>
      <w:r w:rsidRPr="00357B31">
        <w:rPr>
          <w:szCs w:val="24"/>
        </w:rPr>
        <w:t>) Spočteme průměrnou hodnotu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C77A5">
        <w:rPr>
          <w:b/>
          <w:sz w:val="28"/>
          <w:szCs w:val="28"/>
        </w:rPr>
        <w:t>h =</w:t>
      </w:r>
      <w:r w:rsidRPr="00357B31">
        <w:rPr>
          <w:szCs w:val="24"/>
        </w:rPr>
        <w:t xml:space="preserve"> </w:t>
      </w:r>
    </w:p>
    <w:p w:rsidR="00FC2481" w:rsidRPr="00357B31" w:rsidRDefault="00FC2481" w:rsidP="00FC2481">
      <w:pPr>
        <w:rPr>
          <w:szCs w:val="24"/>
        </w:rPr>
      </w:pPr>
    </w:p>
    <w:p w:rsidR="00FC2481" w:rsidRPr="00357B31" w:rsidRDefault="00FC2481" w:rsidP="00FC2481">
      <w:pPr>
        <w:rPr>
          <w:szCs w:val="24"/>
        </w:rPr>
      </w:pPr>
      <w:r>
        <w:rPr>
          <w:szCs w:val="24"/>
        </w:rPr>
        <w:t>3</w:t>
      </w:r>
      <w:r w:rsidRPr="00357B31">
        <w:rPr>
          <w:szCs w:val="24"/>
        </w:rPr>
        <w:t xml:space="preserve">) </w:t>
      </w:r>
      <w:r>
        <w:rPr>
          <w:szCs w:val="24"/>
        </w:rPr>
        <w:t>Zvážíme střelu</w:t>
      </w:r>
      <w:r w:rsidRPr="00357B31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C77A5">
        <w:rPr>
          <w:b/>
          <w:szCs w:val="24"/>
        </w:rPr>
        <w:t>m =</w:t>
      </w:r>
    </w:p>
    <w:p w:rsidR="00FC2481" w:rsidRPr="00357B31" w:rsidRDefault="00FC2481" w:rsidP="00FC2481">
      <w:pPr>
        <w:rPr>
          <w:szCs w:val="24"/>
        </w:rPr>
      </w:pPr>
      <w:r w:rsidRPr="00357B31">
        <w:rPr>
          <w:szCs w:val="24"/>
        </w:rPr>
        <w:t xml:space="preserve">Z naměřených </w:t>
      </w:r>
      <w:r w:rsidRPr="001C77A5">
        <w:rPr>
          <w:szCs w:val="24"/>
        </w:rPr>
        <w:t>hodnot vypočítáme</w:t>
      </w:r>
      <w:r w:rsidRPr="00357B31">
        <w:rPr>
          <w:szCs w:val="24"/>
        </w:rPr>
        <w:t xml:space="preserve"> potenciální energii, kterou střela při svislém vrhu získá a účinnost přeměny energie pružiny na potenciální energii střely.</w:t>
      </w:r>
    </w:p>
    <w:p w:rsidR="00FC2481" w:rsidRPr="00357B31" w:rsidRDefault="00FC2481" w:rsidP="00FC2481">
      <w:pPr>
        <w:rPr>
          <w:szCs w:val="24"/>
        </w:rPr>
      </w:pPr>
    </w:p>
    <w:p w:rsidR="00FC2481" w:rsidRPr="001C77A5" w:rsidRDefault="00FC2481" w:rsidP="00FC2481">
      <w:pPr>
        <w:rPr>
          <w:b/>
          <w:sz w:val="28"/>
          <w:szCs w:val="28"/>
          <w:vertAlign w:val="subscript"/>
        </w:rPr>
      </w:pPr>
      <w:r w:rsidRPr="001C77A5">
        <w:rPr>
          <w:b/>
          <w:sz w:val="28"/>
          <w:szCs w:val="28"/>
        </w:rPr>
        <w:t>W</w:t>
      </w:r>
      <w:r w:rsidRPr="001C77A5">
        <w:rPr>
          <w:b/>
          <w:sz w:val="28"/>
          <w:szCs w:val="28"/>
          <w:vertAlign w:val="subscript"/>
        </w:rPr>
        <w:t xml:space="preserve">p </w:t>
      </w:r>
      <w:r w:rsidRPr="001C77A5">
        <w:rPr>
          <w:b/>
          <w:sz w:val="28"/>
          <w:szCs w:val="28"/>
        </w:rPr>
        <w:t xml:space="preserve"> =</w:t>
      </w:r>
      <w:r w:rsidRPr="001C77A5">
        <w:rPr>
          <w:b/>
          <w:sz w:val="28"/>
          <w:szCs w:val="28"/>
        </w:rPr>
        <w:tab/>
      </w:r>
      <w:r w:rsidRPr="001C77A5">
        <w:rPr>
          <w:b/>
          <w:sz w:val="28"/>
          <w:szCs w:val="28"/>
        </w:rPr>
        <w:tab/>
      </w:r>
      <w:r w:rsidRPr="001C77A5">
        <w:rPr>
          <w:b/>
          <w:sz w:val="28"/>
          <w:szCs w:val="28"/>
        </w:rPr>
        <w:tab/>
      </w:r>
      <w:r w:rsidRPr="001C77A5">
        <w:rPr>
          <w:b/>
          <w:sz w:val="28"/>
          <w:szCs w:val="28"/>
        </w:rPr>
        <w:tab/>
      </w:r>
      <w:r w:rsidRPr="001C77A5">
        <w:rPr>
          <w:b/>
          <w:sz w:val="28"/>
          <w:szCs w:val="28"/>
        </w:rPr>
        <w:tab/>
      </w:r>
      <w:r w:rsidRPr="001C77A5">
        <w:rPr>
          <w:b/>
          <w:sz w:val="28"/>
          <w:szCs w:val="28"/>
        </w:rPr>
        <w:tab/>
      </w:r>
      <w:r w:rsidRPr="001C77A5">
        <w:rPr>
          <w:b/>
          <w:sz w:val="28"/>
          <w:szCs w:val="28"/>
        </w:rPr>
        <w:tab/>
      </w:r>
      <w:r w:rsidRPr="001C77A5">
        <w:rPr>
          <w:b/>
          <w:sz w:val="28"/>
          <w:szCs w:val="28"/>
        </w:rPr>
        <w:tab/>
        <w:t>účinnost:</w:t>
      </w:r>
      <w:r w:rsidRPr="001C77A5">
        <w:rPr>
          <w:b/>
          <w:sz w:val="28"/>
          <w:szCs w:val="28"/>
          <w:vertAlign w:val="subscript"/>
        </w:rPr>
        <w:t xml:space="preserve"> </w:t>
      </w:r>
    </w:p>
    <w:p w:rsidR="00FC2481" w:rsidRDefault="00FC2481" w:rsidP="00FC2481">
      <w:pPr>
        <w:rPr>
          <w:szCs w:val="24"/>
          <w:vertAlign w:val="subscript"/>
        </w:rPr>
      </w:pPr>
    </w:p>
    <w:p w:rsidR="00FC2481" w:rsidRPr="00FD58DF" w:rsidRDefault="00FC2481" w:rsidP="00FC2481">
      <w:pPr>
        <w:rPr>
          <w:szCs w:val="24"/>
        </w:rPr>
      </w:pPr>
      <w:r w:rsidRPr="00FD58DF">
        <w:rPr>
          <w:szCs w:val="24"/>
        </w:rPr>
        <w:t>Závěr:</w:t>
      </w:r>
    </w:p>
    <w:p w:rsidR="00B950CC" w:rsidRPr="00B71463" w:rsidRDefault="00B950CC" w:rsidP="00B71463">
      <w:pPr>
        <w:pStyle w:val="Zkladntext"/>
      </w:pPr>
    </w:p>
    <w:sectPr w:rsidR="00B950CC" w:rsidRPr="00B71463" w:rsidSect="00460EE1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24" w:rsidRDefault="003C3924" w:rsidP="00D31F25">
      <w:pPr>
        <w:spacing w:after="0"/>
      </w:pPr>
      <w:r>
        <w:separator/>
      </w:r>
    </w:p>
  </w:endnote>
  <w:endnote w:type="continuationSeparator" w:id="1">
    <w:p w:rsidR="003C3924" w:rsidRDefault="003C3924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24" w:rsidRDefault="003C3924" w:rsidP="00D31F25">
      <w:pPr>
        <w:spacing w:after="0"/>
      </w:pPr>
      <w:r>
        <w:separator/>
      </w:r>
    </w:p>
  </w:footnote>
  <w:footnote w:type="continuationSeparator" w:id="1">
    <w:p w:rsidR="003C3924" w:rsidRDefault="003C3924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10BE9"/>
    <w:multiLevelType w:val="hybridMultilevel"/>
    <w:tmpl w:val="7A64EF72"/>
    <w:lvl w:ilvl="0" w:tplc="A95C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291D"/>
    <w:rsid w:val="000153B2"/>
    <w:rsid w:val="000216F8"/>
    <w:rsid w:val="00030700"/>
    <w:rsid w:val="0004044F"/>
    <w:rsid w:val="000655A9"/>
    <w:rsid w:val="000671E9"/>
    <w:rsid w:val="00093E51"/>
    <w:rsid w:val="000F4247"/>
    <w:rsid w:val="000F6E80"/>
    <w:rsid w:val="00103E26"/>
    <w:rsid w:val="0011544E"/>
    <w:rsid w:val="0011661F"/>
    <w:rsid w:val="001219E0"/>
    <w:rsid w:val="00126708"/>
    <w:rsid w:val="001362A2"/>
    <w:rsid w:val="00137D70"/>
    <w:rsid w:val="00145081"/>
    <w:rsid w:val="001721F3"/>
    <w:rsid w:val="00180243"/>
    <w:rsid w:val="00194AF4"/>
    <w:rsid w:val="001B7523"/>
    <w:rsid w:val="001D1836"/>
    <w:rsid w:val="001D61F0"/>
    <w:rsid w:val="002008A0"/>
    <w:rsid w:val="00211F8E"/>
    <w:rsid w:val="0021420E"/>
    <w:rsid w:val="00214F63"/>
    <w:rsid w:val="002316B4"/>
    <w:rsid w:val="00247C1C"/>
    <w:rsid w:val="00253AAB"/>
    <w:rsid w:val="002548DF"/>
    <w:rsid w:val="00267BBE"/>
    <w:rsid w:val="0027375E"/>
    <w:rsid w:val="002805BC"/>
    <w:rsid w:val="002A6888"/>
    <w:rsid w:val="002B1389"/>
    <w:rsid w:val="002B789C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47D95"/>
    <w:rsid w:val="00353928"/>
    <w:rsid w:val="00356390"/>
    <w:rsid w:val="00362A8B"/>
    <w:rsid w:val="00370DA3"/>
    <w:rsid w:val="003725B6"/>
    <w:rsid w:val="003746A7"/>
    <w:rsid w:val="00380CC8"/>
    <w:rsid w:val="003A1AAA"/>
    <w:rsid w:val="003A60D0"/>
    <w:rsid w:val="003C2F03"/>
    <w:rsid w:val="003C3924"/>
    <w:rsid w:val="003C70D8"/>
    <w:rsid w:val="003E5C44"/>
    <w:rsid w:val="00407BC6"/>
    <w:rsid w:val="004122F7"/>
    <w:rsid w:val="004164F1"/>
    <w:rsid w:val="004472F2"/>
    <w:rsid w:val="00460EE1"/>
    <w:rsid w:val="00473FB4"/>
    <w:rsid w:val="004869C2"/>
    <w:rsid w:val="0048770F"/>
    <w:rsid w:val="004A0792"/>
    <w:rsid w:val="004C4445"/>
    <w:rsid w:val="004D08D0"/>
    <w:rsid w:val="004E001E"/>
    <w:rsid w:val="004F53FD"/>
    <w:rsid w:val="00502824"/>
    <w:rsid w:val="00524B4C"/>
    <w:rsid w:val="0052694A"/>
    <w:rsid w:val="0053115B"/>
    <w:rsid w:val="005366F9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65DE"/>
    <w:rsid w:val="005B1010"/>
    <w:rsid w:val="005B35BC"/>
    <w:rsid w:val="005B69D5"/>
    <w:rsid w:val="005C7636"/>
    <w:rsid w:val="005D0C8A"/>
    <w:rsid w:val="005D7083"/>
    <w:rsid w:val="005F029A"/>
    <w:rsid w:val="005F28AD"/>
    <w:rsid w:val="0064384D"/>
    <w:rsid w:val="00644251"/>
    <w:rsid w:val="006531EA"/>
    <w:rsid w:val="00657B3C"/>
    <w:rsid w:val="00666B49"/>
    <w:rsid w:val="006730BC"/>
    <w:rsid w:val="006830EF"/>
    <w:rsid w:val="006A0406"/>
    <w:rsid w:val="006A495C"/>
    <w:rsid w:val="006A4DA0"/>
    <w:rsid w:val="006B1E00"/>
    <w:rsid w:val="006B5003"/>
    <w:rsid w:val="006C5938"/>
    <w:rsid w:val="006D3D91"/>
    <w:rsid w:val="006E6E7E"/>
    <w:rsid w:val="006F7B96"/>
    <w:rsid w:val="00712C02"/>
    <w:rsid w:val="0073054A"/>
    <w:rsid w:val="00741B5A"/>
    <w:rsid w:val="00777BD4"/>
    <w:rsid w:val="007854CF"/>
    <w:rsid w:val="007977BE"/>
    <w:rsid w:val="007A2970"/>
    <w:rsid w:val="007B3EED"/>
    <w:rsid w:val="007B7FCF"/>
    <w:rsid w:val="007C24DF"/>
    <w:rsid w:val="007E0EFD"/>
    <w:rsid w:val="007E18A9"/>
    <w:rsid w:val="007F02BB"/>
    <w:rsid w:val="00816FDA"/>
    <w:rsid w:val="008200B8"/>
    <w:rsid w:val="008402ED"/>
    <w:rsid w:val="00840DCA"/>
    <w:rsid w:val="00855878"/>
    <w:rsid w:val="00864598"/>
    <w:rsid w:val="00873A44"/>
    <w:rsid w:val="0089101C"/>
    <w:rsid w:val="008B2263"/>
    <w:rsid w:val="008C3A0E"/>
    <w:rsid w:val="008D0C8B"/>
    <w:rsid w:val="008E5EA3"/>
    <w:rsid w:val="00901221"/>
    <w:rsid w:val="00904812"/>
    <w:rsid w:val="00910042"/>
    <w:rsid w:val="00911014"/>
    <w:rsid w:val="00914D76"/>
    <w:rsid w:val="00940E79"/>
    <w:rsid w:val="00960F2D"/>
    <w:rsid w:val="0096365C"/>
    <w:rsid w:val="00964FC4"/>
    <w:rsid w:val="009651C8"/>
    <w:rsid w:val="00965E58"/>
    <w:rsid w:val="00974B77"/>
    <w:rsid w:val="00977D64"/>
    <w:rsid w:val="009838A9"/>
    <w:rsid w:val="0098510F"/>
    <w:rsid w:val="00995616"/>
    <w:rsid w:val="009A50C4"/>
    <w:rsid w:val="009C22C1"/>
    <w:rsid w:val="009C4F6B"/>
    <w:rsid w:val="009D0A20"/>
    <w:rsid w:val="009E7C9E"/>
    <w:rsid w:val="00A05DBA"/>
    <w:rsid w:val="00A30363"/>
    <w:rsid w:val="00A40596"/>
    <w:rsid w:val="00A61ACA"/>
    <w:rsid w:val="00A8414D"/>
    <w:rsid w:val="00AA47B6"/>
    <w:rsid w:val="00AC0A20"/>
    <w:rsid w:val="00AC3CCC"/>
    <w:rsid w:val="00AC55D3"/>
    <w:rsid w:val="00AF06F7"/>
    <w:rsid w:val="00B07D7B"/>
    <w:rsid w:val="00B1007C"/>
    <w:rsid w:val="00B1401D"/>
    <w:rsid w:val="00B367C6"/>
    <w:rsid w:val="00B456D5"/>
    <w:rsid w:val="00B60D34"/>
    <w:rsid w:val="00B632E6"/>
    <w:rsid w:val="00B71463"/>
    <w:rsid w:val="00B950CC"/>
    <w:rsid w:val="00BA1E87"/>
    <w:rsid w:val="00BB3572"/>
    <w:rsid w:val="00BC2677"/>
    <w:rsid w:val="00BD18A5"/>
    <w:rsid w:val="00BE352E"/>
    <w:rsid w:val="00C06872"/>
    <w:rsid w:val="00C25E65"/>
    <w:rsid w:val="00C83C29"/>
    <w:rsid w:val="00C8401E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93D77"/>
    <w:rsid w:val="00D9729D"/>
    <w:rsid w:val="00DF5D0C"/>
    <w:rsid w:val="00DF60E1"/>
    <w:rsid w:val="00E107C5"/>
    <w:rsid w:val="00E35FDC"/>
    <w:rsid w:val="00E94D1E"/>
    <w:rsid w:val="00EA6AF1"/>
    <w:rsid w:val="00EB1E4D"/>
    <w:rsid w:val="00EC0675"/>
    <w:rsid w:val="00EC323A"/>
    <w:rsid w:val="00ED4460"/>
    <w:rsid w:val="00EE467A"/>
    <w:rsid w:val="00EF71BF"/>
    <w:rsid w:val="00F11460"/>
    <w:rsid w:val="00F33674"/>
    <w:rsid w:val="00F71F0D"/>
    <w:rsid w:val="00F9033F"/>
    <w:rsid w:val="00FA12D9"/>
    <w:rsid w:val="00FC2481"/>
    <w:rsid w:val="00FC3049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10</TotalTime>
  <Pages>2</Pages>
  <Words>268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2020-06-30T14:23:00Z</dcterms:created>
  <dcterms:modified xsi:type="dcterms:W3CDTF">2020-06-30T14:23:00Z</dcterms:modified>
</cp:coreProperties>
</file>