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DD1389" w:rsidRPr="00C62AF0" w:rsidTr="003A4E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DD1389" w:rsidRPr="00E45EFE" w:rsidRDefault="00B80999" w:rsidP="00434C30">
            <w:pPr>
              <w:jc w:val="center"/>
              <w:rPr>
                <w:b/>
                <w:sz w:val="28"/>
                <w:szCs w:val="28"/>
              </w:rPr>
            </w:pPr>
            <w:r w:rsidRPr="00B80999">
              <w:rPr>
                <w:b/>
                <w:sz w:val="28"/>
                <w:szCs w:val="28"/>
              </w:rPr>
              <w:t>Určení měrného skupenského tepla tání ledu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DD1389" w:rsidRPr="00C62AF0" w:rsidTr="003A4E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DD1389" w:rsidRPr="00C62AF0" w:rsidRDefault="00DD1389" w:rsidP="003A4E6D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DD1389" w:rsidRPr="00C62AF0" w:rsidTr="003A4E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00" w:type="dxa"/>
            <w:gridSpan w:val="2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</w:p>
        </w:tc>
      </w:tr>
    </w:tbl>
    <w:p w:rsidR="00434C30" w:rsidRDefault="00434C30" w:rsidP="00434C30">
      <w:pPr>
        <w:spacing w:after="0"/>
        <w:jc w:val="both"/>
      </w:pPr>
    </w:p>
    <w:p w:rsidR="00B55933" w:rsidRDefault="00140AD4" w:rsidP="00434C30">
      <w:pPr>
        <w:spacing w:after="0"/>
        <w:jc w:val="both"/>
        <w:rPr>
          <w:b/>
        </w:rPr>
      </w:pPr>
      <w:r>
        <w:rPr>
          <w:b/>
        </w:rPr>
        <w:t>I)</w:t>
      </w:r>
      <w:r w:rsidR="00434C30" w:rsidRPr="00AD05C4">
        <w:rPr>
          <w:b/>
        </w:rPr>
        <w:t xml:space="preserve"> </w:t>
      </w:r>
      <w:r>
        <w:rPr>
          <w:b/>
        </w:rPr>
        <w:t>Příprava</w:t>
      </w:r>
      <w:r w:rsidR="005069AC" w:rsidRPr="00AD05C4">
        <w:rPr>
          <w:b/>
        </w:rPr>
        <w:t>:</w:t>
      </w:r>
      <w:r w:rsidR="00B55933">
        <w:rPr>
          <w:b/>
        </w:rPr>
        <w:t xml:space="preserve"> </w:t>
      </w:r>
    </w:p>
    <w:p w:rsidR="005069AC" w:rsidRPr="00B55933" w:rsidRDefault="00B55933" w:rsidP="00434C30">
      <w:pPr>
        <w:spacing w:after="0"/>
        <w:jc w:val="both"/>
      </w:pPr>
      <w:r w:rsidRPr="00B55933">
        <w:t>1) V tabulkách vyhledejte a zapište hodnotu měrného skupenského tepla tání ledu.</w:t>
      </w:r>
    </w:p>
    <w:p w:rsidR="00B55933" w:rsidRPr="00B55933" w:rsidRDefault="00B55933" w:rsidP="00434C30">
      <w:pPr>
        <w:spacing w:after="0"/>
        <w:jc w:val="both"/>
      </w:pPr>
      <w:r w:rsidRPr="00B55933">
        <w:t xml:space="preserve">2) </w:t>
      </w:r>
      <w:r w:rsidR="00E626BB">
        <w:t xml:space="preserve">Jestliže k roztátí ledu při teplotě tání je zapotřebí teplo Q, jakou teplotu by měla voda, kdybychom ledu dodali teplo 2Q? </w:t>
      </w:r>
    </w:p>
    <w:p w:rsidR="00B55933" w:rsidRDefault="00E626BB" w:rsidP="00434C30">
      <w:pPr>
        <w:spacing w:after="0"/>
        <w:jc w:val="both"/>
      </w:pPr>
      <w:r>
        <w:t>3) Kolik ledu o teplotě 0°C</w:t>
      </w:r>
      <w:r w:rsidR="008E5E82">
        <w:t xml:space="preserve"> </w:t>
      </w:r>
      <w:r>
        <w:t>je nut</w:t>
      </w:r>
      <w:r w:rsidR="00140AD4">
        <w:t>no dát do 150ml vody o teplotě 5</w:t>
      </w:r>
      <w:r>
        <w:t xml:space="preserve">0°C, aby teplota klesla na </w:t>
      </w:r>
      <w:r w:rsidR="00140AD4">
        <w:t>20°C?</w:t>
      </w:r>
    </w:p>
    <w:p w:rsidR="00140AD4" w:rsidRPr="00B55933" w:rsidRDefault="00140AD4" w:rsidP="00434C30">
      <w:pPr>
        <w:spacing w:after="0"/>
        <w:jc w:val="both"/>
      </w:pPr>
    </w:p>
    <w:p w:rsidR="00AD05C4" w:rsidRDefault="00AD05C4" w:rsidP="00AD05C4">
      <w:pPr>
        <w:spacing w:after="0"/>
        <w:jc w:val="both"/>
        <w:rPr>
          <w:b/>
        </w:rPr>
      </w:pPr>
      <w:r w:rsidRPr="00AD05C4">
        <w:rPr>
          <w:b/>
        </w:rPr>
        <w:t>II) Měření</w:t>
      </w:r>
      <w:r>
        <w:rPr>
          <w:b/>
        </w:rPr>
        <w:t>:</w:t>
      </w:r>
    </w:p>
    <w:p w:rsidR="00B55933" w:rsidRDefault="00B55933" w:rsidP="00B55933">
      <w:pPr>
        <w:rPr>
          <w:szCs w:val="24"/>
        </w:rPr>
      </w:pPr>
      <w:proofErr w:type="gramStart"/>
      <w:r>
        <w:rPr>
          <w:b/>
          <w:szCs w:val="24"/>
        </w:rPr>
        <w:t>Pomůcky</w:t>
      </w:r>
      <w:r>
        <w:rPr>
          <w:szCs w:val="24"/>
        </w:rPr>
        <w:t>:   kalorimetr</w:t>
      </w:r>
      <w:proofErr w:type="gramEnd"/>
      <w:r>
        <w:rPr>
          <w:szCs w:val="24"/>
        </w:rPr>
        <w:t>, teploměr, led, teplá voda, váhy</w:t>
      </w:r>
    </w:p>
    <w:p w:rsidR="00B55933" w:rsidRDefault="00B55933" w:rsidP="00B55933">
      <w:pPr>
        <w:rPr>
          <w:b/>
          <w:szCs w:val="24"/>
        </w:rPr>
      </w:pPr>
      <w:r>
        <w:rPr>
          <w:b/>
          <w:szCs w:val="24"/>
        </w:rPr>
        <w:t>Postup:</w:t>
      </w:r>
    </w:p>
    <w:p w:rsidR="00B55933" w:rsidRDefault="00140AD4" w:rsidP="00140AD4">
      <w:pPr>
        <w:spacing w:after="0"/>
        <w:jc w:val="both"/>
        <w:rPr>
          <w:szCs w:val="24"/>
        </w:rPr>
      </w:pPr>
      <w:r>
        <w:rPr>
          <w:szCs w:val="24"/>
        </w:rPr>
        <w:t>1)</w:t>
      </w:r>
      <w:r w:rsidRPr="00140AD4">
        <w:rPr>
          <w:szCs w:val="24"/>
        </w:rPr>
        <w:t xml:space="preserve"> </w:t>
      </w:r>
      <w:r w:rsidR="00B55933">
        <w:rPr>
          <w:szCs w:val="24"/>
        </w:rPr>
        <w:t>Zvážíme kalorimetr. (m</w:t>
      </w:r>
      <w:r w:rsidR="00B55933">
        <w:rPr>
          <w:szCs w:val="24"/>
          <w:vertAlign w:val="subscript"/>
        </w:rPr>
        <w:t>1</w:t>
      </w:r>
      <w:r w:rsidR="00B55933">
        <w:rPr>
          <w:szCs w:val="24"/>
        </w:rPr>
        <w:t>)</w:t>
      </w:r>
    </w:p>
    <w:p w:rsidR="00B55933" w:rsidRDefault="00140AD4" w:rsidP="00140AD4">
      <w:pPr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B55933">
        <w:rPr>
          <w:szCs w:val="24"/>
        </w:rPr>
        <w:t xml:space="preserve">Do kalorimetru nalijeme z varné konvice asi 150 ml horké vody (60 </w:t>
      </w:r>
      <w:r w:rsidR="00B55933">
        <w:rPr>
          <w:szCs w:val="24"/>
        </w:rPr>
        <w:sym w:font="Symbol" w:char="F0B0"/>
      </w:r>
      <w:r w:rsidR="00B55933">
        <w:rPr>
          <w:szCs w:val="24"/>
        </w:rPr>
        <w:t>) a zvážíme ho. (m</w:t>
      </w:r>
      <w:r w:rsidR="00B55933">
        <w:rPr>
          <w:szCs w:val="24"/>
          <w:vertAlign w:val="subscript"/>
        </w:rPr>
        <w:t>2</w:t>
      </w:r>
      <w:r w:rsidR="00B55933">
        <w:rPr>
          <w:szCs w:val="24"/>
        </w:rPr>
        <w:t>)</w:t>
      </w:r>
    </w:p>
    <w:p w:rsidR="00B55933" w:rsidRDefault="00140AD4" w:rsidP="00140AD4">
      <w:pPr>
        <w:spacing w:after="0"/>
        <w:jc w:val="both"/>
        <w:rPr>
          <w:szCs w:val="24"/>
        </w:rPr>
      </w:pPr>
      <w:r>
        <w:rPr>
          <w:szCs w:val="24"/>
        </w:rPr>
        <w:t xml:space="preserve">3) </w:t>
      </w:r>
      <w:r w:rsidR="00B55933">
        <w:rPr>
          <w:szCs w:val="24"/>
        </w:rPr>
        <w:t>Změříme teplotu vody</w:t>
      </w:r>
      <w:r>
        <w:rPr>
          <w:szCs w:val="24"/>
        </w:rPr>
        <w:t xml:space="preserve"> v kalorimetru</w:t>
      </w:r>
      <w:r w:rsidR="00B55933">
        <w:rPr>
          <w:szCs w:val="24"/>
        </w:rPr>
        <w:t>. (t</w:t>
      </w:r>
      <w:r w:rsidR="00B55933">
        <w:rPr>
          <w:vertAlign w:val="subscript"/>
        </w:rPr>
        <w:t>1</w:t>
      </w:r>
      <w:r w:rsidR="00B55933">
        <w:rPr>
          <w:szCs w:val="24"/>
        </w:rPr>
        <w:t>)</w:t>
      </w:r>
    </w:p>
    <w:p w:rsidR="00B55933" w:rsidRDefault="00140AD4" w:rsidP="00140AD4">
      <w:pPr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4) </w:t>
      </w:r>
      <w:r w:rsidR="00B55933">
        <w:rPr>
          <w:szCs w:val="24"/>
        </w:rPr>
        <w:t xml:space="preserve">K teplé vodě přidáme </w:t>
      </w:r>
      <w:r w:rsidR="00B842C7">
        <w:rPr>
          <w:szCs w:val="24"/>
        </w:rPr>
        <w:t>3 - 4</w:t>
      </w:r>
      <w:r>
        <w:rPr>
          <w:szCs w:val="24"/>
        </w:rPr>
        <w:t xml:space="preserve"> kostky natátého osušeného</w:t>
      </w:r>
      <w:r w:rsidR="00B55933">
        <w:rPr>
          <w:szCs w:val="24"/>
        </w:rPr>
        <w:t xml:space="preserve"> ledu při 0°C a necháme ho v kalorimetru roztát.</w:t>
      </w:r>
    </w:p>
    <w:p w:rsidR="00B55933" w:rsidRDefault="00140AD4" w:rsidP="00140AD4">
      <w:pPr>
        <w:spacing w:after="0"/>
        <w:jc w:val="both"/>
        <w:rPr>
          <w:szCs w:val="24"/>
        </w:rPr>
      </w:pPr>
      <w:r>
        <w:rPr>
          <w:szCs w:val="24"/>
        </w:rPr>
        <w:t xml:space="preserve">5) </w:t>
      </w:r>
      <w:r w:rsidR="00B55933">
        <w:rPr>
          <w:szCs w:val="24"/>
        </w:rPr>
        <w:t>Změříme výslednou teplotu vzniklé vody. (t)</w:t>
      </w:r>
    </w:p>
    <w:p w:rsidR="00B55933" w:rsidRDefault="00140AD4" w:rsidP="00140AD4">
      <w:pPr>
        <w:spacing w:after="0"/>
        <w:jc w:val="both"/>
        <w:rPr>
          <w:szCs w:val="24"/>
        </w:rPr>
      </w:pPr>
      <w:r>
        <w:rPr>
          <w:szCs w:val="24"/>
        </w:rPr>
        <w:t xml:space="preserve">6) </w:t>
      </w:r>
      <w:r w:rsidR="00B55933">
        <w:rPr>
          <w:szCs w:val="24"/>
        </w:rPr>
        <w:t>Znovu zvážíme kalorimetr. (m</w:t>
      </w:r>
      <w:r w:rsidR="00B55933">
        <w:rPr>
          <w:szCs w:val="24"/>
          <w:vertAlign w:val="subscript"/>
        </w:rPr>
        <w:t>3</w:t>
      </w:r>
      <w:r w:rsidR="00B55933">
        <w:rPr>
          <w:szCs w:val="24"/>
        </w:rPr>
        <w:t>)</w:t>
      </w:r>
    </w:p>
    <w:p w:rsidR="00B55933" w:rsidRDefault="00140AD4" w:rsidP="00140AD4">
      <w:pPr>
        <w:spacing w:after="0"/>
        <w:jc w:val="both"/>
        <w:rPr>
          <w:szCs w:val="24"/>
        </w:rPr>
      </w:pPr>
      <w:r>
        <w:rPr>
          <w:szCs w:val="24"/>
        </w:rPr>
        <w:t xml:space="preserve">7) </w:t>
      </w:r>
      <w:r w:rsidR="00B55933">
        <w:rPr>
          <w:szCs w:val="24"/>
        </w:rPr>
        <w:t>Určíme hmotnost teplé vody m</w:t>
      </w:r>
      <w:r w:rsidR="00B55933">
        <w:rPr>
          <w:szCs w:val="24"/>
          <w:vertAlign w:val="subscript"/>
        </w:rPr>
        <w:t>v</w:t>
      </w:r>
      <w:r>
        <w:rPr>
          <w:szCs w:val="24"/>
        </w:rPr>
        <w:t xml:space="preserve"> </w:t>
      </w:r>
      <w:r w:rsidR="00B55933">
        <w:rPr>
          <w:szCs w:val="24"/>
        </w:rPr>
        <w:t>a roztátého ledu m.</w:t>
      </w:r>
    </w:p>
    <w:p w:rsidR="00B55933" w:rsidRDefault="00B55933" w:rsidP="00140AD4">
      <w:p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 xml:space="preserve">Z daných hodnot, známé měrné tepelné kapacity vody </w:t>
      </w:r>
      <w:r>
        <w:t xml:space="preserve">c = 4180 J </w:t>
      </w:r>
      <w:r>
        <w:sym w:font="Symbol" w:char="F0D7"/>
      </w:r>
      <w:r>
        <w:t xml:space="preserve"> kg </w:t>
      </w:r>
      <w:r>
        <w:rPr>
          <w:vertAlign w:val="superscript"/>
        </w:rPr>
        <w:t>-1</w:t>
      </w:r>
      <w:r>
        <w:sym w:font="Symbol" w:char="F0D7"/>
      </w:r>
      <w:r>
        <w:t xml:space="preserve"> K</w:t>
      </w:r>
      <w:r>
        <w:rPr>
          <w:vertAlign w:val="superscript"/>
        </w:rPr>
        <w:t>-1</w:t>
      </w:r>
      <w:r>
        <w:t xml:space="preserve"> </w:t>
      </w:r>
      <w:r>
        <w:rPr>
          <w:szCs w:val="24"/>
        </w:rPr>
        <w:t xml:space="preserve">a z  tepelné kapacity kalorimetru </w:t>
      </w:r>
      <w:r w:rsidR="008E5E82">
        <w:t>C = 100</w:t>
      </w:r>
      <w:r w:rsidR="00140AD4">
        <w:t xml:space="preserve"> J</w:t>
      </w:r>
      <w:r>
        <w:sym w:font="Symbol" w:char="F0D7"/>
      </w:r>
      <w:r>
        <w:t>K</w:t>
      </w:r>
      <w:r>
        <w:rPr>
          <w:vertAlign w:val="superscript"/>
        </w:rPr>
        <w:t>-1</w:t>
      </w:r>
      <w:r>
        <w:rPr>
          <w:szCs w:val="24"/>
        </w:rPr>
        <w:t>vypočteme měrné skupenské teplo tání ledu l</w:t>
      </w:r>
      <w:r>
        <w:rPr>
          <w:szCs w:val="24"/>
          <w:vertAlign w:val="subscript"/>
        </w:rPr>
        <w:t>t</w:t>
      </w:r>
      <w:r>
        <w:rPr>
          <w:szCs w:val="24"/>
        </w:rPr>
        <w:t>. Před výpočtem odvoďte vztah, který umožní vypočítat l</w:t>
      </w:r>
      <w:r>
        <w:rPr>
          <w:szCs w:val="24"/>
          <w:vertAlign w:val="subscript"/>
        </w:rPr>
        <w:t>t</w:t>
      </w:r>
      <w:r>
        <w:rPr>
          <w:szCs w:val="24"/>
        </w:rPr>
        <w:t xml:space="preserve"> ze zadaných hodnot.</w:t>
      </w:r>
    </w:p>
    <w:p w:rsidR="00B55933" w:rsidRDefault="00B55933" w:rsidP="00B55933"/>
    <w:p w:rsidR="00B55933" w:rsidRDefault="00B55933" w:rsidP="00B55933">
      <w:r>
        <w:rPr>
          <w:b/>
        </w:rPr>
        <w:t>Naměřené hodnoty</w:t>
      </w:r>
      <w:r>
        <w:t>:</w:t>
      </w:r>
    </w:p>
    <w:p w:rsidR="00B55933" w:rsidRDefault="00B55933" w:rsidP="00B55933"/>
    <w:p w:rsidR="00140AD4" w:rsidRDefault="00B55933" w:rsidP="00B55933">
      <w:r>
        <w:t>m</w:t>
      </w:r>
      <w:r>
        <w:rPr>
          <w:vertAlign w:val="subscript"/>
        </w:rPr>
        <w:t>1</w:t>
      </w:r>
      <w:r w:rsidR="00140AD4">
        <w:t xml:space="preserve"> =</w:t>
      </w:r>
      <w:r w:rsidR="00140AD4">
        <w:tab/>
      </w:r>
      <w:r w:rsidR="00140AD4">
        <w:tab/>
        <w:t>g,</w:t>
      </w:r>
      <w:r w:rsidR="00140AD4">
        <w:tab/>
      </w:r>
      <w:r w:rsidR="00140AD4">
        <w:tab/>
      </w:r>
      <w:r w:rsidR="00140AD4">
        <w:tab/>
      </w:r>
      <w:r>
        <w:t>m</w:t>
      </w:r>
      <w:r>
        <w:rPr>
          <w:vertAlign w:val="subscript"/>
        </w:rPr>
        <w:t>2</w:t>
      </w:r>
      <w:r w:rsidR="00140AD4">
        <w:t xml:space="preserve"> = </w:t>
      </w:r>
      <w:r w:rsidR="00140AD4">
        <w:tab/>
      </w:r>
      <w:r w:rsidR="00140AD4">
        <w:tab/>
        <w:t>g,</w:t>
      </w:r>
      <w:r w:rsidR="00140AD4">
        <w:tab/>
      </w:r>
      <w:r w:rsidR="00140AD4">
        <w:tab/>
      </w:r>
      <w:r w:rsidR="00140AD4">
        <w:tab/>
      </w:r>
      <w:r>
        <w:t>m</w:t>
      </w:r>
      <w:r>
        <w:rPr>
          <w:vertAlign w:val="subscript"/>
        </w:rPr>
        <w:t>3</w:t>
      </w:r>
      <w:r w:rsidR="00140AD4">
        <w:t xml:space="preserve"> = </w:t>
      </w:r>
      <w:r w:rsidR="00140AD4">
        <w:tab/>
      </w:r>
      <w:r w:rsidR="00140AD4">
        <w:tab/>
        <w:t xml:space="preserve">g, </w:t>
      </w:r>
    </w:p>
    <w:p w:rsidR="00B55933" w:rsidRDefault="00B55933" w:rsidP="00B55933">
      <w:r>
        <w:t>m</w:t>
      </w:r>
      <w:r>
        <w:rPr>
          <w:vertAlign w:val="subscript"/>
        </w:rPr>
        <w:t>v</w:t>
      </w:r>
      <w:r w:rsidR="00140AD4">
        <w:t xml:space="preserve"> = </w:t>
      </w:r>
      <w:r w:rsidR="00140AD4">
        <w:tab/>
      </w:r>
      <w:r w:rsidR="00140AD4">
        <w:tab/>
        <w:t>g,</w:t>
      </w:r>
      <w:r w:rsidR="00140AD4">
        <w:tab/>
      </w:r>
      <w:r w:rsidR="00140AD4">
        <w:tab/>
      </w:r>
      <w:r w:rsidR="00140AD4">
        <w:tab/>
      </w:r>
      <w:r>
        <w:t xml:space="preserve">m = </w:t>
      </w:r>
      <w:r>
        <w:tab/>
      </w:r>
      <w:r>
        <w:tab/>
        <w:t>g,</w:t>
      </w:r>
    </w:p>
    <w:p w:rsidR="00B55933" w:rsidRDefault="00B55933" w:rsidP="00B55933"/>
    <w:p w:rsidR="00B55933" w:rsidRDefault="00B55933" w:rsidP="00B55933">
      <w:r>
        <w:t>t</w:t>
      </w:r>
      <w:r>
        <w:rPr>
          <w:vertAlign w:val="subscript"/>
        </w:rPr>
        <w:t>1</w:t>
      </w:r>
      <w:r>
        <w:t xml:space="preserve"> =  </w:t>
      </w:r>
      <w:r>
        <w:tab/>
        <w:t xml:space="preserve">       </w:t>
      </w:r>
      <w:r>
        <w:sym w:font="Symbol" w:char="F0B0"/>
      </w:r>
      <w:r>
        <w:t>C</w:t>
      </w:r>
      <w:r>
        <w:tab/>
      </w:r>
      <w:r>
        <w:tab/>
      </w:r>
      <w:r>
        <w:tab/>
      </w:r>
      <w:r>
        <w:tab/>
        <w:t>t</w:t>
      </w:r>
      <w:r>
        <w:rPr>
          <w:vertAlign w:val="subscript"/>
        </w:rPr>
        <w:t>2</w:t>
      </w:r>
      <w:r>
        <w:t xml:space="preserve"> = </w:t>
      </w:r>
      <w:r>
        <w:tab/>
        <w:t xml:space="preserve">0 </w:t>
      </w:r>
      <w:r>
        <w:sym w:font="Symbol" w:char="F0B0"/>
      </w:r>
      <w:r>
        <w:t>C</w:t>
      </w:r>
      <w:r>
        <w:tab/>
      </w:r>
      <w:r>
        <w:tab/>
      </w:r>
      <w:r>
        <w:tab/>
        <w:t xml:space="preserve"> t =       </w:t>
      </w:r>
      <w:r>
        <w:sym w:font="Symbol" w:char="F0B0"/>
      </w:r>
      <w:r>
        <w:t>C</w:t>
      </w:r>
    </w:p>
    <w:p w:rsidR="00B55933" w:rsidRDefault="00B55933" w:rsidP="00B55933"/>
    <w:p w:rsidR="00B55933" w:rsidRDefault="00B55933" w:rsidP="00B55933">
      <w:pPr>
        <w:rPr>
          <w:szCs w:val="24"/>
        </w:rPr>
      </w:pPr>
      <w:r>
        <w:t xml:space="preserve">Vypočtená hodnota:  </w:t>
      </w:r>
      <w:r>
        <w:rPr>
          <w:szCs w:val="24"/>
        </w:rPr>
        <w:t>l</w:t>
      </w:r>
      <w:r>
        <w:rPr>
          <w:szCs w:val="24"/>
          <w:vertAlign w:val="subscript"/>
        </w:rPr>
        <w:t xml:space="preserve">t </w:t>
      </w:r>
      <w:r>
        <w:rPr>
          <w:szCs w:val="24"/>
        </w:rPr>
        <w:t xml:space="preserve">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 </w:t>
      </w:r>
      <w:r>
        <w:rPr>
          <w:szCs w:val="24"/>
        </w:rPr>
        <w:sym w:font="Symbol" w:char="F0D7"/>
      </w:r>
      <w:r>
        <w:rPr>
          <w:szCs w:val="24"/>
        </w:rPr>
        <w:t xml:space="preserve"> kg</w:t>
      </w:r>
      <w:r>
        <w:rPr>
          <w:szCs w:val="24"/>
          <w:vertAlign w:val="superscript"/>
        </w:rPr>
        <w:t>-1</w:t>
      </w:r>
    </w:p>
    <w:p w:rsidR="00140AD4" w:rsidRDefault="00B55933" w:rsidP="00B55933">
      <w:pPr>
        <w:rPr>
          <w:szCs w:val="24"/>
        </w:rPr>
      </w:pPr>
      <w:r>
        <w:rPr>
          <w:szCs w:val="24"/>
        </w:rPr>
        <w:t>Od spolužáků získejte co nejvíce jejich hodnot l</w:t>
      </w:r>
      <w:r>
        <w:rPr>
          <w:szCs w:val="24"/>
          <w:vertAlign w:val="subscript"/>
        </w:rPr>
        <w:t xml:space="preserve">t </w:t>
      </w:r>
      <w:r w:rsidR="00140AD4">
        <w:rPr>
          <w:szCs w:val="24"/>
          <w:vertAlign w:val="subscript"/>
        </w:rPr>
        <w:t xml:space="preserve"> </w:t>
      </w:r>
      <w:r w:rsidR="00140AD4">
        <w:rPr>
          <w:szCs w:val="24"/>
        </w:rPr>
        <w:t>zapište je a u</w:t>
      </w:r>
      <w:r>
        <w:rPr>
          <w:szCs w:val="24"/>
        </w:rPr>
        <w:t xml:space="preserve">rčete jejich </w:t>
      </w:r>
      <w:proofErr w:type="gramStart"/>
      <w:r>
        <w:rPr>
          <w:szCs w:val="24"/>
        </w:rPr>
        <w:t>průměr :</w:t>
      </w:r>
      <w:proofErr w:type="gramEnd"/>
      <w:r>
        <w:rPr>
          <w:szCs w:val="24"/>
        </w:rPr>
        <w:t xml:space="preserve"> </w:t>
      </w:r>
    </w:p>
    <w:p w:rsidR="00B55933" w:rsidRDefault="00B55933" w:rsidP="00B55933">
      <w:pPr>
        <w:rPr>
          <w:szCs w:val="20"/>
        </w:rPr>
      </w:pPr>
      <w:r>
        <w:rPr>
          <w:szCs w:val="24"/>
        </w:rPr>
        <w:t>l</w:t>
      </w:r>
      <w:r>
        <w:rPr>
          <w:szCs w:val="24"/>
          <w:vertAlign w:val="subscript"/>
        </w:rPr>
        <w:t xml:space="preserve">t </w:t>
      </w:r>
      <w:r>
        <w:rPr>
          <w:szCs w:val="24"/>
        </w:rPr>
        <w:t xml:space="preserve">= </w:t>
      </w:r>
      <w:r>
        <w:rPr>
          <w:szCs w:val="24"/>
        </w:rPr>
        <w:tab/>
        <w:t xml:space="preserve">J </w:t>
      </w:r>
      <w:r>
        <w:rPr>
          <w:szCs w:val="24"/>
        </w:rPr>
        <w:sym w:font="Symbol" w:char="F0D7"/>
      </w:r>
      <w:r>
        <w:rPr>
          <w:szCs w:val="24"/>
        </w:rPr>
        <w:t xml:space="preserve"> kg</w:t>
      </w:r>
      <w:r>
        <w:rPr>
          <w:szCs w:val="24"/>
          <w:vertAlign w:val="superscript"/>
        </w:rPr>
        <w:t>-1</w:t>
      </w:r>
    </w:p>
    <w:p w:rsidR="00B55933" w:rsidRDefault="00B55933" w:rsidP="00B55933">
      <w:pPr>
        <w:rPr>
          <w:sz w:val="32"/>
          <w:u w:val="double"/>
        </w:rPr>
      </w:pPr>
      <w:r>
        <w:rPr>
          <w:szCs w:val="24"/>
        </w:rPr>
        <w:t xml:space="preserve">Porovnejte s tabulkovou </w:t>
      </w:r>
      <w:proofErr w:type="gramStart"/>
      <w:r>
        <w:rPr>
          <w:szCs w:val="24"/>
        </w:rPr>
        <w:t>hodnotou : l</w:t>
      </w:r>
      <w:r>
        <w:rPr>
          <w:szCs w:val="24"/>
          <w:vertAlign w:val="subscript"/>
        </w:rPr>
        <w:t>t</w:t>
      </w:r>
      <w:proofErr w:type="gramEnd"/>
      <w:r>
        <w:rPr>
          <w:szCs w:val="24"/>
          <w:vertAlign w:val="subscript"/>
        </w:rPr>
        <w:t xml:space="preserve"> </w:t>
      </w:r>
      <w:r w:rsidR="00140AD4">
        <w:rPr>
          <w:szCs w:val="24"/>
        </w:rPr>
        <w:t xml:space="preserve">= </w:t>
      </w:r>
      <w:r w:rsidR="00140AD4">
        <w:rPr>
          <w:szCs w:val="24"/>
        </w:rPr>
        <w:tab/>
      </w:r>
      <w:r w:rsidR="00140AD4">
        <w:rPr>
          <w:szCs w:val="24"/>
        </w:rPr>
        <w:tab/>
      </w:r>
      <w:r>
        <w:rPr>
          <w:szCs w:val="24"/>
        </w:rPr>
        <w:t xml:space="preserve">J </w:t>
      </w:r>
      <w:r>
        <w:rPr>
          <w:szCs w:val="24"/>
        </w:rPr>
        <w:sym w:font="Symbol" w:char="F0D7"/>
      </w:r>
      <w:r>
        <w:rPr>
          <w:szCs w:val="24"/>
        </w:rPr>
        <w:t xml:space="preserve"> kg</w:t>
      </w:r>
      <w:r>
        <w:rPr>
          <w:szCs w:val="24"/>
          <w:vertAlign w:val="superscript"/>
        </w:rPr>
        <w:t>-1</w:t>
      </w:r>
    </w:p>
    <w:p w:rsidR="0056549B" w:rsidRDefault="0056549B" w:rsidP="00B55933">
      <w:pPr>
        <w:rPr>
          <w:b/>
          <w:szCs w:val="24"/>
        </w:rPr>
      </w:pPr>
    </w:p>
    <w:p w:rsidR="00B55933" w:rsidRDefault="00140AD4" w:rsidP="00B55933">
      <w:pPr>
        <w:rPr>
          <w:b/>
          <w:szCs w:val="24"/>
        </w:rPr>
      </w:pPr>
      <w:r>
        <w:rPr>
          <w:b/>
          <w:szCs w:val="24"/>
        </w:rPr>
        <w:t xml:space="preserve">Závěr: </w:t>
      </w:r>
      <w:r w:rsidRPr="00140AD4">
        <w:rPr>
          <w:szCs w:val="24"/>
        </w:rPr>
        <w:t>Zhodnoťte, jak se</w:t>
      </w:r>
      <w:r>
        <w:rPr>
          <w:szCs w:val="24"/>
        </w:rPr>
        <w:t xml:space="preserve"> </w:t>
      </w:r>
      <w:r w:rsidRPr="00140AD4">
        <w:rPr>
          <w:szCs w:val="24"/>
        </w:rPr>
        <w:t>liší vámi zjištěná hodnota a průměr hodnot získaných od spolužáků od</w:t>
      </w:r>
      <w:r>
        <w:rPr>
          <w:szCs w:val="24"/>
        </w:rPr>
        <w:t xml:space="preserve"> </w:t>
      </w:r>
      <w:r w:rsidRPr="00140AD4">
        <w:rPr>
          <w:szCs w:val="24"/>
        </w:rPr>
        <w:t>tabulkové hodnoty.</w:t>
      </w:r>
    </w:p>
    <w:sectPr w:rsidR="00B55933" w:rsidSect="0056549B">
      <w:type w:val="continuous"/>
      <w:pgSz w:w="11906" w:h="16838"/>
      <w:pgMar w:top="540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E1" w:rsidRDefault="001F56E1" w:rsidP="00D31F25">
      <w:pPr>
        <w:spacing w:after="0"/>
      </w:pPr>
      <w:r>
        <w:separator/>
      </w:r>
    </w:p>
  </w:endnote>
  <w:endnote w:type="continuationSeparator" w:id="1">
    <w:p w:rsidR="001F56E1" w:rsidRDefault="001F56E1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E1" w:rsidRDefault="001F56E1" w:rsidP="00D31F25">
      <w:pPr>
        <w:spacing w:after="0"/>
      </w:pPr>
      <w:r>
        <w:separator/>
      </w:r>
    </w:p>
  </w:footnote>
  <w:footnote w:type="continuationSeparator" w:id="1">
    <w:p w:rsidR="001F56E1" w:rsidRDefault="001F56E1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5C"/>
    <w:multiLevelType w:val="singleLevel"/>
    <w:tmpl w:val="FF389D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  <w:lvlOverride w:ilvl="0">
      <w:startOverride w:val="2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05F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76811"/>
    <w:rsid w:val="00087507"/>
    <w:rsid w:val="00093E51"/>
    <w:rsid w:val="000A79D5"/>
    <w:rsid w:val="000E67B0"/>
    <w:rsid w:val="000E7712"/>
    <w:rsid w:val="000F4247"/>
    <w:rsid w:val="000F59D1"/>
    <w:rsid w:val="000F6E80"/>
    <w:rsid w:val="00106F00"/>
    <w:rsid w:val="0011544E"/>
    <w:rsid w:val="0011661F"/>
    <w:rsid w:val="001219E0"/>
    <w:rsid w:val="00126708"/>
    <w:rsid w:val="00126830"/>
    <w:rsid w:val="001362A2"/>
    <w:rsid w:val="00140AD4"/>
    <w:rsid w:val="00145081"/>
    <w:rsid w:val="001721F3"/>
    <w:rsid w:val="00180243"/>
    <w:rsid w:val="00195DFC"/>
    <w:rsid w:val="001A6DEF"/>
    <w:rsid w:val="001B7523"/>
    <w:rsid w:val="001D2DA9"/>
    <w:rsid w:val="001D61F0"/>
    <w:rsid w:val="001F56E1"/>
    <w:rsid w:val="002008A0"/>
    <w:rsid w:val="00201EAF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87B1E"/>
    <w:rsid w:val="00292EDF"/>
    <w:rsid w:val="00297745"/>
    <w:rsid w:val="002A55BE"/>
    <w:rsid w:val="002A6046"/>
    <w:rsid w:val="002A6093"/>
    <w:rsid w:val="002A6888"/>
    <w:rsid w:val="002B1389"/>
    <w:rsid w:val="002C1D29"/>
    <w:rsid w:val="002D2AED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17AF"/>
    <w:rsid w:val="00362A8B"/>
    <w:rsid w:val="00370DA3"/>
    <w:rsid w:val="003725B6"/>
    <w:rsid w:val="003746A7"/>
    <w:rsid w:val="00380CC8"/>
    <w:rsid w:val="00381809"/>
    <w:rsid w:val="0039798F"/>
    <w:rsid w:val="003A4E6D"/>
    <w:rsid w:val="003C22C1"/>
    <w:rsid w:val="003C2F03"/>
    <w:rsid w:val="003C70D8"/>
    <w:rsid w:val="003D0A2C"/>
    <w:rsid w:val="003E1D83"/>
    <w:rsid w:val="003E5C44"/>
    <w:rsid w:val="003F27DC"/>
    <w:rsid w:val="00407BC6"/>
    <w:rsid w:val="004122F7"/>
    <w:rsid w:val="004164F1"/>
    <w:rsid w:val="00416E2C"/>
    <w:rsid w:val="00434C30"/>
    <w:rsid w:val="00437F77"/>
    <w:rsid w:val="00443F7D"/>
    <w:rsid w:val="004472F2"/>
    <w:rsid w:val="00447C2C"/>
    <w:rsid w:val="00473FB4"/>
    <w:rsid w:val="004771DF"/>
    <w:rsid w:val="004869C2"/>
    <w:rsid w:val="0048770F"/>
    <w:rsid w:val="004A0792"/>
    <w:rsid w:val="004A3B4D"/>
    <w:rsid w:val="004C268E"/>
    <w:rsid w:val="004C4445"/>
    <w:rsid w:val="004D08D0"/>
    <w:rsid w:val="004E001E"/>
    <w:rsid w:val="004F53FD"/>
    <w:rsid w:val="0050061B"/>
    <w:rsid w:val="00502824"/>
    <w:rsid w:val="005069AC"/>
    <w:rsid w:val="00510130"/>
    <w:rsid w:val="00524B4C"/>
    <w:rsid w:val="0052694A"/>
    <w:rsid w:val="0053115B"/>
    <w:rsid w:val="00540595"/>
    <w:rsid w:val="0055076E"/>
    <w:rsid w:val="00552EAF"/>
    <w:rsid w:val="00556E7B"/>
    <w:rsid w:val="005615DF"/>
    <w:rsid w:val="0056302E"/>
    <w:rsid w:val="0056549B"/>
    <w:rsid w:val="00571E29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4009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5232"/>
    <w:rsid w:val="00657B3C"/>
    <w:rsid w:val="00666B49"/>
    <w:rsid w:val="006730BC"/>
    <w:rsid w:val="006830EF"/>
    <w:rsid w:val="0068455F"/>
    <w:rsid w:val="00696940"/>
    <w:rsid w:val="006A0406"/>
    <w:rsid w:val="006A495C"/>
    <w:rsid w:val="006A4DA0"/>
    <w:rsid w:val="006B5003"/>
    <w:rsid w:val="006C5938"/>
    <w:rsid w:val="006C6373"/>
    <w:rsid w:val="006D2C50"/>
    <w:rsid w:val="006D6382"/>
    <w:rsid w:val="006E29CA"/>
    <w:rsid w:val="006E6E7E"/>
    <w:rsid w:val="006F7B96"/>
    <w:rsid w:val="00712C02"/>
    <w:rsid w:val="00720510"/>
    <w:rsid w:val="00724385"/>
    <w:rsid w:val="0073054A"/>
    <w:rsid w:val="007353D3"/>
    <w:rsid w:val="00741B5A"/>
    <w:rsid w:val="007435C0"/>
    <w:rsid w:val="00752519"/>
    <w:rsid w:val="00756DCB"/>
    <w:rsid w:val="00763434"/>
    <w:rsid w:val="00770EF2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0606"/>
    <w:rsid w:val="007C24DF"/>
    <w:rsid w:val="007C64F6"/>
    <w:rsid w:val="007D19BA"/>
    <w:rsid w:val="007E18A9"/>
    <w:rsid w:val="007E4B5E"/>
    <w:rsid w:val="007E56BA"/>
    <w:rsid w:val="007F02BB"/>
    <w:rsid w:val="007F6737"/>
    <w:rsid w:val="00804455"/>
    <w:rsid w:val="00816FDA"/>
    <w:rsid w:val="008200B8"/>
    <w:rsid w:val="00826509"/>
    <w:rsid w:val="008346CD"/>
    <w:rsid w:val="008374D2"/>
    <w:rsid w:val="008402ED"/>
    <w:rsid w:val="00840DCA"/>
    <w:rsid w:val="00864598"/>
    <w:rsid w:val="00873A44"/>
    <w:rsid w:val="0089101C"/>
    <w:rsid w:val="008A2A5B"/>
    <w:rsid w:val="008B09B6"/>
    <w:rsid w:val="008B2263"/>
    <w:rsid w:val="008C3A0E"/>
    <w:rsid w:val="008D0C43"/>
    <w:rsid w:val="008D0C8B"/>
    <w:rsid w:val="008E5E82"/>
    <w:rsid w:val="008F7BA3"/>
    <w:rsid w:val="00901221"/>
    <w:rsid w:val="009028E0"/>
    <w:rsid w:val="00904812"/>
    <w:rsid w:val="00910042"/>
    <w:rsid w:val="0091033F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85EB9"/>
    <w:rsid w:val="00995616"/>
    <w:rsid w:val="009976C6"/>
    <w:rsid w:val="009A50C4"/>
    <w:rsid w:val="009B7BCF"/>
    <w:rsid w:val="009C22C1"/>
    <w:rsid w:val="009C4F6B"/>
    <w:rsid w:val="009D5B16"/>
    <w:rsid w:val="009E7C9E"/>
    <w:rsid w:val="009F281A"/>
    <w:rsid w:val="009F5ED7"/>
    <w:rsid w:val="00A00E51"/>
    <w:rsid w:val="00A05DBA"/>
    <w:rsid w:val="00A23E76"/>
    <w:rsid w:val="00A30363"/>
    <w:rsid w:val="00A4000F"/>
    <w:rsid w:val="00A40596"/>
    <w:rsid w:val="00A41B6D"/>
    <w:rsid w:val="00A509C2"/>
    <w:rsid w:val="00A551E4"/>
    <w:rsid w:val="00A61ACA"/>
    <w:rsid w:val="00A64510"/>
    <w:rsid w:val="00A8414D"/>
    <w:rsid w:val="00AA47B6"/>
    <w:rsid w:val="00AC06D4"/>
    <w:rsid w:val="00AC0A20"/>
    <w:rsid w:val="00AC22F8"/>
    <w:rsid w:val="00AC55D3"/>
    <w:rsid w:val="00AC5DA5"/>
    <w:rsid w:val="00AD05C4"/>
    <w:rsid w:val="00AE2C69"/>
    <w:rsid w:val="00AF06F7"/>
    <w:rsid w:val="00AF0DBA"/>
    <w:rsid w:val="00B07D7B"/>
    <w:rsid w:val="00B1007C"/>
    <w:rsid w:val="00B1401D"/>
    <w:rsid w:val="00B22698"/>
    <w:rsid w:val="00B367C6"/>
    <w:rsid w:val="00B456D5"/>
    <w:rsid w:val="00B5364F"/>
    <w:rsid w:val="00B55933"/>
    <w:rsid w:val="00B60D34"/>
    <w:rsid w:val="00B632E6"/>
    <w:rsid w:val="00B71463"/>
    <w:rsid w:val="00B7475E"/>
    <w:rsid w:val="00B80999"/>
    <w:rsid w:val="00B842C7"/>
    <w:rsid w:val="00B9562C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472F8"/>
    <w:rsid w:val="00C55F52"/>
    <w:rsid w:val="00C60655"/>
    <w:rsid w:val="00C73DEB"/>
    <w:rsid w:val="00C83C29"/>
    <w:rsid w:val="00C8401E"/>
    <w:rsid w:val="00C921BA"/>
    <w:rsid w:val="00CA30A1"/>
    <w:rsid w:val="00CA624F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54E67"/>
    <w:rsid w:val="00D872B8"/>
    <w:rsid w:val="00D93D77"/>
    <w:rsid w:val="00DD1389"/>
    <w:rsid w:val="00DF5D0C"/>
    <w:rsid w:val="00DF60E1"/>
    <w:rsid w:val="00E107C5"/>
    <w:rsid w:val="00E2240D"/>
    <w:rsid w:val="00E35FDC"/>
    <w:rsid w:val="00E450ED"/>
    <w:rsid w:val="00E626BB"/>
    <w:rsid w:val="00E94D1E"/>
    <w:rsid w:val="00EA2519"/>
    <w:rsid w:val="00EA4860"/>
    <w:rsid w:val="00EA76D8"/>
    <w:rsid w:val="00EB1E4D"/>
    <w:rsid w:val="00EC0675"/>
    <w:rsid w:val="00EC323A"/>
    <w:rsid w:val="00ED4460"/>
    <w:rsid w:val="00EE09E1"/>
    <w:rsid w:val="00EE467A"/>
    <w:rsid w:val="00EF71BF"/>
    <w:rsid w:val="00F01E45"/>
    <w:rsid w:val="00F11460"/>
    <w:rsid w:val="00F145CE"/>
    <w:rsid w:val="00F335E4"/>
    <w:rsid w:val="00F33674"/>
    <w:rsid w:val="00F36811"/>
    <w:rsid w:val="00F71F0D"/>
    <w:rsid w:val="00F76FB7"/>
    <w:rsid w:val="00F865F2"/>
    <w:rsid w:val="00F9033F"/>
    <w:rsid w:val="00F90EDD"/>
    <w:rsid w:val="00FA12D9"/>
    <w:rsid w:val="00FC3049"/>
    <w:rsid w:val="00FF3243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D2C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  <w:style w:type="character" w:customStyle="1" w:styleId="Nadpis4Char">
    <w:name w:val="Nadpis 4 Char"/>
    <w:link w:val="Nadpis4"/>
    <w:semiHidden/>
    <w:rsid w:val="006D2C5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239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2020-07-07T19:58:00Z</dcterms:created>
  <dcterms:modified xsi:type="dcterms:W3CDTF">2020-07-07T19:58:00Z</dcterms:modified>
</cp:coreProperties>
</file>