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315"/>
        <w:gridCol w:w="1985"/>
      </w:tblGrid>
      <w:tr w:rsidR="00DD1389" w:rsidRPr="00C62AF0" w:rsidTr="00242F5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985" w:type="dxa"/>
          </w:tcPr>
          <w:p w:rsidR="00DD1389" w:rsidRPr="00C62AF0" w:rsidRDefault="00DD1389" w:rsidP="003A4E6D">
            <w:pPr>
              <w:rPr>
                <w:sz w:val="20"/>
                <w:szCs w:val="20"/>
              </w:rPr>
            </w:pPr>
            <w:r>
              <w:br w:type="page"/>
            </w: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DD1389" w:rsidRPr="00E45EFE" w:rsidRDefault="00B80999" w:rsidP="00370AAB">
            <w:pPr>
              <w:jc w:val="center"/>
              <w:rPr>
                <w:b/>
                <w:sz w:val="28"/>
                <w:szCs w:val="28"/>
              </w:rPr>
            </w:pPr>
            <w:r w:rsidRPr="00B80999">
              <w:rPr>
                <w:b/>
                <w:sz w:val="28"/>
                <w:szCs w:val="28"/>
              </w:rPr>
              <w:t xml:space="preserve">Určení měrného skupenského tepla </w:t>
            </w:r>
            <w:r w:rsidR="00370AAB">
              <w:rPr>
                <w:b/>
                <w:sz w:val="28"/>
                <w:szCs w:val="28"/>
              </w:rPr>
              <w:t>varu vody</w:t>
            </w:r>
          </w:p>
        </w:tc>
        <w:tc>
          <w:tcPr>
            <w:tcW w:w="1985" w:type="dxa"/>
          </w:tcPr>
          <w:p w:rsidR="00DD1389" w:rsidRPr="00C62AF0" w:rsidRDefault="00DD1389" w:rsidP="003A4E6D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DD1389" w:rsidRPr="00C62AF0" w:rsidTr="00242F5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985" w:type="dxa"/>
          </w:tcPr>
          <w:p w:rsidR="00DD1389" w:rsidRPr="00C62AF0" w:rsidRDefault="00DD1389" w:rsidP="003A4E6D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DD1389" w:rsidRPr="00C62AF0" w:rsidRDefault="00DD1389" w:rsidP="003A4E6D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DD1389" w:rsidRPr="00C62AF0" w:rsidRDefault="00DD1389" w:rsidP="003A4E6D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DD1389" w:rsidRPr="00C62AF0" w:rsidTr="00242F5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300" w:type="dxa"/>
            <w:gridSpan w:val="2"/>
          </w:tcPr>
          <w:p w:rsidR="00DD1389" w:rsidRPr="00C62AF0" w:rsidRDefault="00DD1389" w:rsidP="003A4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</w:p>
        </w:tc>
        <w:tc>
          <w:tcPr>
            <w:tcW w:w="1985" w:type="dxa"/>
          </w:tcPr>
          <w:p w:rsidR="00DD1389" w:rsidRPr="00C62AF0" w:rsidRDefault="00DD1389" w:rsidP="003A4E6D">
            <w:pPr>
              <w:rPr>
                <w:sz w:val="20"/>
                <w:szCs w:val="20"/>
              </w:rPr>
            </w:pPr>
          </w:p>
        </w:tc>
      </w:tr>
    </w:tbl>
    <w:p w:rsidR="00434C30" w:rsidRDefault="00434C30" w:rsidP="00434C30">
      <w:pPr>
        <w:spacing w:after="0"/>
        <w:jc w:val="both"/>
      </w:pPr>
    </w:p>
    <w:p w:rsidR="00B55933" w:rsidRDefault="00140AD4" w:rsidP="00434C30">
      <w:pPr>
        <w:spacing w:after="0"/>
        <w:jc w:val="both"/>
        <w:rPr>
          <w:b/>
        </w:rPr>
      </w:pPr>
      <w:r>
        <w:rPr>
          <w:b/>
        </w:rPr>
        <w:t>I)</w:t>
      </w:r>
      <w:r w:rsidR="00434C30" w:rsidRPr="00AD05C4">
        <w:rPr>
          <w:b/>
        </w:rPr>
        <w:t xml:space="preserve"> </w:t>
      </w:r>
      <w:r>
        <w:rPr>
          <w:b/>
        </w:rPr>
        <w:t>Příprava</w:t>
      </w:r>
      <w:r w:rsidR="005069AC" w:rsidRPr="00AD05C4">
        <w:rPr>
          <w:b/>
        </w:rPr>
        <w:t>:</w:t>
      </w:r>
      <w:r w:rsidR="00B55933">
        <w:rPr>
          <w:b/>
        </w:rPr>
        <w:t xml:space="preserve"> </w:t>
      </w:r>
    </w:p>
    <w:p w:rsidR="005069AC" w:rsidRPr="00B55933" w:rsidRDefault="00B55933" w:rsidP="00434C30">
      <w:pPr>
        <w:spacing w:after="0"/>
        <w:jc w:val="both"/>
      </w:pPr>
      <w:r w:rsidRPr="00B55933">
        <w:t xml:space="preserve">1) V tabulkách vyhledejte a zapište hodnotu měrného skupenského tepla </w:t>
      </w:r>
      <w:r w:rsidR="00370AAB">
        <w:t>varu vody</w:t>
      </w:r>
      <w:r w:rsidRPr="00B55933">
        <w:t>.</w:t>
      </w:r>
    </w:p>
    <w:p w:rsidR="00370AAB" w:rsidRDefault="00B55933" w:rsidP="00434C30">
      <w:pPr>
        <w:spacing w:after="0"/>
        <w:jc w:val="both"/>
      </w:pPr>
      <w:r w:rsidRPr="00B55933">
        <w:t xml:space="preserve">2) </w:t>
      </w:r>
      <w:r w:rsidR="00E626BB">
        <w:t>Jestliže k</w:t>
      </w:r>
      <w:r w:rsidR="00370AAB">
        <w:t> vypaření vody</w:t>
      </w:r>
      <w:r w:rsidR="00E626BB">
        <w:t xml:space="preserve"> při teplotě tání je zapotřebí teplo Q, </w:t>
      </w:r>
      <w:r w:rsidR="00370AAB">
        <w:t>jaké množství vody by bylo možno ohřát z 0°C na 100°C dodáním tepla Q?.</w:t>
      </w:r>
    </w:p>
    <w:p w:rsidR="00B55933" w:rsidRDefault="00E626BB" w:rsidP="00434C30">
      <w:pPr>
        <w:spacing w:after="0"/>
        <w:jc w:val="both"/>
      </w:pPr>
      <w:r>
        <w:t xml:space="preserve">3) Kolik </w:t>
      </w:r>
      <w:r w:rsidR="00370AAB">
        <w:t>vodní páry o teplotě</w:t>
      </w:r>
      <w:r>
        <w:t xml:space="preserve"> </w:t>
      </w:r>
      <w:r w:rsidR="00370AAB">
        <w:t>100</w:t>
      </w:r>
      <w:r>
        <w:t>°C</w:t>
      </w:r>
      <w:r w:rsidR="006B40FD">
        <w:t xml:space="preserve"> </w:t>
      </w:r>
      <w:r>
        <w:t>je nut</w:t>
      </w:r>
      <w:r w:rsidR="00140AD4">
        <w:t xml:space="preserve">no </w:t>
      </w:r>
      <w:r w:rsidR="00370AAB">
        <w:t>nechat zkondenzovat v</w:t>
      </w:r>
      <w:r w:rsidR="00140AD4">
        <w:t xml:space="preserve"> 150ml vody o teplotě </w:t>
      </w:r>
      <w:r w:rsidR="00370AAB">
        <w:t>15</w:t>
      </w:r>
      <w:r>
        <w:t xml:space="preserve">°C, aby teplota </w:t>
      </w:r>
      <w:r w:rsidR="00370AAB">
        <w:t>vzrostla</w:t>
      </w:r>
      <w:r>
        <w:t xml:space="preserve"> na </w:t>
      </w:r>
      <w:r w:rsidR="00370AAB">
        <w:t>3</w:t>
      </w:r>
      <w:r w:rsidR="00140AD4">
        <w:t>0°C?</w:t>
      </w:r>
    </w:p>
    <w:p w:rsidR="00140AD4" w:rsidRPr="00B55933" w:rsidRDefault="00140AD4" w:rsidP="00434C30">
      <w:pPr>
        <w:spacing w:after="0"/>
        <w:jc w:val="both"/>
      </w:pPr>
    </w:p>
    <w:p w:rsidR="00AD05C4" w:rsidRDefault="00AD05C4" w:rsidP="00AD05C4">
      <w:pPr>
        <w:spacing w:after="0"/>
        <w:jc w:val="both"/>
        <w:rPr>
          <w:b/>
        </w:rPr>
      </w:pPr>
      <w:r w:rsidRPr="00AD05C4">
        <w:rPr>
          <w:b/>
        </w:rPr>
        <w:t>II) Měření</w:t>
      </w:r>
      <w:r>
        <w:rPr>
          <w:b/>
        </w:rPr>
        <w:t>:</w:t>
      </w:r>
    </w:p>
    <w:p w:rsidR="00370AAB" w:rsidRDefault="00370AAB" w:rsidP="00370AAB">
      <w:pPr>
        <w:rPr>
          <w:szCs w:val="24"/>
        </w:rPr>
      </w:pPr>
      <w:r>
        <w:rPr>
          <w:b/>
          <w:szCs w:val="24"/>
        </w:rPr>
        <w:t>Pomůcky</w:t>
      </w:r>
      <w:r>
        <w:rPr>
          <w:szCs w:val="24"/>
        </w:rPr>
        <w:t>: kalorimetr,</w:t>
      </w:r>
      <w:r w:rsidR="009271A6">
        <w:rPr>
          <w:szCs w:val="24"/>
        </w:rPr>
        <w:t xml:space="preserve"> 2 </w:t>
      </w:r>
      <w:r>
        <w:rPr>
          <w:szCs w:val="24"/>
        </w:rPr>
        <w:t>teploměr</w:t>
      </w:r>
      <w:r w:rsidR="009271A6">
        <w:rPr>
          <w:szCs w:val="24"/>
        </w:rPr>
        <w:t>y</w:t>
      </w:r>
      <w:r>
        <w:rPr>
          <w:szCs w:val="24"/>
        </w:rPr>
        <w:t xml:space="preserve">, studená voda, kahan, </w:t>
      </w:r>
      <w:r w:rsidR="009271A6">
        <w:rPr>
          <w:szCs w:val="24"/>
        </w:rPr>
        <w:t xml:space="preserve">frakční </w:t>
      </w:r>
      <w:r>
        <w:rPr>
          <w:szCs w:val="24"/>
        </w:rPr>
        <w:t xml:space="preserve">baňka </w:t>
      </w:r>
      <w:r w:rsidR="009271A6">
        <w:rPr>
          <w:szCs w:val="24"/>
        </w:rPr>
        <w:t xml:space="preserve">se zátkou a </w:t>
      </w:r>
      <w:r>
        <w:rPr>
          <w:szCs w:val="24"/>
        </w:rPr>
        <w:t>s</w:t>
      </w:r>
      <w:r w:rsidR="009271A6">
        <w:rPr>
          <w:szCs w:val="24"/>
        </w:rPr>
        <w:t>e silikonovou hadičkou</w:t>
      </w:r>
      <w:r>
        <w:rPr>
          <w:szCs w:val="24"/>
        </w:rPr>
        <w:t>, váhy</w:t>
      </w:r>
    </w:p>
    <w:p w:rsidR="00370AAB" w:rsidRDefault="00370AAB" w:rsidP="00370AAB">
      <w:pPr>
        <w:rPr>
          <w:b/>
          <w:szCs w:val="24"/>
        </w:rPr>
      </w:pPr>
      <w:r>
        <w:rPr>
          <w:b/>
          <w:szCs w:val="24"/>
        </w:rPr>
        <w:t>Postup:</w:t>
      </w:r>
    </w:p>
    <w:p w:rsidR="00370AAB" w:rsidRDefault="009271A6" w:rsidP="00370AAB">
      <w:pPr>
        <w:spacing w:after="0"/>
        <w:rPr>
          <w:szCs w:val="24"/>
        </w:rPr>
      </w:pPr>
      <w:r>
        <w:rPr>
          <w:szCs w:val="24"/>
        </w:rPr>
        <w:t xml:space="preserve">1) </w:t>
      </w:r>
      <w:r w:rsidR="00370AAB">
        <w:rPr>
          <w:szCs w:val="24"/>
        </w:rPr>
        <w:t>Zvážíme kalorimetr.(m</w:t>
      </w:r>
      <w:r w:rsidR="00370AAB">
        <w:rPr>
          <w:szCs w:val="24"/>
          <w:vertAlign w:val="subscript"/>
        </w:rPr>
        <w:t>1</w:t>
      </w:r>
      <w:r w:rsidR="00370AAB">
        <w:rPr>
          <w:szCs w:val="24"/>
        </w:rPr>
        <w:t>)</w:t>
      </w:r>
    </w:p>
    <w:p w:rsidR="00370AAB" w:rsidRDefault="00370AAB" w:rsidP="00370AAB">
      <w:pPr>
        <w:spacing w:after="0"/>
        <w:rPr>
          <w:szCs w:val="24"/>
        </w:rPr>
      </w:pPr>
      <w:r>
        <w:rPr>
          <w:szCs w:val="24"/>
        </w:rPr>
        <w:t>2)</w:t>
      </w:r>
      <w:r w:rsidR="009271A6">
        <w:rPr>
          <w:szCs w:val="24"/>
        </w:rPr>
        <w:t xml:space="preserve"> </w:t>
      </w:r>
      <w:r>
        <w:rPr>
          <w:szCs w:val="24"/>
        </w:rPr>
        <w:t xml:space="preserve">Do kalorimetru nalijeme asi 150 ml studené vody (cca </w:t>
      </w:r>
      <w:r w:rsidR="009271A6">
        <w:rPr>
          <w:szCs w:val="24"/>
        </w:rPr>
        <w:t>15</w:t>
      </w:r>
      <w:r>
        <w:rPr>
          <w:szCs w:val="24"/>
        </w:rPr>
        <w:t xml:space="preserve"> </w:t>
      </w:r>
      <w:r>
        <w:rPr>
          <w:szCs w:val="24"/>
        </w:rPr>
        <w:sym w:font="Symbol" w:char="F0B0"/>
      </w:r>
      <w:r>
        <w:rPr>
          <w:szCs w:val="24"/>
        </w:rPr>
        <w:t>C) a znova zvážíme. (m</w:t>
      </w:r>
      <w:r>
        <w:rPr>
          <w:szCs w:val="24"/>
          <w:vertAlign w:val="subscript"/>
        </w:rPr>
        <w:t>2</w:t>
      </w:r>
      <w:r>
        <w:rPr>
          <w:szCs w:val="24"/>
        </w:rPr>
        <w:t>)</w:t>
      </w:r>
    </w:p>
    <w:p w:rsidR="00370AAB" w:rsidRDefault="00370AAB" w:rsidP="00370AAB">
      <w:pPr>
        <w:spacing w:after="0"/>
        <w:rPr>
          <w:szCs w:val="24"/>
        </w:rPr>
      </w:pPr>
      <w:r>
        <w:rPr>
          <w:szCs w:val="24"/>
        </w:rPr>
        <w:t>3)</w:t>
      </w:r>
      <w:r w:rsidR="009271A6">
        <w:rPr>
          <w:szCs w:val="24"/>
        </w:rPr>
        <w:t xml:space="preserve"> </w:t>
      </w:r>
      <w:r>
        <w:rPr>
          <w:szCs w:val="24"/>
        </w:rPr>
        <w:t>Změříme teplotu vody v kalorimetru. (</w:t>
      </w:r>
      <w:r>
        <w:t>t</w:t>
      </w:r>
      <w:r>
        <w:rPr>
          <w:vertAlign w:val="subscript"/>
        </w:rPr>
        <w:t>1</w:t>
      </w:r>
      <w:r>
        <w:rPr>
          <w:szCs w:val="24"/>
        </w:rPr>
        <w:t>)</w:t>
      </w:r>
    </w:p>
    <w:p w:rsidR="00370AAB" w:rsidRDefault="00370AAB" w:rsidP="00370AAB">
      <w:pPr>
        <w:spacing w:after="0"/>
        <w:ind w:left="284" w:hanging="284"/>
        <w:rPr>
          <w:szCs w:val="24"/>
        </w:rPr>
      </w:pPr>
      <w:r>
        <w:rPr>
          <w:szCs w:val="24"/>
        </w:rPr>
        <w:t>4)</w:t>
      </w:r>
      <w:r>
        <w:rPr>
          <w:szCs w:val="24"/>
        </w:rPr>
        <w:tab/>
      </w:r>
      <w:r w:rsidR="009271A6">
        <w:rPr>
          <w:szCs w:val="24"/>
        </w:rPr>
        <w:t>Baňku naplníme z poloviny teplou vodou, uzavřeme zátkou s </w:t>
      </w:r>
      <w:proofErr w:type="gramStart"/>
      <w:r w:rsidR="009271A6">
        <w:rPr>
          <w:szCs w:val="24"/>
        </w:rPr>
        <w:t>teploměrem  a upevníme</w:t>
      </w:r>
      <w:proofErr w:type="gramEnd"/>
      <w:r w:rsidR="009271A6">
        <w:rPr>
          <w:szCs w:val="24"/>
        </w:rPr>
        <w:t xml:space="preserve"> do stojanu. Pod baňku umístíme kahan a zapálíme. </w:t>
      </w:r>
      <w:r>
        <w:rPr>
          <w:szCs w:val="24"/>
        </w:rPr>
        <w:t>V baňce s</w:t>
      </w:r>
      <w:r w:rsidR="009271A6">
        <w:rPr>
          <w:szCs w:val="24"/>
        </w:rPr>
        <w:t xml:space="preserve"> hadičkou na bočním </w:t>
      </w:r>
      <w:proofErr w:type="gramStart"/>
      <w:r w:rsidR="009271A6">
        <w:rPr>
          <w:szCs w:val="24"/>
        </w:rPr>
        <w:t xml:space="preserve">vývodu </w:t>
      </w:r>
      <w:r>
        <w:rPr>
          <w:szCs w:val="24"/>
        </w:rPr>
        <w:t xml:space="preserve"> necháme</w:t>
      </w:r>
      <w:proofErr w:type="gramEnd"/>
      <w:r>
        <w:rPr>
          <w:szCs w:val="24"/>
        </w:rPr>
        <w:t xml:space="preserve"> vařit vodu. Unikající páru zavedeme do</w:t>
      </w:r>
      <w:r w:rsidR="009271A6">
        <w:rPr>
          <w:szCs w:val="24"/>
        </w:rPr>
        <w:t xml:space="preserve"> vody v kalorimetru</w:t>
      </w:r>
      <w:r>
        <w:rPr>
          <w:szCs w:val="24"/>
        </w:rPr>
        <w:t xml:space="preserve"> </w:t>
      </w:r>
      <w:r w:rsidR="009271A6">
        <w:rPr>
          <w:szCs w:val="24"/>
        </w:rPr>
        <w:t xml:space="preserve">a necháme </w:t>
      </w:r>
      <w:r>
        <w:rPr>
          <w:szCs w:val="24"/>
        </w:rPr>
        <w:t xml:space="preserve">kondenzovat. Po </w:t>
      </w:r>
      <w:r w:rsidR="009271A6">
        <w:rPr>
          <w:szCs w:val="24"/>
        </w:rPr>
        <w:t>několika minutách</w:t>
      </w:r>
      <w:r>
        <w:rPr>
          <w:szCs w:val="24"/>
        </w:rPr>
        <w:t xml:space="preserve"> kalorimetr odstavíme a změříme výslednou teplotu vzniklé vody. (</w:t>
      </w:r>
      <w:r>
        <w:t>t</w:t>
      </w:r>
      <w:r>
        <w:rPr>
          <w:vertAlign w:val="subscript"/>
        </w:rPr>
        <w:t>1</w:t>
      </w:r>
      <w:r>
        <w:rPr>
          <w:szCs w:val="24"/>
        </w:rPr>
        <w:t xml:space="preserve">) </w:t>
      </w:r>
    </w:p>
    <w:p w:rsidR="00370AAB" w:rsidRDefault="00370AAB" w:rsidP="00370AAB">
      <w:pPr>
        <w:spacing w:after="0"/>
        <w:ind w:left="284" w:hanging="284"/>
        <w:rPr>
          <w:szCs w:val="24"/>
        </w:rPr>
      </w:pPr>
      <w:r>
        <w:rPr>
          <w:szCs w:val="24"/>
        </w:rPr>
        <w:t>5)</w:t>
      </w:r>
      <w:r>
        <w:rPr>
          <w:szCs w:val="24"/>
        </w:rPr>
        <w:tab/>
        <w:t>Kalorimetr zvážíme. (m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) </w:t>
      </w:r>
    </w:p>
    <w:p w:rsidR="00370AAB" w:rsidRDefault="00370AAB" w:rsidP="00370AAB">
      <w:pPr>
        <w:spacing w:after="0"/>
        <w:ind w:left="284" w:hanging="284"/>
        <w:rPr>
          <w:szCs w:val="24"/>
        </w:rPr>
      </w:pPr>
      <w:r>
        <w:rPr>
          <w:szCs w:val="24"/>
        </w:rPr>
        <w:t>6)</w:t>
      </w:r>
      <w:r>
        <w:rPr>
          <w:szCs w:val="24"/>
        </w:rPr>
        <w:tab/>
        <w:t xml:space="preserve">Určíme hmotnost studené vody </w:t>
      </w:r>
      <w:proofErr w:type="spellStart"/>
      <w:r>
        <w:rPr>
          <w:szCs w:val="24"/>
        </w:rPr>
        <w:t>m</w:t>
      </w:r>
      <w:r>
        <w:rPr>
          <w:szCs w:val="24"/>
          <w:vertAlign w:val="subscript"/>
        </w:rPr>
        <w:t>v</w:t>
      </w:r>
      <w:proofErr w:type="spellEnd"/>
      <w:r>
        <w:rPr>
          <w:szCs w:val="24"/>
        </w:rPr>
        <w:t xml:space="preserve"> a zkondenzované páry m.</w:t>
      </w:r>
    </w:p>
    <w:p w:rsidR="00370AAB" w:rsidRDefault="00370AAB" w:rsidP="00370AAB">
      <w:pPr>
        <w:spacing w:after="0"/>
        <w:ind w:left="284" w:hanging="284"/>
        <w:rPr>
          <w:szCs w:val="24"/>
        </w:rPr>
      </w:pPr>
      <w:r>
        <w:rPr>
          <w:szCs w:val="24"/>
        </w:rPr>
        <w:t>7)</w:t>
      </w:r>
      <w:r>
        <w:rPr>
          <w:szCs w:val="24"/>
        </w:rPr>
        <w:tab/>
        <w:t xml:space="preserve"> Z daných hodnot a známé měrné tepelné kapacity vody a z  tepelné kapacity kalorimetru </w:t>
      </w:r>
      <w:r w:rsidR="006B40FD">
        <w:rPr>
          <w:szCs w:val="24"/>
        </w:rPr>
        <w:t xml:space="preserve">(100 J </w:t>
      </w:r>
      <w:r w:rsidR="006B40FD">
        <w:rPr>
          <w:szCs w:val="24"/>
        </w:rPr>
        <w:sym w:font="Symbol" w:char="F0D7"/>
      </w:r>
      <w:r w:rsidR="006B40FD">
        <w:rPr>
          <w:szCs w:val="24"/>
        </w:rPr>
        <w:t xml:space="preserve"> K </w:t>
      </w:r>
      <w:r w:rsidR="006B40FD">
        <w:rPr>
          <w:szCs w:val="24"/>
          <w:vertAlign w:val="superscript"/>
        </w:rPr>
        <w:t>-</w:t>
      </w:r>
      <w:r w:rsidR="006B40FD" w:rsidRPr="006B40FD">
        <w:rPr>
          <w:szCs w:val="24"/>
          <w:vertAlign w:val="superscript"/>
        </w:rPr>
        <w:t>1</w:t>
      </w:r>
      <w:r w:rsidR="006B40FD">
        <w:rPr>
          <w:szCs w:val="24"/>
        </w:rPr>
        <w:t xml:space="preserve">) </w:t>
      </w:r>
      <w:r w:rsidRPr="006B40FD">
        <w:rPr>
          <w:szCs w:val="24"/>
        </w:rPr>
        <w:t>vypočteme</w:t>
      </w:r>
      <w:r>
        <w:rPr>
          <w:szCs w:val="24"/>
        </w:rPr>
        <w:t xml:space="preserve"> měrné skupenské teplo varu vody </w:t>
      </w:r>
      <w:proofErr w:type="spellStart"/>
      <w:r>
        <w:rPr>
          <w:szCs w:val="24"/>
        </w:rPr>
        <w:t>l</w:t>
      </w:r>
      <w:r>
        <w:rPr>
          <w:szCs w:val="24"/>
          <w:vertAlign w:val="subscript"/>
        </w:rPr>
        <w:t>v</w:t>
      </w:r>
      <w:proofErr w:type="spellEnd"/>
      <w:r>
        <w:rPr>
          <w:szCs w:val="24"/>
        </w:rPr>
        <w:t>.</w:t>
      </w:r>
      <w:r w:rsidR="009271A6">
        <w:rPr>
          <w:szCs w:val="24"/>
        </w:rPr>
        <w:t xml:space="preserve"> Potřebný vztah odvoďte a uveďte.</w:t>
      </w:r>
    </w:p>
    <w:p w:rsidR="00370AAB" w:rsidRDefault="00370AAB" w:rsidP="00370AAB">
      <w:pPr>
        <w:spacing w:after="0"/>
        <w:rPr>
          <w:szCs w:val="24"/>
        </w:rPr>
      </w:pPr>
    </w:p>
    <w:p w:rsidR="00370AAB" w:rsidRDefault="00370AAB" w:rsidP="00370AAB">
      <w:pPr>
        <w:rPr>
          <w:b/>
          <w:szCs w:val="20"/>
        </w:rPr>
      </w:pPr>
      <w:r>
        <w:rPr>
          <w:b/>
        </w:rPr>
        <w:t>Naměřené hodnoty:</w:t>
      </w:r>
    </w:p>
    <w:p w:rsidR="009271A6" w:rsidRDefault="00370AAB" w:rsidP="00370AAB">
      <w:r>
        <w:t>m</w:t>
      </w:r>
      <w:r>
        <w:rPr>
          <w:vertAlign w:val="subscript"/>
        </w:rPr>
        <w:t>1</w:t>
      </w:r>
      <w:r w:rsidR="009271A6">
        <w:t xml:space="preserve"> =</w:t>
      </w:r>
      <w:r w:rsidR="009271A6">
        <w:tab/>
      </w:r>
      <w:r w:rsidR="009271A6">
        <w:tab/>
        <w:t>g,</w:t>
      </w:r>
      <w:r w:rsidR="009271A6">
        <w:tab/>
      </w:r>
      <w:r w:rsidR="009271A6">
        <w:tab/>
      </w:r>
      <w:r>
        <w:t>m</w:t>
      </w:r>
      <w:r>
        <w:rPr>
          <w:vertAlign w:val="subscript"/>
        </w:rPr>
        <w:t>2</w:t>
      </w:r>
      <w:r w:rsidR="009271A6">
        <w:t xml:space="preserve"> = </w:t>
      </w:r>
      <w:r w:rsidR="009271A6">
        <w:tab/>
      </w:r>
      <w:r w:rsidR="009271A6">
        <w:tab/>
        <w:t>g,</w:t>
      </w:r>
      <w:r w:rsidR="009271A6">
        <w:tab/>
      </w:r>
      <w:r w:rsidR="009271A6">
        <w:tab/>
      </w:r>
      <w:r w:rsidR="009271A6">
        <w:tab/>
      </w:r>
      <w:r>
        <w:t>m</w:t>
      </w:r>
      <w:r>
        <w:rPr>
          <w:vertAlign w:val="subscript"/>
        </w:rPr>
        <w:t>3</w:t>
      </w:r>
      <w:r>
        <w:t xml:space="preserve"> = </w:t>
      </w:r>
      <w:r>
        <w:tab/>
      </w:r>
      <w:r>
        <w:tab/>
        <w:t xml:space="preserve">g, </w:t>
      </w:r>
    </w:p>
    <w:p w:rsidR="00370AAB" w:rsidRDefault="00370AAB" w:rsidP="00370AAB">
      <w:proofErr w:type="spellStart"/>
      <w:r>
        <w:t>m</w:t>
      </w:r>
      <w:r>
        <w:rPr>
          <w:vertAlign w:val="subscript"/>
        </w:rPr>
        <w:t>v</w:t>
      </w:r>
      <w:proofErr w:type="spellEnd"/>
      <w:r w:rsidR="009271A6">
        <w:t xml:space="preserve"> = </w:t>
      </w:r>
      <w:r w:rsidR="009271A6">
        <w:tab/>
      </w:r>
      <w:r w:rsidR="009271A6">
        <w:tab/>
        <w:t>g,</w:t>
      </w:r>
      <w:r w:rsidR="009271A6">
        <w:tab/>
      </w:r>
      <w:r w:rsidR="009271A6">
        <w:tab/>
      </w:r>
      <w:r>
        <w:t xml:space="preserve">m = </w:t>
      </w:r>
      <w:r>
        <w:tab/>
      </w:r>
      <w:r>
        <w:tab/>
        <w:t>g,</w:t>
      </w:r>
    </w:p>
    <w:p w:rsidR="00370AAB" w:rsidRDefault="00370AAB" w:rsidP="00370AAB"/>
    <w:p w:rsidR="009271A6" w:rsidRDefault="00370AAB" w:rsidP="00370AAB">
      <w:r>
        <w:t>t</w:t>
      </w:r>
      <w:r>
        <w:rPr>
          <w:vertAlign w:val="subscript"/>
        </w:rPr>
        <w:t>1</w:t>
      </w:r>
      <w:r>
        <w:t xml:space="preserve"> = </w:t>
      </w:r>
      <w:r>
        <w:tab/>
      </w:r>
      <w:r>
        <w:tab/>
      </w:r>
      <w:r>
        <w:tab/>
      </w:r>
      <w:r>
        <w:sym w:font="Symbol" w:char="F0B0"/>
      </w:r>
      <w:r>
        <w:t>C</w:t>
      </w:r>
      <w:r>
        <w:tab/>
      </w:r>
      <w:r>
        <w:tab/>
      </w:r>
      <w:r>
        <w:tab/>
      </w:r>
      <w:r>
        <w:tab/>
        <w:t>t</w:t>
      </w:r>
      <w:r>
        <w:rPr>
          <w:vertAlign w:val="subscript"/>
        </w:rPr>
        <w:t>2</w:t>
      </w:r>
      <w:r>
        <w:t xml:space="preserve"> = </w:t>
      </w:r>
      <w:r>
        <w:tab/>
      </w:r>
      <w:r>
        <w:tab/>
      </w:r>
      <w:r>
        <w:tab/>
      </w:r>
      <w:r>
        <w:sym w:font="Symbol" w:char="F0B0"/>
      </w:r>
      <w:r w:rsidR="009271A6">
        <w:t>C</w:t>
      </w:r>
      <w:r w:rsidR="009271A6">
        <w:tab/>
      </w:r>
      <w:r w:rsidR="009271A6">
        <w:tab/>
      </w:r>
    </w:p>
    <w:p w:rsidR="00370AAB" w:rsidRDefault="00370AAB" w:rsidP="00370AAB">
      <w:r>
        <w:t>t =</w:t>
      </w:r>
      <w:r>
        <w:tab/>
      </w:r>
      <w:r>
        <w:tab/>
      </w:r>
      <w:r>
        <w:tab/>
      </w:r>
      <w:r>
        <w:sym w:font="Symbol" w:char="F0B0"/>
      </w:r>
      <w:r>
        <w:t>C</w:t>
      </w:r>
    </w:p>
    <w:p w:rsidR="00370AAB" w:rsidRDefault="00370AAB" w:rsidP="00370AAB"/>
    <w:p w:rsidR="00370AAB" w:rsidRDefault="00370AAB" w:rsidP="00370AAB">
      <w:pPr>
        <w:rPr>
          <w:szCs w:val="24"/>
        </w:rPr>
      </w:pPr>
      <w:r>
        <w:t xml:space="preserve">Vypočtená hodnota:  </w:t>
      </w:r>
      <w:proofErr w:type="spellStart"/>
      <w:r>
        <w:rPr>
          <w:szCs w:val="24"/>
        </w:rPr>
        <w:t>l</w:t>
      </w:r>
      <w:r>
        <w:rPr>
          <w:szCs w:val="24"/>
          <w:vertAlign w:val="subscript"/>
        </w:rPr>
        <w:t>v</w:t>
      </w:r>
      <w:proofErr w:type="spellEnd"/>
      <w:r>
        <w:rPr>
          <w:szCs w:val="24"/>
          <w:vertAlign w:val="subscript"/>
        </w:rPr>
        <w:t xml:space="preserve"> </w:t>
      </w:r>
      <w:r>
        <w:rPr>
          <w:szCs w:val="24"/>
        </w:rPr>
        <w:t xml:space="preserve">=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J </w:t>
      </w:r>
      <w:r>
        <w:rPr>
          <w:szCs w:val="24"/>
        </w:rPr>
        <w:sym w:font="Symbol" w:char="F0D7"/>
      </w:r>
      <w:r>
        <w:rPr>
          <w:szCs w:val="24"/>
        </w:rPr>
        <w:t xml:space="preserve"> kg</w:t>
      </w:r>
      <w:r>
        <w:rPr>
          <w:szCs w:val="24"/>
          <w:vertAlign w:val="superscript"/>
        </w:rPr>
        <w:t>-1</w:t>
      </w:r>
    </w:p>
    <w:p w:rsidR="009271A6" w:rsidRDefault="00370AAB" w:rsidP="00370AAB">
      <w:pPr>
        <w:rPr>
          <w:szCs w:val="24"/>
        </w:rPr>
      </w:pPr>
      <w:r>
        <w:rPr>
          <w:szCs w:val="24"/>
        </w:rPr>
        <w:t xml:space="preserve">Od spolužáků získejte co nejvíce jejich hodnot </w:t>
      </w:r>
      <w:proofErr w:type="spellStart"/>
      <w:proofErr w:type="gramStart"/>
      <w:r>
        <w:rPr>
          <w:szCs w:val="24"/>
        </w:rPr>
        <w:t>l</w:t>
      </w:r>
      <w:r>
        <w:rPr>
          <w:szCs w:val="24"/>
          <w:vertAlign w:val="subscript"/>
        </w:rPr>
        <w:t>v</w:t>
      </w:r>
      <w:proofErr w:type="spellEnd"/>
      <w:r>
        <w:rPr>
          <w:szCs w:val="24"/>
          <w:vertAlign w:val="subscript"/>
        </w:rPr>
        <w:t xml:space="preserve"> </w:t>
      </w:r>
      <w:r w:rsidR="009271A6">
        <w:rPr>
          <w:szCs w:val="24"/>
        </w:rPr>
        <w:t>,zapište</w:t>
      </w:r>
      <w:proofErr w:type="gramEnd"/>
      <w:r w:rsidR="009271A6">
        <w:rPr>
          <w:szCs w:val="24"/>
        </w:rPr>
        <w:t xml:space="preserve"> je a u</w:t>
      </w:r>
      <w:r>
        <w:rPr>
          <w:szCs w:val="24"/>
        </w:rPr>
        <w:t xml:space="preserve">rčete jejich průměr : </w:t>
      </w:r>
    </w:p>
    <w:p w:rsidR="003B34E7" w:rsidRPr="003B34E7" w:rsidRDefault="00370AAB" w:rsidP="00370AAB">
      <w:pPr>
        <w:rPr>
          <w:szCs w:val="20"/>
        </w:rPr>
      </w:pPr>
      <w:proofErr w:type="spellStart"/>
      <w:r>
        <w:rPr>
          <w:szCs w:val="24"/>
        </w:rPr>
        <w:t>l</w:t>
      </w:r>
      <w:r>
        <w:rPr>
          <w:szCs w:val="24"/>
          <w:vertAlign w:val="subscript"/>
        </w:rPr>
        <w:t>v</w:t>
      </w:r>
      <w:proofErr w:type="spellEnd"/>
      <w:r>
        <w:rPr>
          <w:szCs w:val="24"/>
          <w:vertAlign w:val="subscript"/>
        </w:rPr>
        <w:t xml:space="preserve"> </w:t>
      </w:r>
      <w:r>
        <w:rPr>
          <w:szCs w:val="24"/>
        </w:rPr>
        <w:t xml:space="preserve">=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J </w:t>
      </w:r>
      <w:r>
        <w:rPr>
          <w:szCs w:val="24"/>
        </w:rPr>
        <w:sym w:font="Symbol" w:char="F0D7"/>
      </w:r>
      <w:r>
        <w:rPr>
          <w:szCs w:val="24"/>
        </w:rPr>
        <w:t xml:space="preserve"> kg</w:t>
      </w:r>
      <w:r>
        <w:rPr>
          <w:szCs w:val="24"/>
          <w:vertAlign w:val="superscript"/>
        </w:rPr>
        <w:t>-1</w:t>
      </w:r>
    </w:p>
    <w:p w:rsidR="00AC5FF9" w:rsidRDefault="00AC5FF9" w:rsidP="00B55933">
      <w:pPr>
        <w:rPr>
          <w:b/>
          <w:szCs w:val="24"/>
        </w:rPr>
      </w:pPr>
    </w:p>
    <w:p w:rsidR="00B55933" w:rsidRDefault="003B34E7" w:rsidP="00B55933">
      <w:pPr>
        <w:rPr>
          <w:b/>
          <w:szCs w:val="24"/>
        </w:rPr>
      </w:pPr>
      <w:r>
        <w:rPr>
          <w:b/>
          <w:szCs w:val="24"/>
        </w:rPr>
        <w:t>Z</w:t>
      </w:r>
      <w:r w:rsidR="00140AD4">
        <w:rPr>
          <w:b/>
          <w:szCs w:val="24"/>
        </w:rPr>
        <w:t xml:space="preserve">ávěr: </w:t>
      </w:r>
      <w:r w:rsidR="00140AD4" w:rsidRPr="00140AD4">
        <w:rPr>
          <w:szCs w:val="24"/>
        </w:rPr>
        <w:t>Zhodnoťte, jak se</w:t>
      </w:r>
      <w:r w:rsidR="00140AD4">
        <w:rPr>
          <w:szCs w:val="24"/>
        </w:rPr>
        <w:t xml:space="preserve"> </w:t>
      </w:r>
      <w:r w:rsidR="00140AD4" w:rsidRPr="00140AD4">
        <w:rPr>
          <w:szCs w:val="24"/>
        </w:rPr>
        <w:t>liší vámi zjištěná hodnota a průměr hodnot získaných od spolužáků od</w:t>
      </w:r>
      <w:r w:rsidR="00140AD4">
        <w:rPr>
          <w:szCs w:val="24"/>
        </w:rPr>
        <w:t xml:space="preserve"> </w:t>
      </w:r>
      <w:r w:rsidR="00140AD4" w:rsidRPr="00140AD4">
        <w:rPr>
          <w:szCs w:val="24"/>
        </w:rPr>
        <w:t>tabulkové hodnoty.</w:t>
      </w:r>
    </w:p>
    <w:sectPr w:rsidR="00B55933" w:rsidSect="00AC5FF9">
      <w:type w:val="continuous"/>
      <w:pgSz w:w="11906" w:h="16838"/>
      <w:pgMar w:top="567" w:right="1418" w:bottom="539" w:left="567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00" w:rsidRDefault="00CF0000" w:rsidP="00D31F25">
      <w:pPr>
        <w:spacing w:after="0"/>
      </w:pPr>
      <w:r>
        <w:separator/>
      </w:r>
    </w:p>
  </w:endnote>
  <w:endnote w:type="continuationSeparator" w:id="1">
    <w:p w:rsidR="00CF0000" w:rsidRDefault="00CF0000" w:rsidP="00D31F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00" w:rsidRDefault="00CF0000" w:rsidP="00D31F25">
      <w:pPr>
        <w:spacing w:after="0"/>
      </w:pPr>
      <w:r>
        <w:separator/>
      </w:r>
    </w:p>
  </w:footnote>
  <w:footnote w:type="continuationSeparator" w:id="1">
    <w:p w:rsidR="00CF0000" w:rsidRDefault="00CF0000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34F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FC8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1CA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39C9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F0D50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9515C"/>
    <w:multiLevelType w:val="singleLevel"/>
    <w:tmpl w:val="FF389D8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7"/>
    <w:lvlOverride w:ilvl="0">
      <w:startOverride w:val="2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31F25"/>
    <w:rsid w:val="000105F5"/>
    <w:rsid w:val="0001291D"/>
    <w:rsid w:val="00013E9C"/>
    <w:rsid w:val="000152F5"/>
    <w:rsid w:val="000153B2"/>
    <w:rsid w:val="000216F8"/>
    <w:rsid w:val="000220B2"/>
    <w:rsid w:val="00030700"/>
    <w:rsid w:val="0004044F"/>
    <w:rsid w:val="000655A9"/>
    <w:rsid w:val="000671E9"/>
    <w:rsid w:val="00076811"/>
    <w:rsid w:val="00087507"/>
    <w:rsid w:val="00093E51"/>
    <w:rsid w:val="000A79D5"/>
    <w:rsid w:val="000E67B0"/>
    <w:rsid w:val="000E7712"/>
    <w:rsid w:val="000F4247"/>
    <w:rsid w:val="000F59D1"/>
    <w:rsid w:val="000F6E80"/>
    <w:rsid w:val="00106F00"/>
    <w:rsid w:val="0011544E"/>
    <w:rsid w:val="0011661F"/>
    <w:rsid w:val="001219E0"/>
    <w:rsid w:val="00126708"/>
    <w:rsid w:val="001362A2"/>
    <w:rsid w:val="00140AD4"/>
    <w:rsid w:val="00145081"/>
    <w:rsid w:val="00153292"/>
    <w:rsid w:val="001721F3"/>
    <w:rsid w:val="00180243"/>
    <w:rsid w:val="00195DFC"/>
    <w:rsid w:val="001A6DEF"/>
    <w:rsid w:val="001B7523"/>
    <w:rsid w:val="001D2DA9"/>
    <w:rsid w:val="001D61F0"/>
    <w:rsid w:val="002008A0"/>
    <w:rsid w:val="00201EAF"/>
    <w:rsid w:val="00206E3D"/>
    <w:rsid w:val="00211F8E"/>
    <w:rsid w:val="0021420E"/>
    <w:rsid w:val="00214F63"/>
    <w:rsid w:val="002316B4"/>
    <w:rsid w:val="00242F5D"/>
    <w:rsid w:val="00247C1C"/>
    <w:rsid w:val="00253AAB"/>
    <w:rsid w:val="002548DF"/>
    <w:rsid w:val="00260B83"/>
    <w:rsid w:val="00267BBE"/>
    <w:rsid w:val="0027375E"/>
    <w:rsid w:val="002805BC"/>
    <w:rsid w:val="00287B1E"/>
    <w:rsid w:val="00292EDF"/>
    <w:rsid w:val="00297745"/>
    <w:rsid w:val="002A55BE"/>
    <w:rsid w:val="002A6046"/>
    <w:rsid w:val="002A6093"/>
    <w:rsid w:val="002A6888"/>
    <w:rsid w:val="002B1389"/>
    <w:rsid w:val="002C1D29"/>
    <w:rsid w:val="002D2AED"/>
    <w:rsid w:val="002D752B"/>
    <w:rsid w:val="002E4E53"/>
    <w:rsid w:val="002F4F1B"/>
    <w:rsid w:val="00301FB8"/>
    <w:rsid w:val="00306A10"/>
    <w:rsid w:val="00313856"/>
    <w:rsid w:val="00313D39"/>
    <w:rsid w:val="0031533A"/>
    <w:rsid w:val="0032365C"/>
    <w:rsid w:val="00324176"/>
    <w:rsid w:val="00325DEB"/>
    <w:rsid w:val="00333997"/>
    <w:rsid w:val="00336599"/>
    <w:rsid w:val="00347D95"/>
    <w:rsid w:val="00354817"/>
    <w:rsid w:val="00356390"/>
    <w:rsid w:val="003617AF"/>
    <w:rsid w:val="00362A8B"/>
    <w:rsid w:val="00370AAB"/>
    <w:rsid w:val="00370DA3"/>
    <w:rsid w:val="003725B6"/>
    <w:rsid w:val="003746A7"/>
    <w:rsid w:val="00380CC8"/>
    <w:rsid w:val="00381809"/>
    <w:rsid w:val="0039798F"/>
    <w:rsid w:val="003A4E6D"/>
    <w:rsid w:val="003B34E7"/>
    <w:rsid w:val="003C22C1"/>
    <w:rsid w:val="003C2F03"/>
    <w:rsid w:val="003C70D8"/>
    <w:rsid w:val="003D0A2C"/>
    <w:rsid w:val="003E1D83"/>
    <w:rsid w:val="003E5C44"/>
    <w:rsid w:val="003F27DC"/>
    <w:rsid w:val="00407BC6"/>
    <w:rsid w:val="004122F7"/>
    <w:rsid w:val="004164F1"/>
    <w:rsid w:val="00416E2C"/>
    <w:rsid w:val="00434C30"/>
    <w:rsid w:val="00437F77"/>
    <w:rsid w:val="00443F7D"/>
    <w:rsid w:val="004472F2"/>
    <w:rsid w:val="00447C2C"/>
    <w:rsid w:val="00473FB4"/>
    <w:rsid w:val="004771DF"/>
    <w:rsid w:val="0048076B"/>
    <w:rsid w:val="004869C2"/>
    <w:rsid w:val="0048770F"/>
    <w:rsid w:val="004A0792"/>
    <w:rsid w:val="004A3B4D"/>
    <w:rsid w:val="004C268E"/>
    <w:rsid w:val="004C4445"/>
    <w:rsid w:val="004D08D0"/>
    <w:rsid w:val="004E001E"/>
    <w:rsid w:val="004F53FD"/>
    <w:rsid w:val="0050061B"/>
    <w:rsid w:val="00502824"/>
    <w:rsid w:val="005069AC"/>
    <w:rsid w:val="00510130"/>
    <w:rsid w:val="00524B4C"/>
    <w:rsid w:val="0052694A"/>
    <w:rsid w:val="0053115B"/>
    <w:rsid w:val="00540595"/>
    <w:rsid w:val="0055076E"/>
    <w:rsid w:val="00552EAF"/>
    <w:rsid w:val="00556E7B"/>
    <w:rsid w:val="005615DF"/>
    <w:rsid w:val="0056302E"/>
    <w:rsid w:val="00571E29"/>
    <w:rsid w:val="00572F42"/>
    <w:rsid w:val="00584BF7"/>
    <w:rsid w:val="00585A86"/>
    <w:rsid w:val="0058612A"/>
    <w:rsid w:val="00593C0A"/>
    <w:rsid w:val="005965DE"/>
    <w:rsid w:val="005B1010"/>
    <w:rsid w:val="005B35BC"/>
    <w:rsid w:val="005B69D5"/>
    <w:rsid w:val="005C4009"/>
    <w:rsid w:val="005C7636"/>
    <w:rsid w:val="005D0C8A"/>
    <w:rsid w:val="005D2EBE"/>
    <w:rsid w:val="005D4814"/>
    <w:rsid w:val="005D7083"/>
    <w:rsid w:val="005F029A"/>
    <w:rsid w:val="005F28AD"/>
    <w:rsid w:val="00632A9E"/>
    <w:rsid w:val="006371BC"/>
    <w:rsid w:val="00644251"/>
    <w:rsid w:val="006531EA"/>
    <w:rsid w:val="00655232"/>
    <w:rsid w:val="00657B3C"/>
    <w:rsid w:val="00666B49"/>
    <w:rsid w:val="006730BC"/>
    <w:rsid w:val="006830EF"/>
    <w:rsid w:val="0068455F"/>
    <w:rsid w:val="00696940"/>
    <w:rsid w:val="006A0406"/>
    <w:rsid w:val="006A495C"/>
    <w:rsid w:val="006A4DA0"/>
    <w:rsid w:val="006B40FD"/>
    <w:rsid w:val="006B5003"/>
    <w:rsid w:val="006C5938"/>
    <w:rsid w:val="006C6373"/>
    <w:rsid w:val="006D2C50"/>
    <w:rsid w:val="006D6382"/>
    <w:rsid w:val="006E0DDD"/>
    <w:rsid w:val="006E29CA"/>
    <w:rsid w:val="006E6E7E"/>
    <w:rsid w:val="006F7B96"/>
    <w:rsid w:val="00712C02"/>
    <w:rsid w:val="00720510"/>
    <w:rsid w:val="00724385"/>
    <w:rsid w:val="0073054A"/>
    <w:rsid w:val="007353D3"/>
    <w:rsid w:val="00741B5A"/>
    <w:rsid w:val="007435C0"/>
    <w:rsid w:val="00752519"/>
    <w:rsid w:val="00756DCB"/>
    <w:rsid w:val="00763434"/>
    <w:rsid w:val="00770EF2"/>
    <w:rsid w:val="00777BD4"/>
    <w:rsid w:val="007854CF"/>
    <w:rsid w:val="007977BE"/>
    <w:rsid w:val="007A2970"/>
    <w:rsid w:val="007A7D07"/>
    <w:rsid w:val="007B3EED"/>
    <w:rsid w:val="007B45F1"/>
    <w:rsid w:val="007B768F"/>
    <w:rsid w:val="007B7FCF"/>
    <w:rsid w:val="007C0606"/>
    <w:rsid w:val="007C24DF"/>
    <w:rsid w:val="007C64F6"/>
    <w:rsid w:val="007D19BA"/>
    <w:rsid w:val="007E18A9"/>
    <w:rsid w:val="007E4B5E"/>
    <w:rsid w:val="007E56BA"/>
    <w:rsid w:val="007F02BB"/>
    <w:rsid w:val="007F6737"/>
    <w:rsid w:val="00804455"/>
    <w:rsid w:val="00816FDA"/>
    <w:rsid w:val="008200B8"/>
    <w:rsid w:val="008346CD"/>
    <w:rsid w:val="008374D2"/>
    <w:rsid w:val="008402ED"/>
    <w:rsid w:val="00840DCA"/>
    <w:rsid w:val="0084510D"/>
    <w:rsid w:val="00864598"/>
    <w:rsid w:val="00873A44"/>
    <w:rsid w:val="0089101C"/>
    <w:rsid w:val="008A2A5B"/>
    <w:rsid w:val="008B09B6"/>
    <w:rsid w:val="008B2263"/>
    <w:rsid w:val="008C3A0E"/>
    <w:rsid w:val="008D0C43"/>
    <w:rsid w:val="008D0C8B"/>
    <w:rsid w:val="008F7BA3"/>
    <w:rsid w:val="00901221"/>
    <w:rsid w:val="009028E0"/>
    <w:rsid w:val="00904812"/>
    <w:rsid w:val="00910042"/>
    <w:rsid w:val="0091033F"/>
    <w:rsid w:val="00911014"/>
    <w:rsid w:val="009271A6"/>
    <w:rsid w:val="00932488"/>
    <w:rsid w:val="00940E79"/>
    <w:rsid w:val="00960F2D"/>
    <w:rsid w:val="0096365C"/>
    <w:rsid w:val="00964FC4"/>
    <w:rsid w:val="009651C8"/>
    <w:rsid w:val="00977D64"/>
    <w:rsid w:val="009838A9"/>
    <w:rsid w:val="0098510F"/>
    <w:rsid w:val="00985EB9"/>
    <w:rsid w:val="00995616"/>
    <w:rsid w:val="009976C6"/>
    <w:rsid w:val="009A50C4"/>
    <w:rsid w:val="009B7BCF"/>
    <w:rsid w:val="009C22C1"/>
    <w:rsid w:val="009C4F6B"/>
    <w:rsid w:val="009D5B16"/>
    <w:rsid w:val="009E7C9E"/>
    <w:rsid w:val="009F281A"/>
    <w:rsid w:val="009F5ED7"/>
    <w:rsid w:val="00A00E51"/>
    <w:rsid w:val="00A05DBA"/>
    <w:rsid w:val="00A23E76"/>
    <w:rsid w:val="00A30363"/>
    <w:rsid w:val="00A4000F"/>
    <w:rsid w:val="00A40596"/>
    <w:rsid w:val="00A41B6D"/>
    <w:rsid w:val="00A509C2"/>
    <w:rsid w:val="00A551E4"/>
    <w:rsid w:val="00A61ACA"/>
    <w:rsid w:val="00A64510"/>
    <w:rsid w:val="00A8414D"/>
    <w:rsid w:val="00AA47B6"/>
    <w:rsid w:val="00AC06D4"/>
    <w:rsid w:val="00AC0A20"/>
    <w:rsid w:val="00AC22F8"/>
    <w:rsid w:val="00AC55D3"/>
    <w:rsid w:val="00AC5DA5"/>
    <w:rsid w:val="00AC5FF9"/>
    <w:rsid w:val="00AD05C4"/>
    <w:rsid w:val="00AE2C69"/>
    <w:rsid w:val="00AF06F7"/>
    <w:rsid w:val="00AF0DBA"/>
    <w:rsid w:val="00B07D7B"/>
    <w:rsid w:val="00B1007C"/>
    <w:rsid w:val="00B1401D"/>
    <w:rsid w:val="00B22698"/>
    <w:rsid w:val="00B367C6"/>
    <w:rsid w:val="00B456D5"/>
    <w:rsid w:val="00B5364F"/>
    <w:rsid w:val="00B55933"/>
    <w:rsid w:val="00B60D34"/>
    <w:rsid w:val="00B632E6"/>
    <w:rsid w:val="00B71463"/>
    <w:rsid w:val="00B7475E"/>
    <w:rsid w:val="00B80999"/>
    <w:rsid w:val="00B842C7"/>
    <w:rsid w:val="00B9562C"/>
    <w:rsid w:val="00BA1E87"/>
    <w:rsid w:val="00BB3572"/>
    <w:rsid w:val="00BC0A75"/>
    <w:rsid w:val="00BC2677"/>
    <w:rsid w:val="00BC3763"/>
    <w:rsid w:val="00BC6E74"/>
    <w:rsid w:val="00BD18A5"/>
    <w:rsid w:val="00BF1317"/>
    <w:rsid w:val="00C06872"/>
    <w:rsid w:val="00C17D8C"/>
    <w:rsid w:val="00C25E65"/>
    <w:rsid w:val="00C472F8"/>
    <w:rsid w:val="00C55F52"/>
    <w:rsid w:val="00C60655"/>
    <w:rsid w:val="00C73DEB"/>
    <w:rsid w:val="00C83C29"/>
    <w:rsid w:val="00C8401E"/>
    <w:rsid w:val="00C921BA"/>
    <w:rsid w:val="00CA30A1"/>
    <w:rsid w:val="00CA624F"/>
    <w:rsid w:val="00CC2F5D"/>
    <w:rsid w:val="00CD58C9"/>
    <w:rsid w:val="00CE0B17"/>
    <w:rsid w:val="00CE418C"/>
    <w:rsid w:val="00CF0000"/>
    <w:rsid w:val="00CF7ECA"/>
    <w:rsid w:val="00D07EDF"/>
    <w:rsid w:val="00D229C6"/>
    <w:rsid w:val="00D23AE9"/>
    <w:rsid w:val="00D31F25"/>
    <w:rsid w:val="00D45060"/>
    <w:rsid w:val="00D54E67"/>
    <w:rsid w:val="00D872B8"/>
    <w:rsid w:val="00D93D77"/>
    <w:rsid w:val="00DD1389"/>
    <w:rsid w:val="00DF5D0C"/>
    <w:rsid w:val="00DF60E1"/>
    <w:rsid w:val="00E107C5"/>
    <w:rsid w:val="00E2240D"/>
    <w:rsid w:val="00E35FDC"/>
    <w:rsid w:val="00E450ED"/>
    <w:rsid w:val="00E626BB"/>
    <w:rsid w:val="00E94D1E"/>
    <w:rsid w:val="00EA2519"/>
    <w:rsid w:val="00EA4860"/>
    <w:rsid w:val="00EA76D8"/>
    <w:rsid w:val="00EB1E4D"/>
    <w:rsid w:val="00EC0675"/>
    <w:rsid w:val="00EC323A"/>
    <w:rsid w:val="00ED4460"/>
    <w:rsid w:val="00EE09E1"/>
    <w:rsid w:val="00EE467A"/>
    <w:rsid w:val="00EF71BF"/>
    <w:rsid w:val="00F01E45"/>
    <w:rsid w:val="00F11460"/>
    <w:rsid w:val="00F145CE"/>
    <w:rsid w:val="00F335E4"/>
    <w:rsid w:val="00F33674"/>
    <w:rsid w:val="00F36811"/>
    <w:rsid w:val="00F71F0D"/>
    <w:rsid w:val="00F76FB7"/>
    <w:rsid w:val="00F865F2"/>
    <w:rsid w:val="00F9033F"/>
    <w:rsid w:val="00F90EDD"/>
    <w:rsid w:val="00FA12D9"/>
    <w:rsid w:val="00FC3049"/>
    <w:rsid w:val="00FF3243"/>
    <w:rsid w:val="00FF35B0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0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D2C5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371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rsid w:val="00A4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rsid w:val="0011661F"/>
    <w:pPr>
      <w:spacing w:line="480" w:lineRule="auto"/>
    </w:pPr>
  </w:style>
  <w:style w:type="character" w:customStyle="1" w:styleId="Nadpis4Char">
    <w:name w:val="Nadpis 4 Char"/>
    <w:link w:val="Nadpis4"/>
    <w:semiHidden/>
    <w:rsid w:val="006D2C50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HP</cp:lastModifiedBy>
  <cp:revision>3</cp:revision>
  <dcterms:created xsi:type="dcterms:W3CDTF">2020-07-07T20:02:00Z</dcterms:created>
  <dcterms:modified xsi:type="dcterms:W3CDTF">2020-07-07T20:03:00Z</dcterms:modified>
</cp:coreProperties>
</file>