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A23E76" w:rsidRDefault="00E26FE6" w:rsidP="009C2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Závislost odporu termistoru na teplotě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>Jméno a příjmení: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8152B7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  <w:r w:rsidR="009C22C1"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570B96" w:rsidRPr="00393257" w:rsidRDefault="00570B96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7A7D07" w:rsidRPr="00393257" w:rsidRDefault="007A7D07" w:rsidP="00393257">
      <w:pPr>
        <w:spacing w:after="0"/>
        <w:rPr>
          <w:b/>
          <w:i/>
          <w:sz w:val="32"/>
          <w:szCs w:val="32"/>
        </w:rPr>
      </w:pPr>
      <w:r w:rsidRPr="00393257">
        <w:rPr>
          <w:b/>
          <w:i/>
          <w:sz w:val="32"/>
          <w:szCs w:val="32"/>
        </w:rPr>
        <w:t>Přípravná část:</w:t>
      </w:r>
    </w:p>
    <w:p w:rsidR="00F865F2" w:rsidRPr="00FE69A0" w:rsidRDefault="00393257" w:rsidP="00393257">
      <w:pPr>
        <w:spacing w:after="0"/>
        <w:rPr>
          <w:rFonts w:ascii="Times New Roman" w:eastAsia="Times New Roman" w:hAnsi="Times New Roman"/>
          <w:b/>
          <w:color w:val="000000"/>
          <w:szCs w:val="20"/>
          <w:lang w:eastAsia="cs-CZ"/>
        </w:rPr>
      </w:pPr>
      <w:r w:rsidRPr="00FE69A0">
        <w:rPr>
          <w:rFonts w:ascii="Times New Roman" w:eastAsia="Times New Roman" w:hAnsi="Times New Roman"/>
          <w:b/>
          <w:color w:val="000000"/>
          <w:szCs w:val="20"/>
          <w:lang w:eastAsia="cs-CZ"/>
        </w:rPr>
        <w:t>1) vlastní polovodiče</w:t>
      </w:r>
    </w:p>
    <w:p w:rsidR="00FE69A0" w:rsidRDefault="00393257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Uveď alespoň 3 prvky nebo sloučeniny</w:t>
      </w:r>
      <w:r w:rsidR="00FE69A0">
        <w:rPr>
          <w:rFonts w:ascii="Times New Roman" w:eastAsia="Times New Roman" w:hAnsi="Times New Roman"/>
          <w:color w:val="000000"/>
          <w:szCs w:val="20"/>
          <w:lang w:eastAsia="cs-CZ"/>
        </w:rPr>
        <w:t>, které patří mezi polovodiče .........................................</w:t>
      </w:r>
    </w:p>
    <w:p w:rsidR="00FE69A0" w:rsidRDefault="00FE69A0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E69A0" w:rsidRDefault="00FE69A0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Ve vlastním polovodiči je více děr nebo volných elektronů? ......................................................</w:t>
      </w:r>
    </w:p>
    <w:p w:rsidR="00FE69A0" w:rsidRDefault="00FE69A0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E69A0" w:rsidRDefault="00FE69A0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Jestliže polovodiči dodáme energii, počet děr a volných elektronů se ........................................</w:t>
      </w:r>
    </w:p>
    <w:p w:rsidR="00FE69A0" w:rsidRDefault="00FE69A0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E69A0" w:rsidRDefault="00FE69A0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Zakresli schématickou značku termistoru:</w:t>
      </w:r>
    </w:p>
    <w:p w:rsidR="00FE69A0" w:rsidRDefault="00FE69A0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E69A0" w:rsidRDefault="00FE69A0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Zapiš základní vlastnost součástky. .............................................................................................</w:t>
      </w:r>
    </w:p>
    <w:p w:rsidR="00FE69A0" w:rsidRDefault="00FE69A0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5B56D9" w:rsidRDefault="005B56D9" w:rsidP="005B56D9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Zakresli schématickou značku fotorezistoru:</w:t>
      </w:r>
    </w:p>
    <w:p w:rsidR="005B56D9" w:rsidRDefault="005B56D9" w:rsidP="005B56D9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5B56D9" w:rsidRDefault="005B56D9" w:rsidP="005B56D9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Zapiš základní vlastnost součástky. .............................................................................................</w:t>
      </w:r>
    </w:p>
    <w:p w:rsidR="005B56D9" w:rsidRDefault="005B56D9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3257" w:rsidRPr="00393257" w:rsidRDefault="00393257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</w:p>
    <w:p w:rsidR="00393257" w:rsidRPr="00AD5C0E" w:rsidRDefault="005B56D9" w:rsidP="00393257">
      <w:pPr>
        <w:spacing w:after="0"/>
        <w:rPr>
          <w:rFonts w:ascii="Times New Roman" w:eastAsia="Times New Roman" w:hAnsi="Times New Roman"/>
          <w:b/>
          <w:color w:val="000000"/>
          <w:szCs w:val="20"/>
          <w:lang w:eastAsia="cs-CZ"/>
        </w:rPr>
      </w:pPr>
      <w:r w:rsidRPr="00AD5C0E">
        <w:rPr>
          <w:rFonts w:ascii="Times New Roman" w:eastAsia="Times New Roman" w:hAnsi="Times New Roman"/>
          <w:b/>
          <w:color w:val="000000"/>
          <w:szCs w:val="20"/>
          <w:lang w:eastAsia="cs-CZ"/>
        </w:rPr>
        <w:t>2) Graf závislosti odporu kovového vodiče na teplotě</w:t>
      </w:r>
    </w:p>
    <w:p w:rsidR="008152B7" w:rsidRDefault="008152B7" w:rsidP="008152B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V tabulce jsou naměřené hodnoty odporu vodiče v závislosti na teplotě. Načrtni graf.</w:t>
      </w:r>
    </w:p>
    <w:p w:rsidR="00AD5C0E" w:rsidRPr="00393257" w:rsidRDefault="00AD5C0E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tbl>
      <w:tblPr>
        <w:tblStyle w:val="Mkatabulky"/>
        <w:tblW w:w="9220" w:type="dxa"/>
        <w:tblLook w:val="01E0" w:firstRow="1" w:lastRow="1" w:firstColumn="1" w:lastColumn="1" w:noHBand="0" w:noVBand="0"/>
      </w:tblPr>
      <w:tblGrid>
        <w:gridCol w:w="678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1"/>
        <w:gridCol w:w="611"/>
      </w:tblGrid>
      <w:tr w:rsidR="00AD5C0E" w:rsidTr="001E0F26">
        <w:tc>
          <w:tcPr>
            <w:tcW w:w="678" w:type="dxa"/>
            <w:shd w:val="clear" w:color="auto" w:fill="E6E6E6"/>
            <w:vAlign w:val="center"/>
          </w:tcPr>
          <w:p w:rsidR="00AD5C0E" w:rsidRDefault="00AD5C0E" w:rsidP="001E0F26">
            <w:pPr>
              <w:jc w:val="center"/>
            </w:pPr>
            <w:r>
              <w:t>t(</w:t>
            </w:r>
            <w:r>
              <w:sym w:font="Symbol" w:char="F0B0"/>
            </w:r>
            <w:r>
              <w:t>C)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AD5C0E" w:rsidRDefault="00AD5C0E" w:rsidP="001E0F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20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AD5C0E" w:rsidRDefault="00AD5C0E" w:rsidP="001E0F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25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AD5C0E" w:rsidRDefault="00AD5C0E" w:rsidP="001E0F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30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AD5C0E" w:rsidRDefault="00AD5C0E" w:rsidP="001E0F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35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AD5C0E" w:rsidRDefault="00AD5C0E" w:rsidP="001E0F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40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AD5C0E" w:rsidRDefault="00AD5C0E" w:rsidP="001E0F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45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AD5C0E" w:rsidRDefault="00AD5C0E" w:rsidP="001E0F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50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AD5C0E" w:rsidRDefault="00AD5C0E" w:rsidP="001E0F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55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AD5C0E" w:rsidRDefault="00AD5C0E" w:rsidP="001E0F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60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AD5C0E" w:rsidRDefault="00AD5C0E" w:rsidP="001E0F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65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AD5C0E" w:rsidRDefault="00AD5C0E" w:rsidP="001E0F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70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AD5C0E" w:rsidRDefault="00AD5C0E" w:rsidP="001E0F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75</w:t>
            </w:r>
          </w:p>
        </w:tc>
        <w:tc>
          <w:tcPr>
            <w:tcW w:w="611" w:type="dxa"/>
            <w:shd w:val="clear" w:color="auto" w:fill="E6E6E6"/>
            <w:vAlign w:val="center"/>
          </w:tcPr>
          <w:p w:rsidR="00AD5C0E" w:rsidRDefault="00AD5C0E" w:rsidP="001E0F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80</w:t>
            </w:r>
          </w:p>
        </w:tc>
        <w:tc>
          <w:tcPr>
            <w:tcW w:w="611" w:type="dxa"/>
            <w:shd w:val="clear" w:color="auto" w:fill="E6E6E6"/>
            <w:vAlign w:val="center"/>
          </w:tcPr>
          <w:p w:rsidR="00AD5C0E" w:rsidRDefault="00AD5C0E" w:rsidP="001E0F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85</w:t>
            </w:r>
          </w:p>
        </w:tc>
      </w:tr>
      <w:tr w:rsidR="001E0F26" w:rsidTr="001E0F26">
        <w:tc>
          <w:tcPr>
            <w:tcW w:w="678" w:type="dxa"/>
            <w:vAlign w:val="center"/>
          </w:tcPr>
          <w:p w:rsidR="001E0F26" w:rsidRDefault="001E0F26" w:rsidP="001E0F26">
            <w:pPr>
              <w:jc w:val="center"/>
            </w:pPr>
            <w:r>
              <w:t>R(</w:t>
            </w:r>
            <w:r>
              <w:sym w:font="Symbol" w:char="F057"/>
            </w:r>
            <w:r>
              <w:t>)</w:t>
            </w:r>
          </w:p>
        </w:tc>
        <w:tc>
          <w:tcPr>
            <w:tcW w:w="610" w:type="dxa"/>
            <w:vAlign w:val="center"/>
          </w:tcPr>
          <w:p w:rsidR="001E0F26" w:rsidRDefault="001E0F26" w:rsidP="001E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10" w:type="dxa"/>
            <w:vAlign w:val="center"/>
          </w:tcPr>
          <w:p w:rsidR="001E0F26" w:rsidRDefault="001E0F26" w:rsidP="001E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10" w:type="dxa"/>
            <w:vAlign w:val="center"/>
          </w:tcPr>
          <w:p w:rsidR="001E0F26" w:rsidRDefault="001E0F26" w:rsidP="001E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10" w:type="dxa"/>
            <w:vAlign w:val="center"/>
          </w:tcPr>
          <w:p w:rsidR="001E0F26" w:rsidRDefault="001E0F26" w:rsidP="001E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10" w:type="dxa"/>
            <w:vAlign w:val="center"/>
          </w:tcPr>
          <w:p w:rsidR="001E0F26" w:rsidRDefault="001E0F26" w:rsidP="001E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10" w:type="dxa"/>
            <w:vAlign w:val="center"/>
          </w:tcPr>
          <w:p w:rsidR="001E0F26" w:rsidRDefault="001E0F26" w:rsidP="001E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0" w:type="dxa"/>
            <w:vAlign w:val="center"/>
          </w:tcPr>
          <w:p w:rsidR="001E0F26" w:rsidRDefault="001E0F26" w:rsidP="001E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10" w:type="dxa"/>
            <w:vAlign w:val="center"/>
          </w:tcPr>
          <w:p w:rsidR="001E0F26" w:rsidRDefault="001E0F26" w:rsidP="001E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10" w:type="dxa"/>
            <w:vAlign w:val="center"/>
          </w:tcPr>
          <w:p w:rsidR="001E0F26" w:rsidRDefault="001E0F26" w:rsidP="001E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10" w:type="dxa"/>
            <w:vAlign w:val="center"/>
          </w:tcPr>
          <w:p w:rsidR="001E0F26" w:rsidRDefault="001E0F26" w:rsidP="001E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10" w:type="dxa"/>
            <w:vAlign w:val="center"/>
          </w:tcPr>
          <w:p w:rsidR="001E0F26" w:rsidRDefault="001E0F26" w:rsidP="001E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10" w:type="dxa"/>
            <w:vAlign w:val="center"/>
          </w:tcPr>
          <w:p w:rsidR="001E0F26" w:rsidRDefault="001E0F26" w:rsidP="001E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11" w:type="dxa"/>
            <w:vAlign w:val="center"/>
          </w:tcPr>
          <w:p w:rsidR="001E0F26" w:rsidRDefault="001E0F26" w:rsidP="001E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11" w:type="dxa"/>
            <w:vAlign w:val="center"/>
          </w:tcPr>
          <w:p w:rsidR="001E0F26" w:rsidRDefault="001E0F26" w:rsidP="001E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</w:tbl>
    <w:p w:rsidR="00FF7034" w:rsidRDefault="00FF7034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1E0F26" w:rsidRDefault="001E0F26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0A6AFC" w:rsidRPr="00393257" w:rsidRDefault="000A6AFC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tbl>
      <w:tblPr>
        <w:tblStyle w:val="Mkatabulky"/>
        <w:tblW w:w="0" w:type="auto"/>
        <w:tblBorders>
          <w:left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4"/>
        <w:gridCol w:w="604"/>
      </w:tblGrid>
      <w:tr w:rsidR="001E0F26" w:rsidTr="00E015AC"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</w:tr>
      <w:tr w:rsidR="001E0F26" w:rsidTr="00E015AC"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</w:tr>
      <w:tr w:rsidR="001E0F26" w:rsidTr="00E015AC"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</w:tr>
      <w:tr w:rsidR="001E0F26" w:rsidTr="00E015AC"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</w:tr>
      <w:tr w:rsidR="001E0F26" w:rsidTr="00E015AC"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</w:tr>
      <w:tr w:rsidR="001E0F26" w:rsidTr="00E015AC"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</w:tr>
      <w:tr w:rsidR="001E0F26" w:rsidTr="00E015AC"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</w:tr>
      <w:tr w:rsidR="001E0F26" w:rsidTr="00E015AC"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</w:tr>
      <w:tr w:rsidR="001E0F26" w:rsidTr="00E015AC"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</w:tr>
      <w:tr w:rsidR="001E0F26" w:rsidTr="00E015AC"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4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  <w:tc>
          <w:tcPr>
            <w:tcW w:w="615" w:type="dxa"/>
          </w:tcPr>
          <w:p w:rsidR="001E0F26" w:rsidRDefault="001E0F26" w:rsidP="00E015AC"/>
        </w:tc>
      </w:tr>
    </w:tbl>
    <w:p w:rsidR="007A7D07" w:rsidRDefault="007A7D07" w:rsidP="007A7D0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Praktická čás</w:t>
      </w:r>
      <w:r w:rsidRPr="00F865F2">
        <w:rPr>
          <w:b/>
          <w:i/>
          <w:sz w:val="32"/>
          <w:szCs w:val="32"/>
        </w:rPr>
        <w:t>t:</w:t>
      </w:r>
    </w:p>
    <w:p w:rsidR="00D47E5C" w:rsidRPr="00D47E5C" w:rsidRDefault="00D47E5C" w:rsidP="00D47E5C">
      <w:pPr>
        <w:pStyle w:val="Nadpis2"/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cs-CZ"/>
        </w:rPr>
      </w:pPr>
      <w:r w:rsidRPr="00D47E5C"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cs-CZ"/>
        </w:rPr>
        <w:t>Pomůcky: stojan, kádinka, teploměr, termistor, vodiče, kahan, ohmmetr</w:t>
      </w:r>
    </w:p>
    <w:p w:rsidR="00D47E5C" w:rsidRDefault="00D47E5C" w:rsidP="00D47E5C">
      <w:pPr>
        <w:pStyle w:val="Zkladntext"/>
      </w:pPr>
      <w:r>
        <w:t>Postup: Sestavíme aparaturu podle vzoru</w:t>
      </w:r>
      <w:r w:rsidR="000A6AFC">
        <w:t>.</w:t>
      </w:r>
      <w:r>
        <w:t xml:space="preserve"> Termistor připojíme k ohmmetru, vložíme do vodní lázně a zahříváme. Do tabulky zapíšeme hodnoty odporu termistoru pro předepsané teploty a sestrojíme graf závislosti odporu na teplotě. </w:t>
      </w:r>
    </w:p>
    <w:p w:rsidR="00D45060" w:rsidRDefault="00D45060" w:rsidP="00F865F2"/>
    <w:p w:rsidR="000A6AFC" w:rsidRDefault="000A6AFC" w:rsidP="00F865F2">
      <w:r>
        <w:t>tabulka:</w:t>
      </w:r>
    </w:p>
    <w:tbl>
      <w:tblPr>
        <w:tblStyle w:val="Mkatabulky"/>
        <w:tblW w:w="9220" w:type="dxa"/>
        <w:tblLook w:val="01E0" w:firstRow="1" w:lastRow="1" w:firstColumn="1" w:lastColumn="1" w:noHBand="0" w:noVBand="0"/>
      </w:tblPr>
      <w:tblGrid>
        <w:gridCol w:w="678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1"/>
        <w:gridCol w:w="611"/>
      </w:tblGrid>
      <w:tr w:rsidR="000A6AFC" w:rsidTr="00E015AC">
        <w:tc>
          <w:tcPr>
            <w:tcW w:w="678" w:type="dxa"/>
            <w:shd w:val="clear" w:color="auto" w:fill="E6E6E6"/>
            <w:vAlign w:val="center"/>
          </w:tcPr>
          <w:p w:rsidR="000A6AFC" w:rsidRDefault="000A6AFC" w:rsidP="00E015AC">
            <w:pPr>
              <w:jc w:val="center"/>
            </w:pPr>
            <w:r>
              <w:t>t(</w:t>
            </w:r>
            <w:r>
              <w:sym w:font="Symbol" w:char="F0B0"/>
            </w:r>
            <w:r>
              <w:t>C)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0A6AFC" w:rsidRDefault="000A6AFC" w:rsidP="00E015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20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0A6AFC" w:rsidRDefault="000A6AFC" w:rsidP="00E015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25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0A6AFC" w:rsidRDefault="000A6AFC" w:rsidP="00E015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30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0A6AFC" w:rsidRDefault="000A6AFC" w:rsidP="00E015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35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0A6AFC" w:rsidRDefault="000A6AFC" w:rsidP="00E015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40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0A6AFC" w:rsidRDefault="000A6AFC" w:rsidP="00E015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45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0A6AFC" w:rsidRDefault="000A6AFC" w:rsidP="00E015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50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0A6AFC" w:rsidRDefault="000A6AFC" w:rsidP="00E015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55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0A6AFC" w:rsidRDefault="000A6AFC" w:rsidP="00E015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60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0A6AFC" w:rsidRDefault="000A6AFC" w:rsidP="00E015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65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0A6AFC" w:rsidRDefault="000A6AFC" w:rsidP="00E015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70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0A6AFC" w:rsidRDefault="000A6AFC" w:rsidP="00E015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75</w:t>
            </w:r>
          </w:p>
        </w:tc>
        <w:tc>
          <w:tcPr>
            <w:tcW w:w="611" w:type="dxa"/>
            <w:shd w:val="clear" w:color="auto" w:fill="E6E6E6"/>
            <w:vAlign w:val="center"/>
          </w:tcPr>
          <w:p w:rsidR="000A6AFC" w:rsidRDefault="000A6AFC" w:rsidP="00E015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80</w:t>
            </w:r>
          </w:p>
        </w:tc>
        <w:tc>
          <w:tcPr>
            <w:tcW w:w="611" w:type="dxa"/>
            <w:shd w:val="clear" w:color="auto" w:fill="E6E6E6"/>
            <w:vAlign w:val="center"/>
          </w:tcPr>
          <w:p w:rsidR="000A6AFC" w:rsidRDefault="000A6AFC" w:rsidP="00E015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85</w:t>
            </w:r>
          </w:p>
        </w:tc>
      </w:tr>
      <w:tr w:rsidR="000A6AFC" w:rsidTr="00E015AC">
        <w:tc>
          <w:tcPr>
            <w:tcW w:w="678" w:type="dxa"/>
            <w:vAlign w:val="center"/>
          </w:tcPr>
          <w:p w:rsidR="000A6AFC" w:rsidRDefault="000A6AFC" w:rsidP="00E015AC">
            <w:pPr>
              <w:jc w:val="center"/>
            </w:pPr>
            <w:r>
              <w:t>R(</w:t>
            </w:r>
            <w:r>
              <w:sym w:font="Symbol" w:char="F057"/>
            </w:r>
            <w:r>
              <w:t>)</w:t>
            </w:r>
          </w:p>
        </w:tc>
        <w:tc>
          <w:tcPr>
            <w:tcW w:w="610" w:type="dxa"/>
            <w:vAlign w:val="center"/>
          </w:tcPr>
          <w:p w:rsidR="000A6AFC" w:rsidRDefault="000A6AFC" w:rsidP="00E0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A6AFC" w:rsidRDefault="000A6AFC" w:rsidP="00E0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A6AFC" w:rsidRDefault="000A6AFC" w:rsidP="00E0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A6AFC" w:rsidRDefault="000A6AFC" w:rsidP="00E0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A6AFC" w:rsidRDefault="000A6AFC" w:rsidP="00E0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A6AFC" w:rsidRDefault="000A6AFC" w:rsidP="00E0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A6AFC" w:rsidRDefault="000A6AFC" w:rsidP="00E0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A6AFC" w:rsidRDefault="000A6AFC" w:rsidP="00E0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A6AFC" w:rsidRDefault="000A6AFC" w:rsidP="00E0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A6AFC" w:rsidRDefault="000A6AFC" w:rsidP="00E0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A6AFC" w:rsidRDefault="000A6AFC" w:rsidP="00E0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A6AFC" w:rsidRDefault="000A6AFC" w:rsidP="00E0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0A6AFC" w:rsidRDefault="000A6AFC" w:rsidP="00E0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0A6AFC" w:rsidRDefault="000A6AFC" w:rsidP="00E0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AFC" w:rsidRDefault="000A6AFC" w:rsidP="00F865F2"/>
    <w:p w:rsidR="000A6AFC" w:rsidRDefault="000A6AFC" w:rsidP="00F865F2">
      <w:r>
        <w:t>graf:</w:t>
      </w:r>
    </w:p>
    <w:p w:rsidR="00752519" w:rsidRPr="00752519" w:rsidRDefault="00752519" w:rsidP="00752519"/>
    <w:sectPr w:rsidR="00752519" w:rsidRPr="00752519" w:rsidSect="00B7146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CFB" w:rsidRDefault="00FB1CFB" w:rsidP="00D31F25">
      <w:pPr>
        <w:spacing w:after="0"/>
      </w:pPr>
      <w:r>
        <w:separator/>
      </w:r>
    </w:p>
  </w:endnote>
  <w:endnote w:type="continuationSeparator" w:id="0">
    <w:p w:rsidR="00FB1CFB" w:rsidRDefault="00FB1CFB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CFB" w:rsidRDefault="00FB1CFB" w:rsidP="00D31F25">
      <w:pPr>
        <w:spacing w:after="0"/>
      </w:pPr>
      <w:r>
        <w:separator/>
      </w:r>
    </w:p>
  </w:footnote>
  <w:footnote w:type="continuationSeparator" w:id="0">
    <w:p w:rsidR="00FB1CFB" w:rsidRDefault="00FB1CFB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291D"/>
    <w:rsid w:val="000153B2"/>
    <w:rsid w:val="0002144D"/>
    <w:rsid w:val="000216F8"/>
    <w:rsid w:val="00030700"/>
    <w:rsid w:val="0004044F"/>
    <w:rsid w:val="000655A9"/>
    <w:rsid w:val="000671E9"/>
    <w:rsid w:val="00093E51"/>
    <w:rsid w:val="000A6AFC"/>
    <w:rsid w:val="000F4247"/>
    <w:rsid w:val="000F6E80"/>
    <w:rsid w:val="0011544E"/>
    <w:rsid w:val="0011661F"/>
    <w:rsid w:val="001219E0"/>
    <w:rsid w:val="00126708"/>
    <w:rsid w:val="001362A2"/>
    <w:rsid w:val="00145081"/>
    <w:rsid w:val="001721F3"/>
    <w:rsid w:val="00180243"/>
    <w:rsid w:val="001B7523"/>
    <w:rsid w:val="001D61F0"/>
    <w:rsid w:val="001E0F26"/>
    <w:rsid w:val="002008A0"/>
    <w:rsid w:val="00211F8E"/>
    <w:rsid w:val="0021420E"/>
    <w:rsid w:val="00214F63"/>
    <w:rsid w:val="002316B4"/>
    <w:rsid w:val="00247C1C"/>
    <w:rsid w:val="00253AAB"/>
    <w:rsid w:val="002548DF"/>
    <w:rsid w:val="00267BBE"/>
    <w:rsid w:val="0027375E"/>
    <w:rsid w:val="002805BC"/>
    <w:rsid w:val="00292EDF"/>
    <w:rsid w:val="002A6888"/>
    <w:rsid w:val="002B1389"/>
    <w:rsid w:val="002D752B"/>
    <w:rsid w:val="002E4E53"/>
    <w:rsid w:val="002F4F1B"/>
    <w:rsid w:val="00301FB8"/>
    <w:rsid w:val="00306A10"/>
    <w:rsid w:val="00313856"/>
    <w:rsid w:val="00313D39"/>
    <w:rsid w:val="0031533A"/>
    <w:rsid w:val="0032365C"/>
    <w:rsid w:val="00324176"/>
    <w:rsid w:val="00347D95"/>
    <w:rsid w:val="00356390"/>
    <w:rsid w:val="00362A8B"/>
    <w:rsid w:val="00370DA3"/>
    <w:rsid w:val="003725B6"/>
    <w:rsid w:val="003746A7"/>
    <w:rsid w:val="00380CC8"/>
    <w:rsid w:val="00393257"/>
    <w:rsid w:val="003C2F03"/>
    <w:rsid w:val="003C70D8"/>
    <w:rsid w:val="003E5C44"/>
    <w:rsid w:val="003F27DC"/>
    <w:rsid w:val="0040111C"/>
    <w:rsid w:val="00407BC6"/>
    <w:rsid w:val="004122F7"/>
    <w:rsid w:val="00412B54"/>
    <w:rsid w:val="004164F1"/>
    <w:rsid w:val="004472F2"/>
    <w:rsid w:val="00473FB4"/>
    <w:rsid w:val="004869C2"/>
    <w:rsid w:val="0048770F"/>
    <w:rsid w:val="004A0792"/>
    <w:rsid w:val="004C268E"/>
    <w:rsid w:val="004C4445"/>
    <w:rsid w:val="004D08D0"/>
    <w:rsid w:val="004E001E"/>
    <w:rsid w:val="004F53FD"/>
    <w:rsid w:val="00502824"/>
    <w:rsid w:val="00524B4C"/>
    <w:rsid w:val="0052694A"/>
    <w:rsid w:val="0053115B"/>
    <w:rsid w:val="00540595"/>
    <w:rsid w:val="0055076E"/>
    <w:rsid w:val="00552EAF"/>
    <w:rsid w:val="005615DF"/>
    <w:rsid w:val="0056302E"/>
    <w:rsid w:val="00570B96"/>
    <w:rsid w:val="00572F42"/>
    <w:rsid w:val="00584BF7"/>
    <w:rsid w:val="00585A86"/>
    <w:rsid w:val="0058612A"/>
    <w:rsid w:val="005965DE"/>
    <w:rsid w:val="005B1010"/>
    <w:rsid w:val="005B35BC"/>
    <w:rsid w:val="005B56D9"/>
    <w:rsid w:val="005B69D5"/>
    <w:rsid w:val="005C7636"/>
    <w:rsid w:val="005D0C8A"/>
    <w:rsid w:val="005D7083"/>
    <w:rsid w:val="005F029A"/>
    <w:rsid w:val="005F28AD"/>
    <w:rsid w:val="00644251"/>
    <w:rsid w:val="006531EA"/>
    <w:rsid w:val="00657B3C"/>
    <w:rsid w:val="00666B49"/>
    <w:rsid w:val="006730BC"/>
    <w:rsid w:val="006830EF"/>
    <w:rsid w:val="006A021D"/>
    <w:rsid w:val="006A0406"/>
    <w:rsid w:val="006A495C"/>
    <w:rsid w:val="006A4DA0"/>
    <w:rsid w:val="006B5003"/>
    <w:rsid w:val="006C5938"/>
    <w:rsid w:val="006E6E7E"/>
    <w:rsid w:val="006F7B96"/>
    <w:rsid w:val="00712C02"/>
    <w:rsid w:val="0073054A"/>
    <w:rsid w:val="00741B5A"/>
    <w:rsid w:val="00752519"/>
    <w:rsid w:val="00777BD4"/>
    <w:rsid w:val="007854CF"/>
    <w:rsid w:val="007977BE"/>
    <w:rsid w:val="007A2970"/>
    <w:rsid w:val="007A7D07"/>
    <w:rsid w:val="007B3EED"/>
    <w:rsid w:val="007B7FCF"/>
    <w:rsid w:val="007C24DF"/>
    <w:rsid w:val="007E18A9"/>
    <w:rsid w:val="007F02BB"/>
    <w:rsid w:val="008152B7"/>
    <w:rsid w:val="00816FDA"/>
    <w:rsid w:val="008200B8"/>
    <w:rsid w:val="008402ED"/>
    <w:rsid w:val="00840DCA"/>
    <w:rsid w:val="00864598"/>
    <w:rsid w:val="00873A44"/>
    <w:rsid w:val="0089101C"/>
    <w:rsid w:val="008B2263"/>
    <w:rsid w:val="008C3A0E"/>
    <w:rsid w:val="008D0C43"/>
    <w:rsid w:val="008D0C8B"/>
    <w:rsid w:val="00901221"/>
    <w:rsid w:val="00904812"/>
    <w:rsid w:val="00910042"/>
    <w:rsid w:val="00911014"/>
    <w:rsid w:val="00940E79"/>
    <w:rsid w:val="00960F2D"/>
    <w:rsid w:val="0096365C"/>
    <w:rsid w:val="00964FC4"/>
    <w:rsid w:val="009651C8"/>
    <w:rsid w:val="00977D64"/>
    <w:rsid w:val="009838A9"/>
    <w:rsid w:val="0098510F"/>
    <w:rsid w:val="00995616"/>
    <w:rsid w:val="009976C6"/>
    <w:rsid w:val="009A50C4"/>
    <w:rsid w:val="009C22C1"/>
    <w:rsid w:val="009C4F6B"/>
    <w:rsid w:val="009E7C9E"/>
    <w:rsid w:val="009F297B"/>
    <w:rsid w:val="00A05DBA"/>
    <w:rsid w:val="00A23E76"/>
    <w:rsid w:val="00A30363"/>
    <w:rsid w:val="00A33556"/>
    <w:rsid w:val="00A4000F"/>
    <w:rsid w:val="00A40596"/>
    <w:rsid w:val="00A61ACA"/>
    <w:rsid w:val="00A70AAA"/>
    <w:rsid w:val="00A8414D"/>
    <w:rsid w:val="00AA47B6"/>
    <w:rsid w:val="00AC0A20"/>
    <w:rsid w:val="00AC55D3"/>
    <w:rsid w:val="00AD5C0E"/>
    <w:rsid w:val="00AF06F7"/>
    <w:rsid w:val="00B07D7B"/>
    <w:rsid w:val="00B1007C"/>
    <w:rsid w:val="00B1401D"/>
    <w:rsid w:val="00B367C6"/>
    <w:rsid w:val="00B456D5"/>
    <w:rsid w:val="00B60D34"/>
    <w:rsid w:val="00B632E6"/>
    <w:rsid w:val="00B71463"/>
    <w:rsid w:val="00BA1E87"/>
    <w:rsid w:val="00BB3572"/>
    <w:rsid w:val="00BC2677"/>
    <w:rsid w:val="00BC3763"/>
    <w:rsid w:val="00BC6E74"/>
    <w:rsid w:val="00BD18A5"/>
    <w:rsid w:val="00BF1317"/>
    <w:rsid w:val="00C061FD"/>
    <w:rsid w:val="00C06872"/>
    <w:rsid w:val="00C17D8C"/>
    <w:rsid w:val="00C25E65"/>
    <w:rsid w:val="00C73DEB"/>
    <w:rsid w:val="00C83C29"/>
    <w:rsid w:val="00C8401E"/>
    <w:rsid w:val="00CA30A1"/>
    <w:rsid w:val="00CC2F5D"/>
    <w:rsid w:val="00CD58C9"/>
    <w:rsid w:val="00CE0B17"/>
    <w:rsid w:val="00CE418C"/>
    <w:rsid w:val="00CF7ECA"/>
    <w:rsid w:val="00D07EDF"/>
    <w:rsid w:val="00D229C6"/>
    <w:rsid w:val="00D23AE9"/>
    <w:rsid w:val="00D31F25"/>
    <w:rsid w:val="00D45060"/>
    <w:rsid w:val="00D47E5C"/>
    <w:rsid w:val="00D93D77"/>
    <w:rsid w:val="00DF5D0C"/>
    <w:rsid w:val="00DF60E1"/>
    <w:rsid w:val="00E015AC"/>
    <w:rsid w:val="00E107C5"/>
    <w:rsid w:val="00E26FE6"/>
    <w:rsid w:val="00E35FDC"/>
    <w:rsid w:val="00E94D1E"/>
    <w:rsid w:val="00EB1E4D"/>
    <w:rsid w:val="00EB52D4"/>
    <w:rsid w:val="00EC0675"/>
    <w:rsid w:val="00EC323A"/>
    <w:rsid w:val="00ED4460"/>
    <w:rsid w:val="00ED5E2A"/>
    <w:rsid w:val="00EE1F33"/>
    <w:rsid w:val="00EE467A"/>
    <w:rsid w:val="00EF71BF"/>
    <w:rsid w:val="00F11460"/>
    <w:rsid w:val="00F145CE"/>
    <w:rsid w:val="00F33674"/>
    <w:rsid w:val="00F71F0D"/>
    <w:rsid w:val="00F865F2"/>
    <w:rsid w:val="00F9033F"/>
    <w:rsid w:val="00F9779B"/>
    <w:rsid w:val="00FA12D9"/>
    <w:rsid w:val="00FB1CFB"/>
    <w:rsid w:val="00FC3049"/>
    <w:rsid w:val="00FE69A0"/>
    <w:rsid w:val="00FF35B0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8F428"/>
  <w15:chartTrackingRefBased/>
  <w15:docId w15:val="{62E0C1AA-629B-4FFB-9755-A134433F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dcterms:created xsi:type="dcterms:W3CDTF">2020-04-20T09:29:00Z</dcterms:created>
  <dcterms:modified xsi:type="dcterms:W3CDTF">2020-04-20T09:30:00Z</dcterms:modified>
</cp:coreProperties>
</file>