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877DD8" w:rsidRDefault="00877DD8" w:rsidP="009C22C1">
            <w:pPr>
              <w:jc w:val="center"/>
              <w:rPr>
                <w:b/>
                <w:sz w:val="40"/>
                <w:szCs w:val="40"/>
              </w:rPr>
            </w:pPr>
            <w:r w:rsidRPr="00877DD8">
              <w:rPr>
                <w:b/>
                <w:sz w:val="40"/>
                <w:szCs w:val="40"/>
              </w:rPr>
              <w:t>Zapojování obvodů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70B96" w:rsidRDefault="00570B96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105D01" w:rsidRDefault="00105D01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Pomůcky: </w:t>
      </w:r>
      <w:r w:rsidRPr="00105D01">
        <w:rPr>
          <w:rFonts w:ascii="Times New Roman" w:eastAsia="Times New Roman" w:hAnsi="Times New Roman"/>
          <w:szCs w:val="24"/>
          <w:lang w:eastAsia="cs-CZ"/>
        </w:rPr>
        <w:t xml:space="preserve">3 žárovky, 2 spínače, 2 přepínače, </w:t>
      </w:r>
      <w:r w:rsidR="002F7487">
        <w:rPr>
          <w:rFonts w:ascii="Times New Roman" w:eastAsia="Times New Roman" w:hAnsi="Times New Roman"/>
          <w:szCs w:val="24"/>
          <w:lang w:eastAsia="cs-CZ"/>
        </w:rPr>
        <w:t xml:space="preserve">plochá </w:t>
      </w:r>
      <w:r w:rsidRPr="00105D01">
        <w:rPr>
          <w:rFonts w:ascii="Times New Roman" w:eastAsia="Times New Roman" w:hAnsi="Times New Roman"/>
          <w:szCs w:val="24"/>
          <w:lang w:eastAsia="cs-CZ"/>
        </w:rPr>
        <w:t>baterie, vodiče</w:t>
      </w:r>
    </w:p>
    <w:p w:rsidR="00105D01" w:rsidRPr="00393257" w:rsidRDefault="00105D01" w:rsidP="0039325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A7D07" w:rsidRPr="00393257" w:rsidRDefault="007A7D07" w:rsidP="00393257">
      <w:pPr>
        <w:spacing w:after="0"/>
        <w:rPr>
          <w:b/>
          <w:i/>
          <w:sz w:val="32"/>
          <w:szCs w:val="32"/>
        </w:rPr>
      </w:pPr>
      <w:r w:rsidRPr="00393257">
        <w:rPr>
          <w:b/>
          <w:i/>
          <w:sz w:val="32"/>
          <w:szCs w:val="32"/>
        </w:rPr>
        <w:t>Přípravná část:</w:t>
      </w:r>
    </w:p>
    <w:p w:rsidR="00034C29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>
        <w:rPr>
          <w:rFonts w:ascii="Times New Roman" w:eastAsia="Times New Roman" w:hAnsi="Times New Roman"/>
          <w:bCs/>
          <w:szCs w:val="20"/>
          <w:lang w:eastAsia="cs-CZ"/>
        </w:rPr>
        <w:t>Společná práce ve dvojicích</w:t>
      </w:r>
      <w:r w:rsidR="00451A48">
        <w:rPr>
          <w:rFonts w:ascii="Times New Roman" w:eastAsia="Times New Roman" w:hAnsi="Times New Roman"/>
          <w:bCs/>
          <w:szCs w:val="20"/>
          <w:lang w:eastAsia="cs-CZ"/>
        </w:rPr>
        <w:t xml:space="preserve"> s vyučujícím</w:t>
      </w:r>
      <w:r w:rsidR="00034C29">
        <w:rPr>
          <w:rFonts w:ascii="Times New Roman" w:eastAsia="Times New Roman" w:hAnsi="Times New Roman"/>
          <w:bCs/>
          <w:szCs w:val="20"/>
          <w:lang w:eastAsia="cs-CZ"/>
        </w:rPr>
        <w:t>: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>
        <w:rPr>
          <w:rFonts w:ascii="Times New Roman" w:eastAsia="Times New Roman" w:hAnsi="Times New Roman"/>
          <w:bCs/>
          <w:szCs w:val="20"/>
          <w:lang w:eastAsia="cs-CZ"/>
        </w:rPr>
        <w:t>Sestavte obvod podle schématu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 a vyplňte tabulku stavů: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stavy: 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žárovka (1 – svítí úplně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 xml:space="preserve">0 – nesvítí, 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1/2, 1/3, 1/4 – svítí částečně)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vypínač ( 1 – zapnut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0 – vypnut)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přepínač ( 1- poloha 1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ab/>
        <w:t>2- poloha 2)</w:t>
      </w:r>
    </w:p>
    <w:p w:rsid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451A48" w:rsidRDefault="00451A4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Default="00D4267C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2404110" cy="1651635"/>
            <wp:effectExtent l="0" t="0" r="0" b="0"/>
            <wp:wrapNone/>
            <wp:docPr id="48" name="obrázek 48" descr="3 žárovk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 žárovky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D01" w:rsidRPr="00877DD8" w:rsidRDefault="00105D01" w:rsidP="00105D01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105D01" w:rsidRPr="00877DD8">
        <w:trPr>
          <w:jc w:val="right"/>
        </w:trPr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Z1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Z2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Z3</w:t>
            </w:r>
          </w:p>
        </w:tc>
      </w:tr>
      <w:tr w:rsidR="00105D01" w:rsidRPr="00877DD8">
        <w:trPr>
          <w:jc w:val="right"/>
        </w:trPr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105D01" w:rsidRPr="00877DD8">
        <w:trPr>
          <w:jc w:val="right"/>
        </w:trPr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105D01" w:rsidRPr="00877DD8">
        <w:trPr>
          <w:jc w:val="right"/>
        </w:trPr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105D01" w:rsidRPr="00877DD8">
        <w:trPr>
          <w:jc w:val="right"/>
        </w:trPr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105D01" w:rsidRPr="00877DD8" w:rsidRDefault="00105D01" w:rsidP="002F7487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</w:tbl>
    <w:p w:rsidR="00105D01" w:rsidRPr="00877DD8" w:rsidRDefault="00105D01" w:rsidP="00105D01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B67BB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B67BB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B67BB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B67BB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b/>
          <w:i/>
          <w:sz w:val="32"/>
          <w:szCs w:val="32"/>
        </w:rPr>
      </w:pPr>
    </w:p>
    <w:p w:rsidR="007A7D07" w:rsidRPr="00877DD8" w:rsidRDefault="007A7D07" w:rsidP="00877DD8">
      <w:pPr>
        <w:spacing w:after="0"/>
        <w:rPr>
          <w:b/>
          <w:i/>
          <w:sz w:val="32"/>
          <w:szCs w:val="32"/>
        </w:rPr>
      </w:pPr>
      <w:r w:rsidRPr="00877DD8">
        <w:rPr>
          <w:b/>
          <w:i/>
          <w:sz w:val="32"/>
          <w:szCs w:val="32"/>
        </w:rPr>
        <w:t>Praktická část:</w:t>
      </w:r>
    </w:p>
    <w:p w:rsidR="00877DD8" w:rsidRPr="00877DD8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>
        <w:rPr>
          <w:rFonts w:ascii="Times New Roman" w:eastAsia="Times New Roman" w:hAnsi="Times New Roman"/>
          <w:bCs/>
          <w:szCs w:val="20"/>
          <w:lang w:eastAsia="cs-CZ"/>
        </w:rPr>
        <w:t>Samostatná práce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Sestavte obvod podle </w:t>
      </w:r>
      <w:r>
        <w:rPr>
          <w:rFonts w:ascii="Times New Roman" w:eastAsia="Times New Roman" w:hAnsi="Times New Roman"/>
          <w:bCs/>
          <w:szCs w:val="20"/>
          <w:lang w:eastAsia="cs-CZ"/>
        </w:rPr>
        <w:t>schématu</w:t>
      </w:r>
      <w:r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 a vyplňte tabulku stavů: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D4267C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noProof/>
          <w:szCs w:val="2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65405</wp:posOffset>
            </wp:positionV>
            <wp:extent cx="2190750" cy="1457325"/>
            <wp:effectExtent l="0" t="0" r="0" b="0"/>
            <wp:wrapNone/>
            <wp:docPr id="42" name="obrázek 42" descr="tercie žarov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rcie žarovky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Z2</w:t>
            </w: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</w:tbl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szCs w:val="20"/>
          <w:lang w:eastAsia="cs-CZ"/>
        </w:rPr>
        <w:t>1)</w:t>
      </w: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451A48" w:rsidRDefault="00451A4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451A48" w:rsidRDefault="00451A4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451A48" w:rsidRDefault="00451A4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451A48" w:rsidRDefault="00451A4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D4267C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noProof/>
          <w:szCs w:val="20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2390775" cy="1457325"/>
            <wp:effectExtent l="0" t="0" r="0" b="0"/>
            <wp:wrapNone/>
            <wp:docPr id="43" name="obrázek 43" descr="tercie žarov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ercie žarovk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DD8"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2)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Z2</w:t>
            </w: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</w:tbl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B67BB" w:rsidRPr="00877DD8" w:rsidRDefault="007B67BB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D4267C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noProof/>
          <w:szCs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27940</wp:posOffset>
            </wp:positionV>
            <wp:extent cx="2476500" cy="1562100"/>
            <wp:effectExtent l="0" t="0" r="0" b="0"/>
            <wp:wrapNone/>
            <wp:docPr id="44" name="obrázek 44" descr="tercie žarovk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ercie žarovky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DD8" w:rsidRPr="00877DD8">
        <w:rPr>
          <w:rFonts w:ascii="Times New Roman" w:eastAsia="Times New Roman" w:hAnsi="Times New Roman"/>
          <w:bCs/>
          <w:szCs w:val="20"/>
          <w:lang w:eastAsia="cs-CZ"/>
        </w:rPr>
        <w:t>3)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Z3</w:t>
            </w: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</w:tbl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877DD8" w:rsidRPr="00877DD8" w:rsidRDefault="00D4267C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  <w:r w:rsidRPr="00877DD8">
        <w:rPr>
          <w:rFonts w:ascii="Times New Roman" w:eastAsia="Times New Roman" w:hAnsi="Times New Roman"/>
          <w:bCs/>
          <w:noProof/>
          <w:szCs w:val="20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55245</wp:posOffset>
            </wp:positionV>
            <wp:extent cx="2257425" cy="2133600"/>
            <wp:effectExtent l="0" t="0" r="0" b="0"/>
            <wp:wrapNone/>
            <wp:docPr id="45" name="obrázek 45" descr="tercie žarovk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rcie žarovky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DD8" w:rsidRPr="00877DD8">
        <w:rPr>
          <w:rFonts w:ascii="Times New Roman" w:eastAsia="Times New Roman" w:hAnsi="Times New Roman"/>
          <w:bCs/>
          <w:szCs w:val="20"/>
          <w:lang w:eastAsia="cs-CZ"/>
        </w:rPr>
        <w:t xml:space="preserve">4)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Z3</w:t>
            </w: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  <w:tr w:rsidR="00877DD8" w:rsidRPr="00877DD8">
        <w:trPr>
          <w:jc w:val="right"/>
        </w:trPr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877DD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2</w:t>
            </w: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877DD8" w:rsidRPr="00877DD8" w:rsidRDefault="00877DD8" w:rsidP="00877DD8">
            <w:pPr>
              <w:spacing w:after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</w:tr>
    </w:tbl>
    <w:p w:rsidR="00877DD8" w:rsidRDefault="00877DD8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105D01" w:rsidRDefault="00105D01" w:rsidP="00877DD8">
      <w:pPr>
        <w:spacing w:after="0"/>
        <w:rPr>
          <w:rFonts w:ascii="Times New Roman" w:eastAsia="Times New Roman" w:hAnsi="Times New Roman"/>
          <w:bCs/>
          <w:szCs w:val="20"/>
          <w:lang w:eastAsia="cs-CZ"/>
        </w:rPr>
      </w:pPr>
    </w:p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D4" w:rsidRDefault="00FE0BD4" w:rsidP="00D31F25">
      <w:pPr>
        <w:spacing w:after="0"/>
      </w:pPr>
      <w:r>
        <w:separator/>
      </w:r>
    </w:p>
  </w:endnote>
  <w:endnote w:type="continuationSeparator" w:id="0">
    <w:p w:rsidR="00FE0BD4" w:rsidRDefault="00FE0BD4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D4" w:rsidRDefault="00FE0BD4" w:rsidP="00D31F25">
      <w:pPr>
        <w:spacing w:after="0"/>
      </w:pPr>
      <w:r>
        <w:separator/>
      </w:r>
    </w:p>
  </w:footnote>
  <w:footnote w:type="continuationSeparator" w:id="0">
    <w:p w:rsidR="00FE0BD4" w:rsidRDefault="00FE0BD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6F8"/>
    <w:rsid w:val="00030700"/>
    <w:rsid w:val="00034C29"/>
    <w:rsid w:val="0004044F"/>
    <w:rsid w:val="000655A9"/>
    <w:rsid w:val="000671E9"/>
    <w:rsid w:val="00093E51"/>
    <w:rsid w:val="000A6AFC"/>
    <w:rsid w:val="000F4247"/>
    <w:rsid w:val="000F6E80"/>
    <w:rsid w:val="00105D01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61F0"/>
    <w:rsid w:val="001E0F26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92EDF"/>
    <w:rsid w:val="002A6888"/>
    <w:rsid w:val="002B1389"/>
    <w:rsid w:val="002D752B"/>
    <w:rsid w:val="002E4E53"/>
    <w:rsid w:val="002F4F1B"/>
    <w:rsid w:val="002F7487"/>
    <w:rsid w:val="00301FB8"/>
    <w:rsid w:val="00306A10"/>
    <w:rsid w:val="00313856"/>
    <w:rsid w:val="00313D39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93257"/>
    <w:rsid w:val="00396935"/>
    <w:rsid w:val="003C2F03"/>
    <w:rsid w:val="003C70D8"/>
    <w:rsid w:val="003E5C44"/>
    <w:rsid w:val="003F27DC"/>
    <w:rsid w:val="00407BC6"/>
    <w:rsid w:val="004122F7"/>
    <w:rsid w:val="00412B54"/>
    <w:rsid w:val="004164F1"/>
    <w:rsid w:val="004472F2"/>
    <w:rsid w:val="00451A48"/>
    <w:rsid w:val="00473FB4"/>
    <w:rsid w:val="004869C2"/>
    <w:rsid w:val="0048770F"/>
    <w:rsid w:val="004A0792"/>
    <w:rsid w:val="004C268E"/>
    <w:rsid w:val="004C4445"/>
    <w:rsid w:val="004D08D0"/>
    <w:rsid w:val="004E001E"/>
    <w:rsid w:val="004F53FD"/>
    <w:rsid w:val="00502824"/>
    <w:rsid w:val="00524B4C"/>
    <w:rsid w:val="0052694A"/>
    <w:rsid w:val="0053115B"/>
    <w:rsid w:val="00540595"/>
    <w:rsid w:val="0055076E"/>
    <w:rsid w:val="00552EAF"/>
    <w:rsid w:val="005615DF"/>
    <w:rsid w:val="0056302E"/>
    <w:rsid w:val="00570B96"/>
    <w:rsid w:val="00572F42"/>
    <w:rsid w:val="00584BF7"/>
    <w:rsid w:val="00585A86"/>
    <w:rsid w:val="0058612A"/>
    <w:rsid w:val="005965DE"/>
    <w:rsid w:val="005B1010"/>
    <w:rsid w:val="005B35BC"/>
    <w:rsid w:val="005B56D9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21D"/>
    <w:rsid w:val="006A0406"/>
    <w:rsid w:val="006A495C"/>
    <w:rsid w:val="006A4DA0"/>
    <w:rsid w:val="006B5003"/>
    <w:rsid w:val="006C5938"/>
    <w:rsid w:val="006D6E37"/>
    <w:rsid w:val="006E6E7E"/>
    <w:rsid w:val="006F7B96"/>
    <w:rsid w:val="00712C02"/>
    <w:rsid w:val="0073054A"/>
    <w:rsid w:val="00741B5A"/>
    <w:rsid w:val="00752519"/>
    <w:rsid w:val="00777BD4"/>
    <w:rsid w:val="007854CF"/>
    <w:rsid w:val="007977BE"/>
    <w:rsid w:val="007A2970"/>
    <w:rsid w:val="007A7D07"/>
    <w:rsid w:val="007B3EED"/>
    <w:rsid w:val="007B67BB"/>
    <w:rsid w:val="007B7FCF"/>
    <w:rsid w:val="007C24DF"/>
    <w:rsid w:val="007C268F"/>
    <w:rsid w:val="007E18A9"/>
    <w:rsid w:val="007F02BB"/>
    <w:rsid w:val="00816FDA"/>
    <w:rsid w:val="008200B8"/>
    <w:rsid w:val="00825C9D"/>
    <w:rsid w:val="008402ED"/>
    <w:rsid w:val="00840DCA"/>
    <w:rsid w:val="00864598"/>
    <w:rsid w:val="00873A44"/>
    <w:rsid w:val="00877DD8"/>
    <w:rsid w:val="0089101C"/>
    <w:rsid w:val="008A55E3"/>
    <w:rsid w:val="008B2263"/>
    <w:rsid w:val="008C3A0E"/>
    <w:rsid w:val="008D0C43"/>
    <w:rsid w:val="008D0C8B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466"/>
    <w:rsid w:val="009F297B"/>
    <w:rsid w:val="00A05DBA"/>
    <w:rsid w:val="00A23E76"/>
    <w:rsid w:val="00A30363"/>
    <w:rsid w:val="00A4000F"/>
    <w:rsid w:val="00A40596"/>
    <w:rsid w:val="00A61ACA"/>
    <w:rsid w:val="00A8414D"/>
    <w:rsid w:val="00AA47B6"/>
    <w:rsid w:val="00AB74DC"/>
    <w:rsid w:val="00AC0A20"/>
    <w:rsid w:val="00AC55D3"/>
    <w:rsid w:val="00AD5C0E"/>
    <w:rsid w:val="00AF06F7"/>
    <w:rsid w:val="00B07D7B"/>
    <w:rsid w:val="00B1007C"/>
    <w:rsid w:val="00B1401D"/>
    <w:rsid w:val="00B367C6"/>
    <w:rsid w:val="00B456D5"/>
    <w:rsid w:val="00B60D34"/>
    <w:rsid w:val="00B632E6"/>
    <w:rsid w:val="00B71463"/>
    <w:rsid w:val="00BA1E87"/>
    <w:rsid w:val="00BB3572"/>
    <w:rsid w:val="00BC2677"/>
    <w:rsid w:val="00BC3763"/>
    <w:rsid w:val="00BC6E74"/>
    <w:rsid w:val="00BD18A5"/>
    <w:rsid w:val="00BF097F"/>
    <w:rsid w:val="00BF1317"/>
    <w:rsid w:val="00C061FD"/>
    <w:rsid w:val="00C06872"/>
    <w:rsid w:val="00C17D8C"/>
    <w:rsid w:val="00C25E65"/>
    <w:rsid w:val="00C73DEB"/>
    <w:rsid w:val="00C83C29"/>
    <w:rsid w:val="00C8401E"/>
    <w:rsid w:val="00CA30A1"/>
    <w:rsid w:val="00CC2F5D"/>
    <w:rsid w:val="00CC7654"/>
    <w:rsid w:val="00CD2B7C"/>
    <w:rsid w:val="00CD58C9"/>
    <w:rsid w:val="00CE0B17"/>
    <w:rsid w:val="00CE418C"/>
    <w:rsid w:val="00CF7ECA"/>
    <w:rsid w:val="00D07EDF"/>
    <w:rsid w:val="00D229C6"/>
    <w:rsid w:val="00D23AE9"/>
    <w:rsid w:val="00D31F25"/>
    <w:rsid w:val="00D4267C"/>
    <w:rsid w:val="00D45060"/>
    <w:rsid w:val="00D47E5C"/>
    <w:rsid w:val="00D93D77"/>
    <w:rsid w:val="00DF5D0C"/>
    <w:rsid w:val="00DF60E1"/>
    <w:rsid w:val="00E107C5"/>
    <w:rsid w:val="00E254A4"/>
    <w:rsid w:val="00E26FE6"/>
    <w:rsid w:val="00E35FDC"/>
    <w:rsid w:val="00E94D1E"/>
    <w:rsid w:val="00EB1E4D"/>
    <w:rsid w:val="00EC0675"/>
    <w:rsid w:val="00EC323A"/>
    <w:rsid w:val="00ED4460"/>
    <w:rsid w:val="00ED5E2A"/>
    <w:rsid w:val="00EE467A"/>
    <w:rsid w:val="00EF71BF"/>
    <w:rsid w:val="00F11460"/>
    <w:rsid w:val="00F145CE"/>
    <w:rsid w:val="00F33674"/>
    <w:rsid w:val="00F71F0D"/>
    <w:rsid w:val="00F865F2"/>
    <w:rsid w:val="00F9033F"/>
    <w:rsid w:val="00FA12D9"/>
    <w:rsid w:val="00FC3049"/>
    <w:rsid w:val="00FE0BD4"/>
    <w:rsid w:val="00FE69A0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57DD0-0550-4C8D-B7A9-C2F4EFB9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2020-05-05T11:46:00Z</dcterms:created>
  <dcterms:modified xsi:type="dcterms:W3CDTF">2020-05-05T11:46:00Z</dcterms:modified>
</cp:coreProperties>
</file>