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8374D2" w:rsidP="009C2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Voltampérová charakteristika diod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294FB3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  <w:r w:rsidR="009C22C1"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56302E" w:rsidRDefault="0056302E" w:rsidP="0011661F">
      <w:pPr>
        <w:pStyle w:val="vodnstrana-tabulka"/>
        <w:spacing w:before="0" w:after="0"/>
        <w:rPr>
          <w:b/>
        </w:rPr>
      </w:pPr>
    </w:p>
    <w:p w:rsidR="006371BC" w:rsidRPr="006371BC" w:rsidRDefault="006371BC" w:rsidP="006371BC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>Pomůcky:</w:t>
      </w:r>
      <w:bookmarkStart w:id="0" w:name="_GoBack"/>
      <w:bookmarkEnd w:id="0"/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  <w:r w:rsidR="00EA4860">
        <w:t>voltmetr, ampérmetr, diody (křemíková dioda a LED dioda), vodiče, plochá baterie, školní zdroj (reostat)</w:t>
      </w:r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ab/>
        <w:t xml:space="preserve"> </w:t>
      </w:r>
    </w:p>
    <w:p w:rsidR="006371BC" w:rsidRPr="006371BC" w:rsidRDefault="006371BC" w:rsidP="006371BC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7A7D07" w:rsidRDefault="007A7D07" w:rsidP="007A7D07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AC5DA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1) Polovodičová dioda je spojení polovodiče typu ................ a .........................</w:t>
      </w: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2) Zakresli schéma zapojení křemíkové diody v závěrném směru</w:t>
      </w: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3) Zakresli schéma zapojení LED diody v propustném směru</w:t>
      </w: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4) Co je to prahové napětí? ..........................................................................................................</w:t>
      </w: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5) Co je to maximální proud? ......................................................................................................</w:t>
      </w: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6) K čemu se používají křemíkové diody? ...................................................................................</w:t>
      </w: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7) Jaké světlo vyzařují LED diody</w:t>
      </w:r>
      <w:r w:rsidR="000F5B95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(barva)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? ..................................................................</w:t>
      </w:r>
      <w:r w:rsidR="000F5B95">
        <w:rPr>
          <w:rFonts w:ascii="Times New Roman" w:eastAsia="Times New Roman" w:hAnsi="Times New Roman"/>
          <w:color w:val="000000"/>
          <w:szCs w:val="20"/>
          <w:lang w:eastAsia="cs-CZ"/>
        </w:rPr>
        <w:t>..............</w:t>
      </w: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01E45" w:rsidRDefault="00F01E4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8) K čemu se používají LED diody?</w:t>
      </w:r>
      <w:r w:rsidR="00EB1D26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............................................................................................</w:t>
      </w:r>
    </w:p>
    <w:p w:rsidR="00F01E45" w:rsidRDefault="00F01E45" w:rsidP="00EA4860">
      <w:pPr>
        <w:rPr>
          <w:b/>
          <w:i/>
          <w:sz w:val="32"/>
          <w:szCs w:val="32"/>
        </w:rPr>
      </w:pPr>
    </w:p>
    <w:p w:rsidR="008374D2" w:rsidRPr="00EA4860" w:rsidRDefault="007B45F1" w:rsidP="00EA486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Praktická čás</w:t>
      </w:r>
      <w:r w:rsidRPr="00F865F2">
        <w:rPr>
          <w:b/>
          <w:i/>
          <w:sz w:val="32"/>
          <w:szCs w:val="32"/>
        </w:rPr>
        <w:t>t:</w:t>
      </w:r>
    </w:p>
    <w:p w:rsidR="008374D2" w:rsidRDefault="00EA4860" w:rsidP="008374D2">
      <w:pPr>
        <w:jc w:val="both"/>
      </w:pPr>
      <w:r>
        <w:rPr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333pt;margin-top:14.35pt;width:112.5pt;height:116.25pt;z-index:251657728">
            <v:imagedata r:id="rId7" o:title=""/>
            <w10:wrap type="square"/>
          </v:shape>
          <o:OLEObject Type="Embed" ProgID="PBrush" ShapeID="_x0000_s1086" DrawAspect="Content" ObjectID="_1648887473" r:id="rId8"/>
        </w:object>
      </w:r>
      <w:r w:rsidR="008374D2">
        <w:rPr>
          <w:u w:val="single"/>
        </w:rPr>
        <w:t>Postup:</w:t>
      </w:r>
      <w:r w:rsidR="008374D2">
        <w:t xml:space="preserve"> </w:t>
      </w:r>
    </w:p>
    <w:p w:rsidR="008374D2" w:rsidRDefault="008374D2" w:rsidP="008374D2">
      <w:pPr>
        <w:jc w:val="both"/>
      </w:pPr>
      <w:r>
        <w:t>1) Diodu KY-702 zapojíme podle schématu v propustném směru (napětí školního zdroje nastavíme na 0 V) a postupně přidáváme napětí. Současně měříme proud procházející diodou.</w:t>
      </w:r>
      <w:r w:rsidR="00EA4860">
        <w:t xml:space="preserve"> </w:t>
      </w:r>
      <w:r>
        <w:t xml:space="preserve">Provedeme nejméně 12 měření tak vhodně, aby bylo možno sestrojit přesně graf.  Sestrojíme graf. </w:t>
      </w:r>
    </w:p>
    <w:p w:rsidR="008374D2" w:rsidRDefault="008374D2" w:rsidP="008374D2">
      <w:pPr>
        <w:jc w:val="both"/>
      </w:pPr>
      <w:r>
        <w:t>2) Měření opakujeme pro LED diodu</w:t>
      </w:r>
    </w:p>
    <w:p w:rsidR="008374D2" w:rsidRDefault="008374D2" w:rsidP="008374D2">
      <w:pPr>
        <w:jc w:val="both"/>
      </w:pPr>
      <w:r>
        <w:t xml:space="preserve">3) Určíme napětí </w:t>
      </w:r>
      <w:proofErr w:type="gramStart"/>
      <w:r>
        <w:t>U</w:t>
      </w:r>
      <w:proofErr w:type="gramEnd"/>
      <w:r>
        <w:t xml:space="preserve"> při kterém se LED dioda rozsvítí.</w:t>
      </w:r>
    </w:p>
    <w:p w:rsidR="008374D2" w:rsidRDefault="008374D2" w:rsidP="008374D2">
      <w:pPr>
        <w:jc w:val="both"/>
      </w:pPr>
    </w:p>
    <w:p w:rsidR="008374D2" w:rsidRDefault="008374D2" w:rsidP="008374D2"/>
    <w:p w:rsidR="008374D2" w:rsidRDefault="008374D2" w:rsidP="008374D2"/>
    <w:p w:rsidR="008374D2" w:rsidRDefault="008374D2" w:rsidP="008374D2">
      <w:pPr>
        <w:rPr>
          <w:b/>
          <w:sz w:val="28"/>
        </w:rPr>
      </w:pPr>
    </w:p>
    <w:p w:rsidR="008374D2" w:rsidRDefault="008374D2" w:rsidP="008374D2">
      <w:r>
        <w:rPr>
          <w:b/>
          <w:sz w:val="28"/>
        </w:rPr>
        <w:t xml:space="preserve">1) KY-702                                                    </w:t>
      </w:r>
      <w:proofErr w:type="gramStart"/>
      <w:r>
        <w:rPr>
          <w:b/>
          <w:sz w:val="28"/>
        </w:rPr>
        <w:t xml:space="preserve">   (</w:t>
      </w:r>
      <w:proofErr w:type="gramEnd"/>
      <w:r>
        <w:rPr>
          <w:b/>
          <w:sz w:val="28"/>
        </w:rPr>
        <w:t>max. 500 mA)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8374D2" w:rsidTr="001D2DA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8374D2" w:rsidRDefault="008374D2" w:rsidP="001D2DA9"/>
        </w:tc>
        <w:tc>
          <w:tcPr>
            <w:tcW w:w="720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1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3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5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6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8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9</w:t>
            </w:r>
          </w:p>
        </w:tc>
        <w:tc>
          <w:tcPr>
            <w:tcW w:w="720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10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11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12</w:t>
            </w:r>
          </w:p>
        </w:tc>
      </w:tr>
      <w:tr w:rsidR="008374D2" w:rsidTr="001D2DA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8374D2" w:rsidRDefault="008374D2" w:rsidP="001D2DA9">
            <w:r>
              <w:t>U (V)</w:t>
            </w: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</w:tr>
      <w:tr w:rsidR="008374D2" w:rsidTr="001D2DA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8374D2" w:rsidRDefault="008374D2" w:rsidP="001D2DA9">
            <w:r>
              <w:t>I (mA)</w:t>
            </w: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</w:tr>
    </w:tbl>
    <w:p w:rsidR="008374D2" w:rsidRDefault="008374D2" w:rsidP="008374D2"/>
    <w:p w:rsidR="008374D2" w:rsidRDefault="008374D2" w:rsidP="008374D2">
      <w:pPr>
        <w:rPr>
          <w:b/>
          <w:sz w:val="28"/>
        </w:rPr>
      </w:pPr>
    </w:p>
    <w:p w:rsidR="008374D2" w:rsidRDefault="008374D2" w:rsidP="008374D2">
      <w:r>
        <w:rPr>
          <w:b/>
          <w:sz w:val="28"/>
        </w:rPr>
        <w:t xml:space="preserve">2) LED dioda – </w:t>
      </w:r>
      <w:proofErr w:type="gramStart"/>
      <w:r>
        <w:rPr>
          <w:b/>
          <w:sz w:val="28"/>
        </w:rPr>
        <w:t xml:space="preserve">barva:   </w:t>
      </w:r>
      <w:proofErr w:type="gramEnd"/>
      <w:r>
        <w:rPr>
          <w:b/>
          <w:sz w:val="28"/>
        </w:rPr>
        <w:t xml:space="preserve">                               (max. 20 mA) </w:t>
      </w:r>
    </w:p>
    <w:p w:rsidR="008374D2" w:rsidRDefault="008374D2" w:rsidP="008374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8374D2" w:rsidTr="001D2DA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8374D2" w:rsidRDefault="008374D2" w:rsidP="001D2DA9"/>
        </w:tc>
        <w:tc>
          <w:tcPr>
            <w:tcW w:w="720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1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3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5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6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8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9</w:t>
            </w:r>
          </w:p>
        </w:tc>
        <w:tc>
          <w:tcPr>
            <w:tcW w:w="720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10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11</w:t>
            </w:r>
          </w:p>
        </w:tc>
        <w:tc>
          <w:tcPr>
            <w:tcW w:w="721" w:type="dxa"/>
            <w:shd w:val="pct15" w:color="auto" w:fill="FFFFFF"/>
          </w:tcPr>
          <w:p w:rsidR="008374D2" w:rsidRDefault="008374D2" w:rsidP="001D2DA9">
            <w:pPr>
              <w:jc w:val="center"/>
            </w:pPr>
            <w:r>
              <w:t>12</w:t>
            </w:r>
          </w:p>
        </w:tc>
      </w:tr>
      <w:tr w:rsidR="008374D2" w:rsidTr="001D2DA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8374D2" w:rsidRDefault="008374D2" w:rsidP="001D2DA9">
            <w:r>
              <w:t>U (V)</w:t>
            </w: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</w:tr>
      <w:tr w:rsidR="008374D2" w:rsidTr="001D2DA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8374D2" w:rsidRDefault="008374D2" w:rsidP="001D2DA9">
            <w:r>
              <w:t>I (mA)</w:t>
            </w: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0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  <w:tc>
          <w:tcPr>
            <w:tcW w:w="721" w:type="dxa"/>
          </w:tcPr>
          <w:p w:rsidR="008374D2" w:rsidRDefault="008374D2" w:rsidP="001D2DA9">
            <w:pPr>
              <w:jc w:val="center"/>
            </w:pPr>
          </w:p>
        </w:tc>
      </w:tr>
    </w:tbl>
    <w:p w:rsidR="008374D2" w:rsidRDefault="008374D2" w:rsidP="008374D2"/>
    <w:p w:rsidR="008374D2" w:rsidRDefault="008374D2" w:rsidP="008374D2"/>
    <w:p w:rsidR="008374D2" w:rsidRDefault="008374D2" w:rsidP="008374D2">
      <w:r>
        <w:rPr>
          <w:b/>
          <w:sz w:val="28"/>
        </w:rPr>
        <w:t>3) LED dioda</w:t>
      </w:r>
      <w:r>
        <w:t xml:space="preserve"> se rozsvítila při napětí</w:t>
      </w:r>
      <w:r>
        <w:rPr>
          <w:b/>
          <w:sz w:val="28"/>
        </w:rPr>
        <w:t xml:space="preserve"> U =       V</w:t>
      </w:r>
    </w:p>
    <w:p w:rsidR="008374D2" w:rsidRDefault="008374D2" w:rsidP="008374D2"/>
    <w:p w:rsidR="00752519" w:rsidRPr="001617DD" w:rsidRDefault="008374D2" w:rsidP="00752519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b/>
          <w:sz w:val="28"/>
        </w:rPr>
        <w:t xml:space="preserve">4) Příloha: 2 x graf                                                            </w:t>
      </w:r>
    </w:p>
    <w:sectPr w:rsidR="00752519" w:rsidRPr="001617DD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914" w:rsidRDefault="00B33914" w:rsidP="00D31F25">
      <w:pPr>
        <w:spacing w:after="0"/>
      </w:pPr>
      <w:r>
        <w:separator/>
      </w:r>
    </w:p>
  </w:endnote>
  <w:endnote w:type="continuationSeparator" w:id="0">
    <w:p w:rsidR="00B33914" w:rsidRDefault="00B33914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914" w:rsidRDefault="00B33914" w:rsidP="00D31F25">
      <w:pPr>
        <w:spacing w:after="0"/>
      </w:pPr>
      <w:r>
        <w:separator/>
      </w:r>
    </w:p>
  </w:footnote>
  <w:footnote w:type="continuationSeparator" w:id="0">
    <w:p w:rsidR="00B33914" w:rsidRDefault="00B33914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291D"/>
    <w:rsid w:val="000152F5"/>
    <w:rsid w:val="000153B2"/>
    <w:rsid w:val="000216F8"/>
    <w:rsid w:val="00030700"/>
    <w:rsid w:val="0004044F"/>
    <w:rsid w:val="000655A9"/>
    <w:rsid w:val="000671E9"/>
    <w:rsid w:val="00093E51"/>
    <w:rsid w:val="000F4247"/>
    <w:rsid w:val="000F5B95"/>
    <w:rsid w:val="000F6E80"/>
    <w:rsid w:val="0011544E"/>
    <w:rsid w:val="0011661F"/>
    <w:rsid w:val="001219E0"/>
    <w:rsid w:val="00126708"/>
    <w:rsid w:val="001362A2"/>
    <w:rsid w:val="00145081"/>
    <w:rsid w:val="001617DD"/>
    <w:rsid w:val="001721F3"/>
    <w:rsid w:val="00180243"/>
    <w:rsid w:val="001B7523"/>
    <w:rsid w:val="001D2DA9"/>
    <w:rsid w:val="001D61F0"/>
    <w:rsid w:val="002008A0"/>
    <w:rsid w:val="00211F8E"/>
    <w:rsid w:val="0021420E"/>
    <w:rsid w:val="00214F63"/>
    <w:rsid w:val="002316B4"/>
    <w:rsid w:val="00247C1C"/>
    <w:rsid w:val="00253AAB"/>
    <w:rsid w:val="002548DF"/>
    <w:rsid w:val="00260B83"/>
    <w:rsid w:val="00267BBE"/>
    <w:rsid w:val="0027375E"/>
    <w:rsid w:val="002805BC"/>
    <w:rsid w:val="00292EDF"/>
    <w:rsid w:val="00294FB3"/>
    <w:rsid w:val="002A55BE"/>
    <w:rsid w:val="002A6046"/>
    <w:rsid w:val="002A6888"/>
    <w:rsid w:val="002B1389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36599"/>
    <w:rsid w:val="00347D95"/>
    <w:rsid w:val="00356390"/>
    <w:rsid w:val="00362A8B"/>
    <w:rsid w:val="00370DA3"/>
    <w:rsid w:val="003725B6"/>
    <w:rsid w:val="003746A7"/>
    <w:rsid w:val="00380CC8"/>
    <w:rsid w:val="003C2F03"/>
    <w:rsid w:val="003C70D8"/>
    <w:rsid w:val="003E5C44"/>
    <w:rsid w:val="003F27DC"/>
    <w:rsid w:val="00407BC6"/>
    <w:rsid w:val="004122F7"/>
    <w:rsid w:val="004164F1"/>
    <w:rsid w:val="004472F2"/>
    <w:rsid w:val="00447C2C"/>
    <w:rsid w:val="00473FB4"/>
    <w:rsid w:val="004869C2"/>
    <w:rsid w:val="0048770F"/>
    <w:rsid w:val="004A0792"/>
    <w:rsid w:val="004A3B4D"/>
    <w:rsid w:val="004B7E91"/>
    <w:rsid w:val="004C268E"/>
    <w:rsid w:val="004C4445"/>
    <w:rsid w:val="004D08D0"/>
    <w:rsid w:val="004E001E"/>
    <w:rsid w:val="004F53FD"/>
    <w:rsid w:val="00502824"/>
    <w:rsid w:val="00510130"/>
    <w:rsid w:val="00524B4C"/>
    <w:rsid w:val="0052694A"/>
    <w:rsid w:val="0053115B"/>
    <w:rsid w:val="00540595"/>
    <w:rsid w:val="0055076E"/>
    <w:rsid w:val="00552EAF"/>
    <w:rsid w:val="005615DF"/>
    <w:rsid w:val="0056302E"/>
    <w:rsid w:val="00572F42"/>
    <w:rsid w:val="00584BF7"/>
    <w:rsid w:val="00585A86"/>
    <w:rsid w:val="0058612A"/>
    <w:rsid w:val="00593C0A"/>
    <w:rsid w:val="005965DE"/>
    <w:rsid w:val="005B1010"/>
    <w:rsid w:val="005B35BC"/>
    <w:rsid w:val="005B69D5"/>
    <w:rsid w:val="005C7636"/>
    <w:rsid w:val="005D0C8A"/>
    <w:rsid w:val="005D7083"/>
    <w:rsid w:val="005F029A"/>
    <w:rsid w:val="005F058E"/>
    <w:rsid w:val="005F28AD"/>
    <w:rsid w:val="00632A9E"/>
    <w:rsid w:val="006371BC"/>
    <w:rsid w:val="00644251"/>
    <w:rsid w:val="006531EA"/>
    <w:rsid w:val="00657B3C"/>
    <w:rsid w:val="00666B49"/>
    <w:rsid w:val="006730BC"/>
    <w:rsid w:val="006830EF"/>
    <w:rsid w:val="00696940"/>
    <w:rsid w:val="006A0406"/>
    <w:rsid w:val="006A495C"/>
    <w:rsid w:val="006A4DA0"/>
    <w:rsid w:val="006B5003"/>
    <w:rsid w:val="006C5938"/>
    <w:rsid w:val="006E6E7E"/>
    <w:rsid w:val="006F7B96"/>
    <w:rsid w:val="00712C02"/>
    <w:rsid w:val="00720510"/>
    <w:rsid w:val="0073054A"/>
    <w:rsid w:val="00741B5A"/>
    <w:rsid w:val="00752519"/>
    <w:rsid w:val="00777BD4"/>
    <w:rsid w:val="007854CF"/>
    <w:rsid w:val="007977BE"/>
    <w:rsid w:val="007A2970"/>
    <w:rsid w:val="007A7D07"/>
    <w:rsid w:val="007B3EED"/>
    <w:rsid w:val="007B45F1"/>
    <w:rsid w:val="007B768F"/>
    <w:rsid w:val="007B7FCF"/>
    <w:rsid w:val="007C24DF"/>
    <w:rsid w:val="007E18A9"/>
    <w:rsid w:val="007F02BB"/>
    <w:rsid w:val="007F56D4"/>
    <w:rsid w:val="008002F6"/>
    <w:rsid w:val="00816FDA"/>
    <w:rsid w:val="008200B8"/>
    <w:rsid w:val="008374D2"/>
    <w:rsid w:val="008402ED"/>
    <w:rsid w:val="00840DCA"/>
    <w:rsid w:val="00864598"/>
    <w:rsid w:val="00873A44"/>
    <w:rsid w:val="0089101C"/>
    <w:rsid w:val="008A2A5B"/>
    <w:rsid w:val="008B2263"/>
    <w:rsid w:val="008C3A0E"/>
    <w:rsid w:val="008D0C43"/>
    <w:rsid w:val="008D0C8B"/>
    <w:rsid w:val="00901221"/>
    <w:rsid w:val="00904812"/>
    <w:rsid w:val="00910042"/>
    <w:rsid w:val="00911014"/>
    <w:rsid w:val="00932488"/>
    <w:rsid w:val="00940E79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E7C9E"/>
    <w:rsid w:val="009F3FC2"/>
    <w:rsid w:val="00A05DBA"/>
    <w:rsid w:val="00A23E76"/>
    <w:rsid w:val="00A30363"/>
    <w:rsid w:val="00A4000F"/>
    <w:rsid w:val="00A40596"/>
    <w:rsid w:val="00A509C2"/>
    <w:rsid w:val="00A61ACA"/>
    <w:rsid w:val="00A8414D"/>
    <w:rsid w:val="00AA47B6"/>
    <w:rsid w:val="00AC06D4"/>
    <w:rsid w:val="00AC0A20"/>
    <w:rsid w:val="00AC55D3"/>
    <w:rsid w:val="00AC5DA5"/>
    <w:rsid w:val="00AF06F7"/>
    <w:rsid w:val="00B07D7B"/>
    <w:rsid w:val="00B1007C"/>
    <w:rsid w:val="00B1401D"/>
    <w:rsid w:val="00B33914"/>
    <w:rsid w:val="00B367C6"/>
    <w:rsid w:val="00B456D5"/>
    <w:rsid w:val="00B5364F"/>
    <w:rsid w:val="00B60D34"/>
    <w:rsid w:val="00B632E6"/>
    <w:rsid w:val="00B71463"/>
    <w:rsid w:val="00B7475E"/>
    <w:rsid w:val="00BA1E87"/>
    <w:rsid w:val="00BB3572"/>
    <w:rsid w:val="00BC2677"/>
    <w:rsid w:val="00BC3763"/>
    <w:rsid w:val="00BC6E74"/>
    <w:rsid w:val="00BD18A5"/>
    <w:rsid w:val="00BF1317"/>
    <w:rsid w:val="00C06872"/>
    <w:rsid w:val="00C17D8C"/>
    <w:rsid w:val="00C25E65"/>
    <w:rsid w:val="00C73DEB"/>
    <w:rsid w:val="00C83C29"/>
    <w:rsid w:val="00C8401E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45060"/>
    <w:rsid w:val="00D7263A"/>
    <w:rsid w:val="00D872B8"/>
    <w:rsid w:val="00D93D77"/>
    <w:rsid w:val="00DF5D0C"/>
    <w:rsid w:val="00DF60E1"/>
    <w:rsid w:val="00E107C5"/>
    <w:rsid w:val="00E15E1D"/>
    <w:rsid w:val="00E35FDC"/>
    <w:rsid w:val="00E94D1E"/>
    <w:rsid w:val="00EA4860"/>
    <w:rsid w:val="00EB1D26"/>
    <w:rsid w:val="00EB1E4D"/>
    <w:rsid w:val="00EC0675"/>
    <w:rsid w:val="00EC323A"/>
    <w:rsid w:val="00ED4460"/>
    <w:rsid w:val="00EE467A"/>
    <w:rsid w:val="00EF71BF"/>
    <w:rsid w:val="00F01E45"/>
    <w:rsid w:val="00F11460"/>
    <w:rsid w:val="00F145CE"/>
    <w:rsid w:val="00F335E4"/>
    <w:rsid w:val="00F33674"/>
    <w:rsid w:val="00F71F0D"/>
    <w:rsid w:val="00F865F2"/>
    <w:rsid w:val="00F9033F"/>
    <w:rsid w:val="00FA12D9"/>
    <w:rsid w:val="00FC3049"/>
    <w:rsid w:val="00FF35B0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6324B"/>
  <w15:chartTrackingRefBased/>
  <w15:docId w15:val="{E2EF5535-1532-4BEE-87DC-BD70A6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2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dcterms:created xsi:type="dcterms:W3CDTF">2020-04-20T09:31:00Z</dcterms:created>
  <dcterms:modified xsi:type="dcterms:W3CDTF">2020-04-20T09:32:00Z</dcterms:modified>
</cp:coreProperties>
</file>