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EA76D8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Ohmův zákon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56302E" w:rsidRDefault="0056302E" w:rsidP="0011661F">
      <w:pPr>
        <w:pStyle w:val="vodnstrana-tabulka"/>
        <w:spacing w:before="0" w:after="0"/>
        <w:rPr>
          <w:b/>
        </w:rPr>
      </w:pPr>
    </w:p>
    <w:p w:rsidR="006371BC" w:rsidRPr="006371BC" w:rsidRDefault="006371BC" w:rsidP="009F281A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 xml:space="preserve">Pomůcky: </w:t>
      </w:r>
      <w:r w:rsidR="009F281A">
        <w:t xml:space="preserve">voltmetr, ampérmetr, plochá baterie, reostat, rezistory 80 </w:t>
      </w:r>
      <w:r w:rsidR="009F281A">
        <w:sym w:font="Symbol" w:char="F057"/>
      </w:r>
      <w:r w:rsidR="009F281A">
        <w:t xml:space="preserve"> a 200 </w:t>
      </w:r>
      <w:r w:rsidR="009F281A">
        <w:sym w:font="Symbol" w:char="F057"/>
      </w:r>
      <w:r w:rsidR="009F281A">
        <w:t>, vodiče</w:t>
      </w:r>
    </w:p>
    <w:p w:rsidR="006371BC" w:rsidRPr="006371BC" w:rsidRDefault="006371BC" w:rsidP="006371BC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7A7D07" w:rsidRDefault="007A7D07" w:rsidP="007A7D07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9F281A" w:rsidRDefault="009F281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Napiš znění Ohmova zákona: ......................................................................................................</w:t>
      </w:r>
    </w:p>
    <w:p w:rsidR="009F281A" w:rsidRDefault="009F281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BC0A75" w:rsidRDefault="009F281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.....................................</w:t>
      </w:r>
      <w:r w:rsidR="00BC0A75">
        <w:rPr>
          <w:rFonts w:ascii="Times New Roman" w:eastAsia="Times New Roman" w:hAnsi="Times New Roman"/>
          <w:color w:val="000000"/>
          <w:szCs w:val="20"/>
          <w:lang w:eastAsia="cs-CZ"/>
        </w:rPr>
        <w:t>.................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.................................................................................................</w:t>
      </w:r>
    </w:p>
    <w:p w:rsidR="009F281A" w:rsidRDefault="009F281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54817" w:rsidRDefault="00354817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Napiš vztah pro Ohmův zákon 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  <w:t>.............................................</w:t>
      </w:r>
    </w:p>
    <w:p w:rsidR="009F281A" w:rsidRDefault="00354817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a napiš označení, název a jednotku fyzikálních veličin ve vzorci</w:t>
      </w:r>
    </w:p>
    <w:p w:rsidR="00354817" w:rsidRDefault="00354817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54817" w:rsidRDefault="00354817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......................................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  <w:t>......................................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  <w:t xml:space="preserve">       ......................................</w:t>
      </w:r>
    </w:p>
    <w:p w:rsidR="000E67B0" w:rsidRDefault="00EF0913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3314700" cy="2266950"/>
            <wp:effectExtent l="0" t="0" r="0" b="0"/>
            <wp:wrapNone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7B0" w:rsidRDefault="000E67B0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67B0" w:rsidRDefault="000E67B0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67B0" w:rsidRDefault="000E67B0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67B0" w:rsidRDefault="000E67B0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67B0" w:rsidRDefault="000E67B0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67B0" w:rsidRDefault="000E67B0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67B0" w:rsidRDefault="000E67B0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67B0" w:rsidRDefault="000E67B0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67B0" w:rsidRDefault="000E67B0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67B0" w:rsidRDefault="000E67B0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67B0" w:rsidRDefault="00437F77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Z grafu urči proud procházející rezistorem, je-li napětí 3</w:t>
      </w:r>
      <w:r w:rsidR="00B9671B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V. 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  <w:t>.................................</w:t>
      </w:r>
    </w:p>
    <w:p w:rsidR="00437F77" w:rsidRDefault="00437F77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437F77" w:rsidRDefault="00437F77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Z grafu odhadni proud procházející rezistorem, je-li napětí 1,4 V. 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  <w:t>.................................</w:t>
      </w:r>
    </w:p>
    <w:p w:rsidR="00437F77" w:rsidRDefault="00437F77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437F77" w:rsidRDefault="00437F77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Z grafu urči napětí na rezistoru, je-li proud 12,5 mA.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  <w:t>.................................</w:t>
      </w:r>
    </w:p>
    <w:p w:rsidR="00437F77" w:rsidRDefault="00437F77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7E4B5E" w:rsidRDefault="00437F77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Vypočítej, jaký je odpor rezistoru.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  <w:t>.................................</w:t>
      </w:r>
    </w:p>
    <w:p w:rsidR="004D0FB3" w:rsidRDefault="004D0FB3" w:rsidP="00EA4860">
      <w:pPr>
        <w:rPr>
          <w:b/>
          <w:i/>
          <w:sz w:val="32"/>
          <w:szCs w:val="32"/>
        </w:rPr>
      </w:pPr>
    </w:p>
    <w:p w:rsidR="00AC22F8" w:rsidRPr="00EA4860" w:rsidRDefault="007B45F1" w:rsidP="00EA486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Praktická čás</w:t>
      </w:r>
      <w:r w:rsidRPr="00F865F2">
        <w:rPr>
          <w:b/>
          <w:i/>
          <w:sz w:val="32"/>
          <w:szCs w:val="32"/>
        </w:rPr>
        <w:t>t:</w:t>
      </w:r>
    </w:p>
    <w:p w:rsidR="007353D3" w:rsidRDefault="005D4814" w:rsidP="008374D2">
      <w:pPr>
        <w:rPr>
          <w:szCs w:val="24"/>
        </w:rPr>
      </w:pPr>
      <w:r>
        <w:rPr>
          <w:noProof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333pt;margin-top:1.45pt;width:128.25pt;height:115.5pt;z-index:251658240">
            <v:imagedata r:id="rId8" o:title=""/>
            <w10:wrap type="square"/>
          </v:shape>
          <o:OLEObject Type="Embed" ProgID="PBrush" ShapeID="_x0000_s1092" DrawAspect="Content" ObjectID="_1650191741" r:id="rId9"/>
        </w:object>
      </w:r>
      <w:r w:rsidR="006D6382">
        <w:rPr>
          <w:szCs w:val="24"/>
        </w:rPr>
        <w:t xml:space="preserve">Sestavíme obvod na měření voltampérové charakteristiky podle schématu. Použijeme první rezistor. </w:t>
      </w:r>
      <w:r w:rsidR="00381809">
        <w:rPr>
          <w:szCs w:val="24"/>
        </w:rPr>
        <w:t xml:space="preserve">Jako zdroj použijeme </w:t>
      </w:r>
      <w:r w:rsidR="00CB0025">
        <w:rPr>
          <w:szCs w:val="24"/>
        </w:rPr>
        <w:t>š</w:t>
      </w:r>
      <w:r w:rsidR="00381809">
        <w:rPr>
          <w:szCs w:val="24"/>
        </w:rPr>
        <w:t xml:space="preserve">kolní zdroj proměnného napětí. </w:t>
      </w:r>
      <w:r w:rsidR="006D6382">
        <w:rPr>
          <w:szCs w:val="24"/>
        </w:rPr>
        <w:t xml:space="preserve"> </w:t>
      </w:r>
      <w:r>
        <w:rPr>
          <w:szCs w:val="24"/>
        </w:rPr>
        <w:t>Nastavíme postupně napětí</w:t>
      </w:r>
      <w:r w:rsidR="00CB0025">
        <w:rPr>
          <w:szCs w:val="24"/>
        </w:rPr>
        <w:t xml:space="preserve"> v rozmezí 0 až </w:t>
      </w:r>
      <w:proofErr w:type="gramStart"/>
      <w:r w:rsidR="00CB0025">
        <w:rPr>
          <w:szCs w:val="24"/>
        </w:rPr>
        <w:t>10V</w:t>
      </w:r>
      <w:proofErr w:type="gramEnd"/>
      <w:r>
        <w:rPr>
          <w:szCs w:val="24"/>
        </w:rPr>
        <w:t> a měříme proud procházející rezistorem. Z naměřených hodnot</w:t>
      </w:r>
      <w:r w:rsidR="000A79D5">
        <w:rPr>
          <w:szCs w:val="24"/>
        </w:rPr>
        <w:t xml:space="preserve"> </w:t>
      </w:r>
      <w:r>
        <w:rPr>
          <w:szCs w:val="24"/>
        </w:rPr>
        <w:t>vypočítáme odpor rezistoru</w:t>
      </w:r>
      <w:r w:rsidR="00CB0025">
        <w:rPr>
          <w:szCs w:val="24"/>
        </w:rPr>
        <w:t>.</w:t>
      </w:r>
    </w:p>
    <w:p w:rsidR="005D4814" w:rsidRDefault="005D4814" w:rsidP="008374D2">
      <w:pPr>
        <w:rPr>
          <w:szCs w:val="24"/>
        </w:rPr>
      </w:pPr>
    </w:p>
    <w:p w:rsidR="000A79D5" w:rsidRDefault="000A79D5" w:rsidP="008374D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381809" w:rsidRPr="00BB38D1" w:rsidTr="00BB38D1">
        <w:tc>
          <w:tcPr>
            <w:tcW w:w="1188" w:type="dxa"/>
            <w:shd w:val="clear" w:color="auto" w:fill="auto"/>
            <w:vAlign w:val="center"/>
          </w:tcPr>
          <w:p w:rsidR="00381809" w:rsidRPr="00BB38D1" w:rsidRDefault="005D4814" w:rsidP="00BB38D1">
            <w:pPr>
              <w:jc w:val="center"/>
              <w:rPr>
                <w:sz w:val="32"/>
                <w:szCs w:val="32"/>
              </w:rPr>
            </w:pPr>
            <w:r w:rsidRPr="00BB38D1">
              <w:rPr>
                <w:sz w:val="32"/>
                <w:szCs w:val="32"/>
              </w:rPr>
              <w:t>U (V</w:t>
            </w:r>
            <w:r w:rsidR="00381809" w:rsidRPr="00BB38D1">
              <w:rPr>
                <w:sz w:val="32"/>
                <w:szCs w:val="32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09" w:rsidRPr="00BB38D1" w:rsidRDefault="00CB0025" w:rsidP="00BB38D1">
            <w:pPr>
              <w:jc w:val="center"/>
              <w:rPr>
                <w:b/>
                <w:szCs w:val="24"/>
              </w:rPr>
            </w:pPr>
            <w:r w:rsidRPr="00BB38D1">
              <w:rPr>
                <w:sz w:val="32"/>
                <w:szCs w:val="3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09" w:rsidRPr="00BB38D1" w:rsidRDefault="00381809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1809" w:rsidRPr="00BB38D1" w:rsidRDefault="00381809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1809" w:rsidRPr="00BB38D1" w:rsidRDefault="00381809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1809" w:rsidRPr="00BB38D1" w:rsidRDefault="00381809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1809" w:rsidRPr="00BB38D1" w:rsidRDefault="00381809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1809" w:rsidRPr="00BB38D1" w:rsidRDefault="00381809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1809" w:rsidRPr="00BB38D1" w:rsidRDefault="00381809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1809" w:rsidRPr="00BB38D1" w:rsidRDefault="00381809" w:rsidP="00BB38D1">
            <w:pPr>
              <w:jc w:val="center"/>
              <w:rPr>
                <w:b/>
                <w:szCs w:val="24"/>
              </w:rPr>
            </w:pPr>
          </w:p>
        </w:tc>
      </w:tr>
      <w:tr w:rsidR="00381809" w:rsidRPr="00BB38D1" w:rsidTr="00BB38D1">
        <w:tc>
          <w:tcPr>
            <w:tcW w:w="1188" w:type="dxa"/>
            <w:shd w:val="clear" w:color="auto" w:fill="auto"/>
            <w:vAlign w:val="center"/>
          </w:tcPr>
          <w:p w:rsidR="00381809" w:rsidRPr="00BB38D1" w:rsidRDefault="005D4814" w:rsidP="00BB38D1">
            <w:pPr>
              <w:jc w:val="center"/>
              <w:rPr>
                <w:sz w:val="32"/>
                <w:szCs w:val="32"/>
              </w:rPr>
            </w:pPr>
            <w:r w:rsidRPr="00BB38D1">
              <w:rPr>
                <w:sz w:val="32"/>
                <w:szCs w:val="32"/>
              </w:rPr>
              <w:t>I</w:t>
            </w:r>
            <w:r w:rsidR="00381809" w:rsidRPr="00BB38D1">
              <w:rPr>
                <w:sz w:val="32"/>
                <w:szCs w:val="32"/>
              </w:rPr>
              <w:t xml:space="preserve"> (</w:t>
            </w:r>
            <w:r w:rsidRPr="00BB38D1">
              <w:rPr>
                <w:sz w:val="32"/>
                <w:szCs w:val="32"/>
              </w:rPr>
              <w:t>mA</w:t>
            </w:r>
            <w:r w:rsidR="00381809" w:rsidRPr="00BB38D1">
              <w:rPr>
                <w:sz w:val="32"/>
                <w:szCs w:val="3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381809" w:rsidRPr="00BB38D1" w:rsidRDefault="00CB0025" w:rsidP="00BB38D1">
            <w:pPr>
              <w:jc w:val="center"/>
              <w:rPr>
                <w:sz w:val="32"/>
                <w:szCs w:val="32"/>
              </w:rPr>
            </w:pPr>
            <w:r w:rsidRPr="00BB38D1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81809" w:rsidRPr="00BB38D1" w:rsidRDefault="00381809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81809" w:rsidRPr="00BB38D1" w:rsidRDefault="00381809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81809" w:rsidRPr="00BB38D1" w:rsidRDefault="00381809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81809" w:rsidRPr="00BB38D1" w:rsidRDefault="00381809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81809" w:rsidRPr="00BB38D1" w:rsidRDefault="00381809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81809" w:rsidRPr="00BB38D1" w:rsidRDefault="00381809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81809" w:rsidRPr="00BB38D1" w:rsidRDefault="00381809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81809" w:rsidRPr="00BB38D1" w:rsidRDefault="00381809" w:rsidP="008374D2">
            <w:pPr>
              <w:rPr>
                <w:sz w:val="32"/>
                <w:szCs w:val="32"/>
              </w:rPr>
            </w:pPr>
          </w:p>
        </w:tc>
      </w:tr>
      <w:tr w:rsidR="005D4814" w:rsidRPr="00BB38D1" w:rsidTr="00BB38D1">
        <w:tc>
          <w:tcPr>
            <w:tcW w:w="1188" w:type="dxa"/>
            <w:shd w:val="clear" w:color="auto" w:fill="auto"/>
            <w:vAlign w:val="center"/>
          </w:tcPr>
          <w:p w:rsidR="005D4814" w:rsidRPr="00BB38D1" w:rsidRDefault="005D4814" w:rsidP="00BB38D1">
            <w:pPr>
              <w:jc w:val="center"/>
              <w:rPr>
                <w:sz w:val="32"/>
                <w:szCs w:val="32"/>
              </w:rPr>
            </w:pPr>
            <w:r w:rsidRPr="00BB38D1">
              <w:rPr>
                <w:sz w:val="32"/>
                <w:szCs w:val="32"/>
              </w:rPr>
              <w:t>R (</w:t>
            </w:r>
            <w:r w:rsidRPr="00BB38D1">
              <w:rPr>
                <w:sz w:val="32"/>
                <w:szCs w:val="32"/>
              </w:rPr>
              <w:sym w:font="Symbol" w:char="F057"/>
            </w:r>
            <w:r w:rsidRPr="00BB38D1">
              <w:rPr>
                <w:sz w:val="32"/>
                <w:szCs w:val="3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D4814" w:rsidRPr="00BB38D1" w:rsidRDefault="00CB0025" w:rsidP="008374D2">
            <w:pPr>
              <w:rPr>
                <w:sz w:val="32"/>
                <w:szCs w:val="32"/>
              </w:rPr>
            </w:pPr>
            <w:r w:rsidRPr="00BB38D1">
              <w:rPr>
                <w:sz w:val="32"/>
                <w:szCs w:val="32"/>
              </w:rPr>
              <w:t xml:space="preserve"> ===</w:t>
            </w:r>
          </w:p>
        </w:tc>
        <w:tc>
          <w:tcPr>
            <w:tcW w:w="900" w:type="dxa"/>
            <w:shd w:val="clear" w:color="auto" w:fill="auto"/>
          </w:tcPr>
          <w:p w:rsidR="005D4814" w:rsidRPr="00BB38D1" w:rsidRDefault="005D4814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D4814" w:rsidRPr="00BB38D1" w:rsidRDefault="005D4814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D4814" w:rsidRPr="00BB38D1" w:rsidRDefault="005D4814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D4814" w:rsidRPr="00BB38D1" w:rsidRDefault="005D4814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D4814" w:rsidRPr="00BB38D1" w:rsidRDefault="005D4814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D4814" w:rsidRPr="00BB38D1" w:rsidRDefault="005D4814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D4814" w:rsidRPr="00BB38D1" w:rsidRDefault="005D4814" w:rsidP="008374D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D4814" w:rsidRPr="00BB38D1" w:rsidRDefault="005D4814" w:rsidP="008374D2">
            <w:pPr>
              <w:rPr>
                <w:sz w:val="32"/>
                <w:szCs w:val="32"/>
              </w:rPr>
            </w:pPr>
          </w:p>
        </w:tc>
      </w:tr>
    </w:tbl>
    <w:p w:rsidR="000152F5" w:rsidRDefault="000152F5" w:rsidP="00AC5DA5"/>
    <w:p w:rsidR="005D4814" w:rsidRDefault="005D4814" w:rsidP="00AC5DA5"/>
    <w:p w:rsidR="005D4814" w:rsidRDefault="005D4814" w:rsidP="00AC5DA5">
      <w:r>
        <w:t>Měření opakuje pro druhý rezistor</w:t>
      </w:r>
    </w:p>
    <w:p w:rsidR="005D4814" w:rsidRDefault="005D4814" w:rsidP="00AC5DA5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CB0025" w:rsidRPr="00BB38D1" w:rsidTr="00BB38D1">
        <w:tc>
          <w:tcPr>
            <w:tcW w:w="1188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sz w:val="32"/>
                <w:szCs w:val="32"/>
              </w:rPr>
            </w:pPr>
            <w:r w:rsidRPr="00BB38D1">
              <w:rPr>
                <w:sz w:val="32"/>
                <w:szCs w:val="32"/>
              </w:rPr>
              <w:t>U (V)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b/>
                <w:szCs w:val="24"/>
              </w:rPr>
            </w:pPr>
            <w:r w:rsidRPr="00BB38D1">
              <w:rPr>
                <w:sz w:val="32"/>
                <w:szCs w:val="3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b/>
                <w:szCs w:val="24"/>
              </w:rPr>
            </w:pPr>
          </w:p>
        </w:tc>
      </w:tr>
      <w:tr w:rsidR="00CB0025" w:rsidRPr="00BB38D1" w:rsidTr="00BB38D1">
        <w:tc>
          <w:tcPr>
            <w:tcW w:w="1188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sz w:val="32"/>
                <w:szCs w:val="32"/>
              </w:rPr>
            </w:pPr>
            <w:r w:rsidRPr="00BB38D1">
              <w:rPr>
                <w:sz w:val="32"/>
                <w:szCs w:val="32"/>
              </w:rPr>
              <w:t>I (mA)</w:t>
            </w: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BB38D1">
            <w:pPr>
              <w:jc w:val="center"/>
              <w:rPr>
                <w:sz w:val="32"/>
                <w:szCs w:val="32"/>
              </w:rPr>
            </w:pPr>
            <w:r w:rsidRPr="00BB38D1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</w:tr>
      <w:tr w:rsidR="00CB0025" w:rsidRPr="00BB38D1" w:rsidTr="00BB38D1">
        <w:tc>
          <w:tcPr>
            <w:tcW w:w="1188" w:type="dxa"/>
            <w:shd w:val="clear" w:color="auto" w:fill="auto"/>
            <w:vAlign w:val="center"/>
          </w:tcPr>
          <w:p w:rsidR="00CB0025" w:rsidRPr="00BB38D1" w:rsidRDefault="00CB0025" w:rsidP="00BB38D1">
            <w:pPr>
              <w:jc w:val="center"/>
              <w:rPr>
                <w:sz w:val="32"/>
                <w:szCs w:val="32"/>
              </w:rPr>
            </w:pPr>
            <w:r w:rsidRPr="00BB38D1">
              <w:rPr>
                <w:sz w:val="32"/>
                <w:szCs w:val="32"/>
              </w:rPr>
              <w:t>R (</w:t>
            </w:r>
            <w:r w:rsidRPr="00BB38D1">
              <w:rPr>
                <w:sz w:val="32"/>
                <w:szCs w:val="32"/>
              </w:rPr>
              <w:sym w:font="Symbol" w:char="F057"/>
            </w:r>
            <w:r w:rsidRPr="00BB38D1">
              <w:rPr>
                <w:sz w:val="32"/>
                <w:szCs w:val="3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  <w:r w:rsidRPr="00BB38D1">
              <w:rPr>
                <w:sz w:val="32"/>
                <w:szCs w:val="32"/>
              </w:rPr>
              <w:t xml:space="preserve"> ===</w:t>
            </w: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CB0025" w:rsidRPr="00BB38D1" w:rsidRDefault="00CB0025" w:rsidP="00CB0025">
            <w:pPr>
              <w:rPr>
                <w:sz w:val="32"/>
                <w:szCs w:val="32"/>
              </w:rPr>
            </w:pPr>
          </w:p>
        </w:tc>
      </w:tr>
    </w:tbl>
    <w:p w:rsidR="005D4814" w:rsidRDefault="005D4814" w:rsidP="00AC5DA5"/>
    <w:p w:rsidR="00AE2C69" w:rsidRDefault="00AE2C69" w:rsidP="00AC5DA5"/>
    <w:p w:rsidR="00AE2C69" w:rsidRDefault="005D4814" w:rsidP="00AC5DA5">
      <w:r>
        <w:t xml:space="preserve">Do jednoho </w:t>
      </w:r>
      <w:r w:rsidR="009F5ED7">
        <w:t>graf</w:t>
      </w:r>
      <w:r>
        <w:t xml:space="preserve">u </w:t>
      </w:r>
      <w:r w:rsidR="00AE2C69">
        <w:t xml:space="preserve">sestrojíme závislosti </w:t>
      </w:r>
      <w:r>
        <w:t>proudu procházející rezistor</w:t>
      </w:r>
      <w:r w:rsidR="009F5ED7">
        <w:t>y</w:t>
      </w:r>
      <w:r>
        <w:t xml:space="preserve"> na napětí.    </w:t>
      </w:r>
    </w:p>
    <w:p w:rsidR="00AE2C69" w:rsidRDefault="00AE2C69" w:rsidP="00AC5DA5"/>
    <w:p w:rsidR="00752519" w:rsidRPr="00752519" w:rsidRDefault="00752519" w:rsidP="00752519"/>
    <w:sectPr w:rsidR="00752519" w:rsidRPr="00752519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D8" w:rsidRDefault="007A5DD8" w:rsidP="00D31F25">
      <w:pPr>
        <w:spacing w:after="0"/>
      </w:pPr>
      <w:r>
        <w:separator/>
      </w:r>
    </w:p>
  </w:endnote>
  <w:endnote w:type="continuationSeparator" w:id="0">
    <w:p w:rsidR="007A5DD8" w:rsidRDefault="007A5DD8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D8" w:rsidRDefault="007A5DD8" w:rsidP="00D31F25">
      <w:pPr>
        <w:spacing w:after="0"/>
      </w:pPr>
      <w:r>
        <w:separator/>
      </w:r>
    </w:p>
  </w:footnote>
  <w:footnote w:type="continuationSeparator" w:id="0">
    <w:p w:rsidR="007A5DD8" w:rsidRDefault="007A5DD8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2F5"/>
    <w:rsid w:val="000153B2"/>
    <w:rsid w:val="000216F8"/>
    <w:rsid w:val="000220B2"/>
    <w:rsid w:val="00030700"/>
    <w:rsid w:val="0004044F"/>
    <w:rsid w:val="000655A9"/>
    <w:rsid w:val="000671E9"/>
    <w:rsid w:val="00093E51"/>
    <w:rsid w:val="000A79D5"/>
    <w:rsid w:val="000E67B0"/>
    <w:rsid w:val="000F4247"/>
    <w:rsid w:val="000F6E80"/>
    <w:rsid w:val="0011544E"/>
    <w:rsid w:val="0011661F"/>
    <w:rsid w:val="001219E0"/>
    <w:rsid w:val="00126708"/>
    <w:rsid w:val="001362A2"/>
    <w:rsid w:val="00145081"/>
    <w:rsid w:val="001721F3"/>
    <w:rsid w:val="00180243"/>
    <w:rsid w:val="001B7523"/>
    <w:rsid w:val="001D2DA9"/>
    <w:rsid w:val="001D61F0"/>
    <w:rsid w:val="002008A0"/>
    <w:rsid w:val="00206E3D"/>
    <w:rsid w:val="00211F8E"/>
    <w:rsid w:val="0021420E"/>
    <w:rsid w:val="00214F63"/>
    <w:rsid w:val="002316B4"/>
    <w:rsid w:val="00247C1C"/>
    <w:rsid w:val="00253AAB"/>
    <w:rsid w:val="002548DF"/>
    <w:rsid w:val="00260B83"/>
    <w:rsid w:val="00267BBE"/>
    <w:rsid w:val="0027375E"/>
    <w:rsid w:val="002805BC"/>
    <w:rsid w:val="00292EDF"/>
    <w:rsid w:val="002A55BE"/>
    <w:rsid w:val="002A6046"/>
    <w:rsid w:val="002A6888"/>
    <w:rsid w:val="002B1389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25DEB"/>
    <w:rsid w:val="00333997"/>
    <w:rsid w:val="00336599"/>
    <w:rsid w:val="00347D95"/>
    <w:rsid w:val="00354817"/>
    <w:rsid w:val="00356390"/>
    <w:rsid w:val="00362A8B"/>
    <w:rsid w:val="00370DA3"/>
    <w:rsid w:val="003725B6"/>
    <w:rsid w:val="003746A7"/>
    <w:rsid w:val="00380CC8"/>
    <w:rsid w:val="00381809"/>
    <w:rsid w:val="003C2F03"/>
    <w:rsid w:val="003C70D8"/>
    <w:rsid w:val="003E1D83"/>
    <w:rsid w:val="003E5C44"/>
    <w:rsid w:val="003F27DC"/>
    <w:rsid w:val="00407BC6"/>
    <w:rsid w:val="004122F7"/>
    <w:rsid w:val="004164F1"/>
    <w:rsid w:val="00437F77"/>
    <w:rsid w:val="004472F2"/>
    <w:rsid w:val="00447C2C"/>
    <w:rsid w:val="0046212F"/>
    <w:rsid w:val="00473FB4"/>
    <w:rsid w:val="004869C2"/>
    <w:rsid w:val="0048770F"/>
    <w:rsid w:val="004A0792"/>
    <w:rsid w:val="004A3B4D"/>
    <w:rsid w:val="004C268E"/>
    <w:rsid w:val="004C4445"/>
    <w:rsid w:val="004D08D0"/>
    <w:rsid w:val="004D0FB3"/>
    <w:rsid w:val="004E001E"/>
    <w:rsid w:val="004F53FD"/>
    <w:rsid w:val="00502824"/>
    <w:rsid w:val="00510130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3C0A"/>
    <w:rsid w:val="005965DE"/>
    <w:rsid w:val="005B1010"/>
    <w:rsid w:val="005B35BC"/>
    <w:rsid w:val="005B69D5"/>
    <w:rsid w:val="005C7636"/>
    <w:rsid w:val="005D0C8A"/>
    <w:rsid w:val="005D4814"/>
    <w:rsid w:val="005D7083"/>
    <w:rsid w:val="005F029A"/>
    <w:rsid w:val="005F28AD"/>
    <w:rsid w:val="00632A9E"/>
    <w:rsid w:val="006371BC"/>
    <w:rsid w:val="00644251"/>
    <w:rsid w:val="006531EA"/>
    <w:rsid w:val="00657B3C"/>
    <w:rsid w:val="00666B49"/>
    <w:rsid w:val="006730BC"/>
    <w:rsid w:val="006830EF"/>
    <w:rsid w:val="00696940"/>
    <w:rsid w:val="006A0406"/>
    <w:rsid w:val="006A495C"/>
    <w:rsid w:val="006A4DA0"/>
    <w:rsid w:val="006B5003"/>
    <w:rsid w:val="006C5938"/>
    <w:rsid w:val="006D6382"/>
    <w:rsid w:val="006E6E7E"/>
    <w:rsid w:val="006F7B96"/>
    <w:rsid w:val="00712C02"/>
    <w:rsid w:val="00720510"/>
    <w:rsid w:val="00724385"/>
    <w:rsid w:val="0073054A"/>
    <w:rsid w:val="007353D3"/>
    <w:rsid w:val="00741B5A"/>
    <w:rsid w:val="00752519"/>
    <w:rsid w:val="00777BD4"/>
    <w:rsid w:val="007854CF"/>
    <w:rsid w:val="007977BE"/>
    <w:rsid w:val="007A2970"/>
    <w:rsid w:val="007A5DD8"/>
    <w:rsid w:val="007A7D07"/>
    <w:rsid w:val="007B3EED"/>
    <w:rsid w:val="007B45F1"/>
    <w:rsid w:val="007B768F"/>
    <w:rsid w:val="007B7FCF"/>
    <w:rsid w:val="007C24DF"/>
    <w:rsid w:val="007E18A9"/>
    <w:rsid w:val="007E4B5E"/>
    <w:rsid w:val="007F02BB"/>
    <w:rsid w:val="007F6737"/>
    <w:rsid w:val="00816FDA"/>
    <w:rsid w:val="008200B8"/>
    <w:rsid w:val="008374D2"/>
    <w:rsid w:val="008402ED"/>
    <w:rsid w:val="00840DCA"/>
    <w:rsid w:val="00864598"/>
    <w:rsid w:val="00873A44"/>
    <w:rsid w:val="00882035"/>
    <w:rsid w:val="0089101C"/>
    <w:rsid w:val="008A2A5B"/>
    <w:rsid w:val="008B2263"/>
    <w:rsid w:val="008C3A0E"/>
    <w:rsid w:val="008D0C43"/>
    <w:rsid w:val="008D0C8B"/>
    <w:rsid w:val="00901221"/>
    <w:rsid w:val="00904812"/>
    <w:rsid w:val="00910042"/>
    <w:rsid w:val="00911014"/>
    <w:rsid w:val="00932488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9F281A"/>
    <w:rsid w:val="009F5ED7"/>
    <w:rsid w:val="00A05DBA"/>
    <w:rsid w:val="00A23E76"/>
    <w:rsid w:val="00A30363"/>
    <w:rsid w:val="00A4000F"/>
    <w:rsid w:val="00A40596"/>
    <w:rsid w:val="00A509C2"/>
    <w:rsid w:val="00A61ACA"/>
    <w:rsid w:val="00A8414D"/>
    <w:rsid w:val="00AA47B6"/>
    <w:rsid w:val="00AC06D4"/>
    <w:rsid w:val="00AC0A20"/>
    <w:rsid w:val="00AC22F8"/>
    <w:rsid w:val="00AC55D3"/>
    <w:rsid w:val="00AC5DA5"/>
    <w:rsid w:val="00AE2C69"/>
    <w:rsid w:val="00AF06F7"/>
    <w:rsid w:val="00B07D7B"/>
    <w:rsid w:val="00B1007C"/>
    <w:rsid w:val="00B1401D"/>
    <w:rsid w:val="00B367C6"/>
    <w:rsid w:val="00B456D5"/>
    <w:rsid w:val="00B5364F"/>
    <w:rsid w:val="00B60D34"/>
    <w:rsid w:val="00B632E6"/>
    <w:rsid w:val="00B71463"/>
    <w:rsid w:val="00B7475E"/>
    <w:rsid w:val="00B9671B"/>
    <w:rsid w:val="00BA1E87"/>
    <w:rsid w:val="00BB3572"/>
    <w:rsid w:val="00BB38D1"/>
    <w:rsid w:val="00BC0A75"/>
    <w:rsid w:val="00BC2677"/>
    <w:rsid w:val="00BC3763"/>
    <w:rsid w:val="00BC6E74"/>
    <w:rsid w:val="00BD18A5"/>
    <w:rsid w:val="00BF1317"/>
    <w:rsid w:val="00C06872"/>
    <w:rsid w:val="00C17D8C"/>
    <w:rsid w:val="00C25E65"/>
    <w:rsid w:val="00C73DEB"/>
    <w:rsid w:val="00C83C29"/>
    <w:rsid w:val="00C8401E"/>
    <w:rsid w:val="00CA30A1"/>
    <w:rsid w:val="00CB0025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45060"/>
    <w:rsid w:val="00D872B8"/>
    <w:rsid w:val="00D93D77"/>
    <w:rsid w:val="00DF5D0C"/>
    <w:rsid w:val="00DF60E1"/>
    <w:rsid w:val="00E107C5"/>
    <w:rsid w:val="00E2240D"/>
    <w:rsid w:val="00E35FDC"/>
    <w:rsid w:val="00E94D1E"/>
    <w:rsid w:val="00EA4860"/>
    <w:rsid w:val="00EA76D8"/>
    <w:rsid w:val="00EB1E4D"/>
    <w:rsid w:val="00EC0675"/>
    <w:rsid w:val="00EC323A"/>
    <w:rsid w:val="00ED4460"/>
    <w:rsid w:val="00EE467A"/>
    <w:rsid w:val="00EF0913"/>
    <w:rsid w:val="00EF71BF"/>
    <w:rsid w:val="00F01E45"/>
    <w:rsid w:val="00F11460"/>
    <w:rsid w:val="00F145CE"/>
    <w:rsid w:val="00F335E4"/>
    <w:rsid w:val="00F33674"/>
    <w:rsid w:val="00F71F0D"/>
    <w:rsid w:val="00F865F2"/>
    <w:rsid w:val="00F9033F"/>
    <w:rsid w:val="00FA12D9"/>
    <w:rsid w:val="00FC3049"/>
    <w:rsid w:val="00FF35B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EE79"/>
  <w15:chartTrackingRefBased/>
  <w15:docId w15:val="{EC440250-3B0E-4A4F-AB84-C1A56EEE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2020-05-05T11:49:00Z</dcterms:created>
  <dcterms:modified xsi:type="dcterms:W3CDTF">2020-05-05T11:49:00Z</dcterms:modified>
</cp:coreProperties>
</file>