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4216FE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Zobrazení </w:t>
            </w:r>
            <w:r w:rsidR="00C00EAB">
              <w:rPr>
                <w:b/>
                <w:sz w:val="28"/>
                <w:szCs w:val="28"/>
              </w:rPr>
              <w:t>plamene svíčky spojkou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40424E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40424E" w:rsidRDefault="006371BC" w:rsidP="004216FE">
      <w:pPr>
        <w:pStyle w:val="vodnstrana-tabulka"/>
        <w:spacing w:before="0" w:after="0"/>
      </w:pPr>
      <w:r w:rsidRPr="006371BC">
        <w:rPr>
          <w:lang w:eastAsia="cs-CZ"/>
        </w:rPr>
        <w:t>Pomůcky</w:t>
      </w:r>
      <w:r w:rsidR="004216FE">
        <w:rPr>
          <w:lang w:eastAsia="cs-CZ"/>
        </w:rPr>
        <w:t xml:space="preserve">: </w:t>
      </w:r>
      <w:r w:rsidR="00C00EAB">
        <w:t>svíčka, spojka, stínítko, metr</w:t>
      </w:r>
    </w:p>
    <w:p w:rsidR="004216FE" w:rsidRDefault="004216FE" w:rsidP="004216FE">
      <w:pPr>
        <w:pStyle w:val="vodnstrana-tabulka"/>
        <w:spacing w:before="0" w:after="0"/>
        <w:rPr>
          <w:b/>
          <w:i/>
          <w:sz w:val="32"/>
          <w:szCs w:val="32"/>
        </w:rPr>
      </w:pPr>
    </w:p>
    <w:p w:rsidR="007A7D07" w:rsidRDefault="007B03B6" w:rsidP="007A7D0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Přípravná část:</w:t>
      </w:r>
      <w:r w:rsidR="004216FE">
        <w:rPr>
          <w:b/>
          <w:i/>
          <w:sz w:val="32"/>
          <w:szCs w:val="32"/>
        </w:rPr>
        <w:t xml:space="preserve"> </w:t>
      </w:r>
    </w:p>
    <w:p w:rsidR="002B4F9A" w:rsidRDefault="002B4F9A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a</w:t>
      </w:r>
      <w:r w:rsidR="004216FE">
        <w:rPr>
          <w:rFonts w:ascii="Times New Roman" w:eastAsia="Times New Roman" w:hAnsi="Times New Roman"/>
          <w:color w:val="000000"/>
          <w:szCs w:val="20"/>
          <w:lang w:eastAsia="cs-CZ"/>
        </w:rPr>
        <w:t xml:space="preserve">) </w:t>
      </w:r>
      <w:r w:rsidR="00C00EAB">
        <w:rPr>
          <w:rFonts w:ascii="Times New Roman" w:eastAsia="Times New Roman" w:hAnsi="Times New Roman"/>
          <w:color w:val="000000"/>
          <w:szCs w:val="20"/>
          <w:lang w:eastAsia="cs-CZ"/>
        </w:rPr>
        <w:t>Vyrýsuj obraz předmětu</w:t>
      </w:r>
      <w:r w:rsidR="00D64974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napiš vlastnosti obrazu:  ................................................................</w:t>
      </w:r>
    </w:p>
    <w:p w:rsidR="002B4F9A" w:rsidRPr="00581DC9" w:rsidRDefault="00E4654F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D64974">
        <w:rPr>
          <w:rFonts w:ascii="Times New Roman" w:eastAsia="Times New Roman" w:hAnsi="Times New Roman"/>
          <w:noProof/>
          <w:color w:val="000000"/>
          <w:szCs w:val="20"/>
          <w:lang w:eastAsia="cs-CZ"/>
        </w:rPr>
        <w:drawing>
          <wp:inline distT="0" distB="0" distL="0" distR="0">
            <wp:extent cx="5762625" cy="2809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74" w:rsidRDefault="00D64974" w:rsidP="00D64974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b) Vyrýsuj obraz předmětu a napiš vlastnosti obrazu:  ................................................................</w:t>
      </w:r>
    </w:p>
    <w:p w:rsidR="008800AD" w:rsidRDefault="008800AD" w:rsidP="00D64974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800AD" w:rsidRDefault="008800AD" w:rsidP="00D64974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2B4F9A" w:rsidRDefault="00E4654F" w:rsidP="008A2A5B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D64974">
        <w:rPr>
          <w:rFonts w:ascii="Times New Roman" w:eastAsia="Times New Roman" w:hAnsi="Times New Roman"/>
          <w:noProof/>
          <w:color w:val="000000"/>
          <w:szCs w:val="20"/>
          <w:lang w:eastAsia="cs-CZ"/>
        </w:rPr>
        <w:drawing>
          <wp:inline distT="0" distB="0" distL="0" distR="0">
            <wp:extent cx="5762625" cy="2800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F8" w:rsidRPr="00EA4860" w:rsidRDefault="007B45F1" w:rsidP="00EA48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607447" w:rsidRDefault="00607447" w:rsidP="00607447">
      <w:pPr>
        <w:numPr>
          <w:ilvl w:val="0"/>
          <w:numId w:val="12"/>
        </w:numPr>
        <w:spacing w:after="0"/>
        <w:jc w:val="both"/>
      </w:pPr>
      <w:r>
        <w:t>Zapiš ohniskovou vzdálenost spojky a spočítej optickou mohutnost spojky</w:t>
      </w:r>
    </w:p>
    <w:p w:rsidR="00607447" w:rsidRDefault="00607447" w:rsidP="00607447">
      <w:pPr>
        <w:jc w:val="both"/>
      </w:pPr>
      <w:r>
        <w:t xml:space="preserve">  </w:t>
      </w:r>
    </w:p>
    <w:p w:rsidR="00607447" w:rsidRDefault="00607447" w:rsidP="00607447">
      <w:pPr>
        <w:ind w:left="360"/>
        <w:jc w:val="both"/>
        <w:rPr>
          <w:b/>
        </w:rPr>
      </w:pPr>
      <w:r>
        <w:rPr>
          <w:b/>
        </w:rPr>
        <w:t xml:space="preserve">f =         </w:t>
      </w:r>
      <w:r w:rsidR="00C77A80">
        <w:rPr>
          <w:b/>
        </w:rPr>
        <w:t xml:space="preserve">  </w:t>
      </w:r>
      <w:r>
        <w:rPr>
          <w:b/>
        </w:rPr>
        <w:t xml:space="preserve">   mm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6A"/>
      </w:r>
      <w:r>
        <w:rPr>
          <w:b/>
        </w:rPr>
        <w:t xml:space="preserve"> =              D</w:t>
      </w:r>
    </w:p>
    <w:p w:rsidR="00607447" w:rsidRDefault="00607447" w:rsidP="00607447">
      <w:pPr>
        <w:jc w:val="both"/>
      </w:pPr>
    </w:p>
    <w:p w:rsidR="00607447" w:rsidRDefault="00607447" w:rsidP="00607447">
      <w:pPr>
        <w:jc w:val="both"/>
        <w:rPr>
          <w:lang w:val="en-US"/>
        </w:rPr>
      </w:pPr>
      <w:r>
        <w:t xml:space="preserve">2) Sestav svíčku, spojku a stínítko tak, aby se na stínítku objevil ostrý </w:t>
      </w:r>
      <w:r>
        <w:rPr>
          <w:b/>
          <w:i/>
        </w:rPr>
        <w:t>zvětšený</w:t>
      </w:r>
      <w:r>
        <w:t xml:space="preserve"> obraz plamene svíčky. Změř vzdálenost </w:t>
      </w:r>
      <w:r>
        <w:rPr>
          <w:b/>
        </w:rPr>
        <w:t xml:space="preserve">a </w:t>
      </w:r>
      <w:r>
        <w:t xml:space="preserve">(vzdálenost skutečného plamene svíčky od spojky) a vzdálenost </w:t>
      </w:r>
      <w:r>
        <w:rPr>
          <w:b/>
        </w:rPr>
        <w:t>a</w:t>
      </w:r>
      <w:r>
        <w:rPr>
          <w:b/>
          <w:lang w:val="en-US"/>
        </w:rPr>
        <w:t>’</w:t>
      </w:r>
      <w:r>
        <w:rPr>
          <w:lang w:val="en-US"/>
        </w:rPr>
        <w:t xml:space="preserve"> </w:t>
      </w:r>
      <w:r>
        <w:t>(vzdálenost spojky od stínítka). Výsledky zapiš do tabulky.</w:t>
      </w:r>
    </w:p>
    <w:p w:rsidR="00607447" w:rsidRDefault="00607447" w:rsidP="00607447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607447" w:rsidRDefault="00607447" w:rsidP="00607447">
      <w:pPr>
        <w:jc w:val="both"/>
        <w:rPr>
          <w:lang w:val="en-US"/>
        </w:rPr>
      </w:pPr>
      <w:r>
        <w:rPr>
          <w:lang w:val="en-US"/>
        </w:rPr>
        <w:t xml:space="preserve">3) </w:t>
      </w:r>
      <w:r>
        <w:t xml:space="preserve">Sestav svíčku, spojku a stínítko tak, aby se na stínítku objevil ostrý </w:t>
      </w:r>
      <w:r>
        <w:rPr>
          <w:b/>
          <w:i/>
        </w:rPr>
        <w:t>zmenšený</w:t>
      </w:r>
      <w:r>
        <w:t xml:space="preserve"> obraz plamene svíčky. Změř vzdálenost </w:t>
      </w:r>
      <w:r>
        <w:rPr>
          <w:b/>
        </w:rPr>
        <w:t xml:space="preserve">a </w:t>
      </w:r>
      <w:r>
        <w:t xml:space="preserve">(vzdálenost skutečného plamene svíčky od spojky) a vzdálenost </w:t>
      </w:r>
      <w:r>
        <w:rPr>
          <w:b/>
        </w:rPr>
        <w:t>a</w:t>
      </w:r>
      <w:r>
        <w:rPr>
          <w:b/>
          <w:lang w:val="en-US"/>
        </w:rPr>
        <w:t>’</w:t>
      </w:r>
      <w:r>
        <w:rPr>
          <w:lang w:val="en-US"/>
        </w:rPr>
        <w:t xml:space="preserve"> </w:t>
      </w:r>
      <w:r>
        <w:t>(vzdálenost spojky od stínítka). Výsledky zapiš do tabulky.</w:t>
      </w:r>
    </w:p>
    <w:p w:rsidR="00607447" w:rsidRDefault="00607447" w:rsidP="00607447">
      <w:pPr>
        <w:jc w:val="both"/>
      </w:pPr>
    </w:p>
    <w:p w:rsidR="00607447" w:rsidRDefault="00607447" w:rsidP="00607447">
      <w:pPr>
        <w:jc w:val="both"/>
      </w:pPr>
      <w:r>
        <w:rPr>
          <w:lang w:val="en-US"/>
        </w:rPr>
        <w:t xml:space="preserve">4) </w:t>
      </w:r>
      <w:r>
        <w:t xml:space="preserve">Sestav svíčku, spojku a stínítko tak, aby se na stínítku objevil ostrý </w:t>
      </w:r>
      <w:r>
        <w:rPr>
          <w:b/>
          <w:i/>
        </w:rPr>
        <w:t>stejně velký</w:t>
      </w:r>
      <w:r>
        <w:t xml:space="preserve"> obraz plamene svíčky. Změř vzdálenost </w:t>
      </w:r>
      <w:r>
        <w:rPr>
          <w:b/>
        </w:rPr>
        <w:t xml:space="preserve">a </w:t>
      </w:r>
      <w:r>
        <w:t xml:space="preserve">(vzdálenost skutečného plamene svíčky od spojky) a vzdálenost </w:t>
      </w:r>
      <w:r>
        <w:rPr>
          <w:b/>
        </w:rPr>
        <w:t>a</w:t>
      </w:r>
      <w:r>
        <w:rPr>
          <w:b/>
          <w:lang w:val="en-US"/>
        </w:rPr>
        <w:t>’</w:t>
      </w:r>
      <w:r>
        <w:rPr>
          <w:lang w:val="en-US"/>
        </w:rPr>
        <w:t xml:space="preserve"> </w:t>
      </w:r>
      <w:r>
        <w:t>(vzdálenost spojky od stínítka). Výsledky zapiš do tabulky.</w:t>
      </w:r>
    </w:p>
    <w:p w:rsidR="00607447" w:rsidRDefault="00607447" w:rsidP="00607447">
      <w:pPr>
        <w:jc w:val="both"/>
      </w:pPr>
    </w:p>
    <w:p w:rsidR="00607447" w:rsidRDefault="00607447" w:rsidP="00607447">
      <w:pPr>
        <w:jc w:val="both"/>
      </w:pPr>
      <w:r>
        <w:t>5) Do posledního sloupce zapiš porovnání vzdálenosti plamene svíčky s ohniskovou vzdáleností. Vyber z následujících možností:</w:t>
      </w:r>
    </w:p>
    <w:p w:rsidR="00607447" w:rsidRDefault="00607447" w:rsidP="00607447">
      <w:pPr>
        <w:jc w:val="both"/>
      </w:pPr>
      <w:r>
        <w:rPr>
          <w:b/>
        </w:rPr>
        <w:t xml:space="preserve">a </w:t>
      </w:r>
      <w:r>
        <w:rPr>
          <w:b/>
          <w:lang w:val="en-US"/>
        </w:rPr>
        <w:t>&lt; f</w:t>
      </w:r>
      <w:r>
        <w:rPr>
          <w:lang w:val="en-US"/>
        </w:rPr>
        <w:tab/>
      </w:r>
      <w:r>
        <w:rPr>
          <w:lang w:val="en-US"/>
        </w:rPr>
        <w:tab/>
      </w:r>
      <w:r>
        <w:t>plamen svíčky je ve vzdálenosti menší, než je ohnisková vzdálenost spojky</w:t>
      </w:r>
      <w:r>
        <w:rPr>
          <w:lang w:val="en-US"/>
        </w:rPr>
        <w:t xml:space="preserve"> </w:t>
      </w:r>
    </w:p>
    <w:p w:rsidR="00607447" w:rsidRDefault="00607447" w:rsidP="00607447">
      <w:pPr>
        <w:jc w:val="both"/>
        <w:rPr>
          <w:lang w:val="en-US"/>
        </w:rPr>
      </w:pPr>
      <w:r>
        <w:rPr>
          <w:b/>
          <w:lang w:val="en-US"/>
        </w:rPr>
        <w:t>a = f</w:t>
      </w:r>
      <w:r>
        <w:rPr>
          <w:lang w:val="en-US"/>
        </w:rPr>
        <w:tab/>
      </w:r>
      <w:r>
        <w:rPr>
          <w:lang w:val="en-US"/>
        </w:rPr>
        <w:tab/>
      </w:r>
      <w:r>
        <w:t>plamen svíčky je ve stejné vzdálenosti, jako je ohnisková vzdálenost spojky</w:t>
      </w:r>
    </w:p>
    <w:p w:rsidR="00607447" w:rsidRDefault="00607447" w:rsidP="00607447">
      <w:pPr>
        <w:ind w:left="1410" w:hanging="1410"/>
        <w:jc w:val="both"/>
        <w:rPr>
          <w:lang w:val="en-US"/>
        </w:rPr>
      </w:pPr>
      <w:r>
        <w:rPr>
          <w:b/>
          <w:lang w:val="en-US"/>
        </w:rPr>
        <w:t>f &lt; a &lt; 2f</w:t>
      </w:r>
      <w:r>
        <w:rPr>
          <w:lang w:val="en-US"/>
        </w:rPr>
        <w:tab/>
      </w:r>
      <w:r>
        <w:t>plamen svíčky je ve vzdálenosti větší, než je ohnisková vzdálenost spojky, a současně menší, něž je dvojnásobek ohniskové vzdálenosti spojky</w:t>
      </w:r>
    </w:p>
    <w:p w:rsidR="00607447" w:rsidRDefault="00607447" w:rsidP="00607447">
      <w:pPr>
        <w:ind w:left="1410" w:hanging="1410"/>
        <w:jc w:val="both"/>
        <w:rPr>
          <w:lang w:val="en-US"/>
        </w:rPr>
      </w:pPr>
      <w:r>
        <w:rPr>
          <w:b/>
          <w:lang w:val="en-US"/>
        </w:rPr>
        <w:t>a = 2f</w:t>
      </w:r>
      <w:r>
        <w:rPr>
          <w:lang w:val="en-US"/>
        </w:rPr>
        <w:tab/>
      </w:r>
      <w:r>
        <w:rPr>
          <w:lang w:val="en-US"/>
        </w:rPr>
        <w:tab/>
      </w:r>
      <w:r>
        <w:t>plamen svíčky je ve stejné vzdálenosti, jako je dvojnásobek ohniskové vzdálenost spojky</w:t>
      </w:r>
    </w:p>
    <w:p w:rsidR="00607447" w:rsidRDefault="00607447" w:rsidP="00607447">
      <w:pPr>
        <w:jc w:val="both"/>
      </w:pPr>
      <w:r>
        <w:rPr>
          <w:b/>
          <w:lang w:val="en-US"/>
        </w:rPr>
        <w:t>a &gt; 2f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plamen svíčky je ve vzdálenosti větší, než je dvojnásobek ohniskové </w:t>
      </w:r>
    </w:p>
    <w:p w:rsidR="00607447" w:rsidRDefault="00607447" w:rsidP="00607447">
      <w:pPr>
        <w:ind w:left="708" w:firstLine="708"/>
        <w:jc w:val="both"/>
      </w:pPr>
      <w:r>
        <w:t>vzdálenosti spojky</w:t>
      </w:r>
    </w:p>
    <w:p w:rsidR="00607447" w:rsidRDefault="00607447" w:rsidP="00607447">
      <w:pPr>
        <w:ind w:left="708" w:firstLine="70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07447" w:rsidTr="00A26FD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07447" w:rsidRDefault="00607447" w:rsidP="00A26FDC">
            <w:pPr>
              <w:jc w:val="center"/>
              <w:rPr>
                <w:b/>
              </w:rPr>
            </w:pPr>
            <w:r>
              <w:rPr>
                <w:b/>
              </w:rPr>
              <w:t>obraz</w:t>
            </w:r>
          </w:p>
        </w:tc>
        <w:tc>
          <w:tcPr>
            <w:tcW w:w="2303" w:type="dxa"/>
          </w:tcPr>
          <w:p w:rsidR="00607447" w:rsidRDefault="00607447" w:rsidP="00A26FDC">
            <w:pPr>
              <w:jc w:val="center"/>
              <w:rPr>
                <w:b/>
              </w:rPr>
            </w:pPr>
            <w:r>
              <w:rPr>
                <w:b/>
              </w:rPr>
              <w:t>a (cm)</w:t>
            </w:r>
          </w:p>
        </w:tc>
        <w:tc>
          <w:tcPr>
            <w:tcW w:w="2303" w:type="dxa"/>
          </w:tcPr>
          <w:p w:rsidR="00607447" w:rsidRDefault="00607447" w:rsidP="00A26FD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en-US"/>
              </w:rPr>
              <w:t>’ (cm)</w:t>
            </w:r>
          </w:p>
        </w:tc>
        <w:tc>
          <w:tcPr>
            <w:tcW w:w="2303" w:type="dxa"/>
          </w:tcPr>
          <w:p w:rsidR="00607447" w:rsidRDefault="00607447" w:rsidP="00A26FDC">
            <w:pPr>
              <w:jc w:val="center"/>
              <w:rPr>
                <w:b/>
              </w:rPr>
            </w:pPr>
            <w:r>
              <w:rPr>
                <w:b/>
              </w:rPr>
              <w:t>porovnání</w:t>
            </w:r>
          </w:p>
        </w:tc>
      </w:tr>
      <w:tr w:rsidR="00607447" w:rsidTr="00A26FD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07447" w:rsidRDefault="00607447" w:rsidP="00A26FDC">
            <w:r>
              <w:t>zvětšený</w:t>
            </w:r>
          </w:p>
        </w:tc>
        <w:tc>
          <w:tcPr>
            <w:tcW w:w="2303" w:type="dxa"/>
          </w:tcPr>
          <w:p w:rsidR="00607447" w:rsidRDefault="00607447" w:rsidP="00A26FDC"/>
        </w:tc>
        <w:tc>
          <w:tcPr>
            <w:tcW w:w="2303" w:type="dxa"/>
          </w:tcPr>
          <w:p w:rsidR="00607447" w:rsidRDefault="00607447" w:rsidP="00A26FDC"/>
        </w:tc>
        <w:tc>
          <w:tcPr>
            <w:tcW w:w="2303" w:type="dxa"/>
          </w:tcPr>
          <w:p w:rsidR="00607447" w:rsidRDefault="00607447" w:rsidP="00A26FDC"/>
        </w:tc>
      </w:tr>
      <w:tr w:rsidR="00607447" w:rsidTr="00A26FD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07447" w:rsidRDefault="00607447" w:rsidP="00A26FDC">
            <w:r>
              <w:t>zmenšený</w:t>
            </w:r>
          </w:p>
        </w:tc>
        <w:tc>
          <w:tcPr>
            <w:tcW w:w="2303" w:type="dxa"/>
          </w:tcPr>
          <w:p w:rsidR="00607447" w:rsidRDefault="00607447" w:rsidP="00A26FDC"/>
        </w:tc>
        <w:tc>
          <w:tcPr>
            <w:tcW w:w="2303" w:type="dxa"/>
          </w:tcPr>
          <w:p w:rsidR="00607447" w:rsidRDefault="00607447" w:rsidP="00A26FDC"/>
        </w:tc>
        <w:tc>
          <w:tcPr>
            <w:tcW w:w="2303" w:type="dxa"/>
          </w:tcPr>
          <w:p w:rsidR="00607447" w:rsidRDefault="00607447" w:rsidP="00A26FDC"/>
        </w:tc>
      </w:tr>
      <w:tr w:rsidR="00BF76BA" w:rsidTr="00A26FD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BF76BA" w:rsidRDefault="00BF76BA" w:rsidP="00A26FDC">
            <w:r>
              <w:t>stejně velký</w:t>
            </w:r>
          </w:p>
        </w:tc>
        <w:tc>
          <w:tcPr>
            <w:tcW w:w="2303" w:type="dxa"/>
          </w:tcPr>
          <w:p w:rsidR="00BF76BA" w:rsidRDefault="00BF76BA" w:rsidP="00A26FDC"/>
        </w:tc>
        <w:tc>
          <w:tcPr>
            <w:tcW w:w="2303" w:type="dxa"/>
          </w:tcPr>
          <w:p w:rsidR="00BF76BA" w:rsidRDefault="00BF76BA" w:rsidP="00A26FDC"/>
        </w:tc>
        <w:tc>
          <w:tcPr>
            <w:tcW w:w="2303" w:type="dxa"/>
          </w:tcPr>
          <w:p w:rsidR="00BF76BA" w:rsidRDefault="00BF76BA" w:rsidP="00A26FDC"/>
        </w:tc>
      </w:tr>
    </w:tbl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1B" w:rsidRDefault="00BA7F1B" w:rsidP="00D31F25">
      <w:pPr>
        <w:spacing w:after="0"/>
      </w:pPr>
      <w:r>
        <w:separator/>
      </w:r>
    </w:p>
  </w:endnote>
  <w:endnote w:type="continuationSeparator" w:id="0">
    <w:p w:rsidR="00BA7F1B" w:rsidRDefault="00BA7F1B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1B" w:rsidRDefault="00BA7F1B" w:rsidP="00D31F25">
      <w:pPr>
        <w:spacing w:after="0"/>
      </w:pPr>
      <w:r>
        <w:separator/>
      </w:r>
    </w:p>
  </w:footnote>
  <w:footnote w:type="continuationSeparator" w:id="0">
    <w:p w:rsidR="00BA7F1B" w:rsidRDefault="00BA7F1B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E0F4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93E51"/>
    <w:rsid w:val="000A6C3B"/>
    <w:rsid w:val="000A79D5"/>
    <w:rsid w:val="000E67B0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937A5"/>
    <w:rsid w:val="001A2AAE"/>
    <w:rsid w:val="001A4D8A"/>
    <w:rsid w:val="001B7523"/>
    <w:rsid w:val="001D2DA9"/>
    <w:rsid w:val="001D61F0"/>
    <w:rsid w:val="002008A0"/>
    <w:rsid w:val="00201EAF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B4F9A"/>
    <w:rsid w:val="002D1801"/>
    <w:rsid w:val="002D2A11"/>
    <w:rsid w:val="002D752B"/>
    <w:rsid w:val="002E4E53"/>
    <w:rsid w:val="002F4F1B"/>
    <w:rsid w:val="00301FB8"/>
    <w:rsid w:val="00306A10"/>
    <w:rsid w:val="00313856"/>
    <w:rsid w:val="00313D39"/>
    <w:rsid w:val="003140B4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1B14"/>
    <w:rsid w:val="003C2F03"/>
    <w:rsid w:val="003C70D8"/>
    <w:rsid w:val="003E1D83"/>
    <w:rsid w:val="003E5C44"/>
    <w:rsid w:val="003F27DC"/>
    <w:rsid w:val="0040424E"/>
    <w:rsid w:val="00407BC6"/>
    <w:rsid w:val="004122F7"/>
    <w:rsid w:val="004164F1"/>
    <w:rsid w:val="004216FE"/>
    <w:rsid w:val="00437F77"/>
    <w:rsid w:val="004472F2"/>
    <w:rsid w:val="00447C2C"/>
    <w:rsid w:val="00473FB4"/>
    <w:rsid w:val="004771DF"/>
    <w:rsid w:val="004869C2"/>
    <w:rsid w:val="0048770F"/>
    <w:rsid w:val="004A0792"/>
    <w:rsid w:val="004A3903"/>
    <w:rsid w:val="004A3B4D"/>
    <w:rsid w:val="004C268E"/>
    <w:rsid w:val="004C3AC6"/>
    <w:rsid w:val="004C4445"/>
    <w:rsid w:val="004D08D0"/>
    <w:rsid w:val="004E001E"/>
    <w:rsid w:val="004F53FD"/>
    <w:rsid w:val="00502824"/>
    <w:rsid w:val="00510130"/>
    <w:rsid w:val="00511D1B"/>
    <w:rsid w:val="00524B4C"/>
    <w:rsid w:val="00526170"/>
    <w:rsid w:val="0052694A"/>
    <w:rsid w:val="0053115B"/>
    <w:rsid w:val="00540595"/>
    <w:rsid w:val="0055076E"/>
    <w:rsid w:val="00552EAF"/>
    <w:rsid w:val="005615DF"/>
    <w:rsid w:val="0056302E"/>
    <w:rsid w:val="00572F42"/>
    <w:rsid w:val="00581DC9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2EBE"/>
    <w:rsid w:val="005D4814"/>
    <w:rsid w:val="005D7083"/>
    <w:rsid w:val="005F029A"/>
    <w:rsid w:val="005F28AD"/>
    <w:rsid w:val="00607447"/>
    <w:rsid w:val="00632A9E"/>
    <w:rsid w:val="006371BC"/>
    <w:rsid w:val="00644251"/>
    <w:rsid w:val="006531EA"/>
    <w:rsid w:val="00657B3C"/>
    <w:rsid w:val="0066248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D6382"/>
    <w:rsid w:val="006E6E7E"/>
    <w:rsid w:val="006F7B96"/>
    <w:rsid w:val="0070381A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03B6"/>
    <w:rsid w:val="007B3EED"/>
    <w:rsid w:val="007B45F1"/>
    <w:rsid w:val="007B768F"/>
    <w:rsid w:val="007B7FCF"/>
    <w:rsid w:val="007C24DF"/>
    <w:rsid w:val="007D19BA"/>
    <w:rsid w:val="007E18A9"/>
    <w:rsid w:val="007E4B5E"/>
    <w:rsid w:val="007F02BB"/>
    <w:rsid w:val="007F6737"/>
    <w:rsid w:val="00816FDA"/>
    <w:rsid w:val="008200B8"/>
    <w:rsid w:val="008374D2"/>
    <w:rsid w:val="008402ED"/>
    <w:rsid w:val="00840DCA"/>
    <w:rsid w:val="00864598"/>
    <w:rsid w:val="00873A44"/>
    <w:rsid w:val="008800AD"/>
    <w:rsid w:val="0089101C"/>
    <w:rsid w:val="008A2A5B"/>
    <w:rsid w:val="008B2263"/>
    <w:rsid w:val="008C3A0E"/>
    <w:rsid w:val="008D0C43"/>
    <w:rsid w:val="008D0C8B"/>
    <w:rsid w:val="008E07DA"/>
    <w:rsid w:val="00901221"/>
    <w:rsid w:val="00904812"/>
    <w:rsid w:val="00910042"/>
    <w:rsid w:val="00911014"/>
    <w:rsid w:val="00932488"/>
    <w:rsid w:val="00940E79"/>
    <w:rsid w:val="00952CD1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9F281A"/>
    <w:rsid w:val="009F5ED7"/>
    <w:rsid w:val="00A05DBA"/>
    <w:rsid w:val="00A23E76"/>
    <w:rsid w:val="00A26FDC"/>
    <w:rsid w:val="00A30363"/>
    <w:rsid w:val="00A4000F"/>
    <w:rsid w:val="00A40596"/>
    <w:rsid w:val="00A509C2"/>
    <w:rsid w:val="00A61ACA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AF4D15"/>
    <w:rsid w:val="00B07D7B"/>
    <w:rsid w:val="00B1007C"/>
    <w:rsid w:val="00B1401D"/>
    <w:rsid w:val="00B22698"/>
    <w:rsid w:val="00B367C6"/>
    <w:rsid w:val="00B456D5"/>
    <w:rsid w:val="00B5364F"/>
    <w:rsid w:val="00B60D34"/>
    <w:rsid w:val="00B632E6"/>
    <w:rsid w:val="00B71463"/>
    <w:rsid w:val="00B7475E"/>
    <w:rsid w:val="00BA1E87"/>
    <w:rsid w:val="00BA7F1B"/>
    <w:rsid w:val="00BB2E75"/>
    <w:rsid w:val="00BB3572"/>
    <w:rsid w:val="00BC0A75"/>
    <w:rsid w:val="00BC2677"/>
    <w:rsid w:val="00BC3763"/>
    <w:rsid w:val="00BC6E74"/>
    <w:rsid w:val="00BD18A5"/>
    <w:rsid w:val="00BF1317"/>
    <w:rsid w:val="00BF76BA"/>
    <w:rsid w:val="00C00EAB"/>
    <w:rsid w:val="00C06872"/>
    <w:rsid w:val="00C17D8C"/>
    <w:rsid w:val="00C25E65"/>
    <w:rsid w:val="00C43D24"/>
    <w:rsid w:val="00C72965"/>
    <w:rsid w:val="00C73DEB"/>
    <w:rsid w:val="00C77A80"/>
    <w:rsid w:val="00C83C29"/>
    <w:rsid w:val="00C8401E"/>
    <w:rsid w:val="00C90101"/>
    <w:rsid w:val="00C921BA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64974"/>
    <w:rsid w:val="00D872B8"/>
    <w:rsid w:val="00D93D77"/>
    <w:rsid w:val="00DF5D0C"/>
    <w:rsid w:val="00DF60E1"/>
    <w:rsid w:val="00E107C5"/>
    <w:rsid w:val="00E2240D"/>
    <w:rsid w:val="00E35FDC"/>
    <w:rsid w:val="00E37D12"/>
    <w:rsid w:val="00E4654F"/>
    <w:rsid w:val="00E94D1E"/>
    <w:rsid w:val="00EA4860"/>
    <w:rsid w:val="00EA76D8"/>
    <w:rsid w:val="00EB1E4D"/>
    <w:rsid w:val="00EC0675"/>
    <w:rsid w:val="00EC323A"/>
    <w:rsid w:val="00ED4460"/>
    <w:rsid w:val="00EE467A"/>
    <w:rsid w:val="00EF71BF"/>
    <w:rsid w:val="00F01E45"/>
    <w:rsid w:val="00F11460"/>
    <w:rsid w:val="00F138AD"/>
    <w:rsid w:val="00F145CE"/>
    <w:rsid w:val="00F335E4"/>
    <w:rsid w:val="00F33674"/>
    <w:rsid w:val="00F71F0D"/>
    <w:rsid w:val="00F865F2"/>
    <w:rsid w:val="00F9033F"/>
    <w:rsid w:val="00FA12D9"/>
    <w:rsid w:val="00FC3049"/>
    <w:rsid w:val="00FF32F2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1B0E"/>
  <w15:chartTrackingRefBased/>
  <w15:docId w15:val="{A8EBDB35-3D9F-4055-A060-38F2316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cp:lastPrinted>2013-04-28T08:17:00Z</cp:lastPrinted>
  <dcterms:created xsi:type="dcterms:W3CDTF">2020-04-20T09:38:00Z</dcterms:created>
  <dcterms:modified xsi:type="dcterms:W3CDTF">2020-04-20T09:38:00Z</dcterms:modified>
</cp:coreProperties>
</file>