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0F0A27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Ověření vztahů pro páku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A81314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EF1EFA" w:rsidRDefault="00EF1EFA" w:rsidP="004E2572">
      <w:pPr>
        <w:rPr>
          <w:b/>
          <w:i/>
          <w:sz w:val="32"/>
          <w:szCs w:val="32"/>
        </w:rPr>
      </w:pPr>
    </w:p>
    <w:p w:rsidR="000F0A27" w:rsidRDefault="004E2572" w:rsidP="00EF1EFA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</w:t>
      </w:r>
      <w:r w:rsidR="00D73592">
        <w:rPr>
          <w:b/>
          <w:i/>
          <w:sz w:val="32"/>
          <w:szCs w:val="32"/>
        </w:rPr>
        <w:t xml:space="preserve"> (počítejte g = </w:t>
      </w:r>
      <w:smartTag w:uri="urn:schemas-microsoft-com:office:smarttags" w:element="metricconverter">
        <w:smartTagPr>
          <w:attr w:name="ProductID" w:val="10 m"/>
        </w:smartTagPr>
        <w:r w:rsidR="00D73592">
          <w:rPr>
            <w:b/>
            <w:i/>
            <w:sz w:val="32"/>
            <w:szCs w:val="32"/>
          </w:rPr>
          <w:t>10 m</w:t>
        </w:r>
      </w:smartTag>
      <w:r w:rsidR="00D73592">
        <w:rPr>
          <w:b/>
          <w:i/>
          <w:sz w:val="32"/>
          <w:szCs w:val="32"/>
        </w:rPr>
        <w:t>. s</w:t>
      </w:r>
      <w:r w:rsidR="00D73592">
        <w:rPr>
          <w:b/>
          <w:i/>
          <w:sz w:val="32"/>
          <w:szCs w:val="32"/>
          <w:vertAlign w:val="superscript"/>
        </w:rPr>
        <w:t>-2</w:t>
      </w:r>
      <w:r w:rsidR="00D73592">
        <w:rPr>
          <w:b/>
          <w:i/>
          <w:sz w:val="32"/>
          <w:szCs w:val="32"/>
        </w:rPr>
        <w:t>)</w:t>
      </w:r>
      <w:r w:rsidRPr="00F865F2">
        <w:rPr>
          <w:b/>
          <w:i/>
          <w:sz w:val="32"/>
          <w:szCs w:val="32"/>
        </w:rPr>
        <w:t>:</w:t>
      </w:r>
    </w:p>
    <w:p w:rsidR="00D73592" w:rsidRDefault="0056052F" w:rsidP="00F8671F">
      <w:pPr>
        <w:spacing w:line="360" w:lineRule="auto"/>
        <w:rPr>
          <w:rFonts w:ascii="Times New Roman" w:eastAsia="Times New Roman" w:hAnsi="Times New Roman"/>
          <w:i/>
          <w:color w:val="00000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86200" cy="2085975"/>
            <wp:effectExtent l="19050" t="0" r="0" b="0"/>
            <wp:wrapTight wrapText="bothSides">
              <wp:wrapPolygon edited="0">
                <wp:start x="-106" y="0"/>
                <wp:lineTo x="-106" y="21501"/>
                <wp:lineTo x="21600" y="21501"/>
                <wp:lineTo x="21600" y="0"/>
                <wp:lineTo x="-106" y="0"/>
              </wp:wrapPolygon>
            </wp:wrapTight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27">
        <w:rPr>
          <w:rFonts w:ascii="Times New Roman" w:eastAsia="Times New Roman" w:hAnsi="Times New Roman"/>
          <w:i/>
          <w:color w:val="000000"/>
          <w:szCs w:val="20"/>
          <w:lang w:eastAsia="cs-CZ"/>
        </w:rPr>
        <w:t>Na konci rampy je polo</w:t>
      </w:r>
      <w:r w:rsidR="007E5F78">
        <w:rPr>
          <w:rFonts w:ascii="Times New Roman" w:eastAsia="Times New Roman" w:hAnsi="Times New Roman"/>
          <w:i/>
          <w:color w:val="000000"/>
          <w:szCs w:val="20"/>
          <w:lang w:eastAsia="cs-CZ"/>
        </w:rPr>
        <w:t>žena dřevěná fošna hmotnosti 50 kg a délky 8 </w:t>
      </w:r>
      <w:r w:rsidR="000F0A27">
        <w:rPr>
          <w:rFonts w:ascii="Times New Roman" w:eastAsia="Times New Roman" w:hAnsi="Times New Roman"/>
          <w:i/>
          <w:color w:val="000000"/>
          <w:szCs w:val="20"/>
          <w:lang w:eastAsia="cs-CZ"/>
        </w:rPr>
        <w:t>m</w:t>
      </w:r>
      <w:r w:rsidR="007E5F78">
        <w:rPr>
          <w:rFonts w:ascii="Times New Roman" w:eastAsia="Times New Roman" w:hAnsi="Times New Roman"/>
          <w:i/>
          <w:color w:val="000000"/>
          <w:szCs w:val="20"/>
          <w:lang w:eastAsia="cs-CZ"/>
        </w:rPr>
        <w:t xml:space="preserve"> tak, </w:t>
      </w:r>
      <w:r w:rsidR="000F0A27">
        <w:rPr>
          <w:rFonts w:ascii="Times New Roman" w:eastAsia="Times New Roman" w:hAnsi="Times New Roman"/>
          <w:i/>
          <w:color w:val="000000"/>
          <w:szCs w:val="20"/>
          <w:lang w:eastAsia="cs-CZ"/>
        </w:rPr>
        <w:t xml:space="preserve">jedna </w:t>
      </w:r>
      <w:r w:rsidR="007E5F78">
        <w:rPr>
          <w:rFonts w:ascii="Times New Roman" w:eastAsia="Times New Roman" w:hAnsi="Times New Roman"/>
          <w:i/>
          <w:color w:val="000000"/>
          <w:szCs w:val="20"/>
          <w:lang w:eastAsia="cs-CZ"/>
        </w:rPr>
        <w:t xml:space="preserve">pětina </w:t>
      </w:r>
      <w:r w:rsidR="000F0A27">
        <w:rPr>
          <w:rFonts w:ascii="Times New Roman" w:eastAsia="Times New Roman" w:hAnsi="Times New Roman"/>
          <w:i/>
          <w:color w:val="000000"/>
          <w:szCs w:val="20"/>
          <w:lang w:eastAsia="cs-CZ"/>
        </w:rPr>
        <w:t>přečnívá do volného prostoru. Po fošně</w:t>
      </w:r>
      <w:r w:rsidR="007E5F78">
        <w:rPr>
          <w:rFonts w:ascii="Times New Roman" w:eastAsia="Times New Roman" w:hAnsi="Times New Roman"/>
          <w:i/>
          <w:color w:val="000000"/>
          <w:szCs w:val="20"/>
          <w:lang w:eastAsia="cs-CZ"/>
        </w:rPr>
        <w:t xml:space="preserve"> kráčí dívenka o hmotnosti 80 kg</w:t>
      </w:r>
      <w:r w:rsidR="000F0A27">
        <w:rPr>
          <w:rFonts w:ascii="Times New Roman" w:eastAsia="Times New Roman" w:hAnsi="Times New Roman"/>
          <w:i/>
          <w:color w:val="000000"/>
          <w:szCs w:val="20"/>
          <w:lang w:eastAsia="cs-CZ"/>
        </w:rPr>
        <w:t>. Jak daleko může jít, aniž by se fošna překlopila?</w:t>
      </w:r>
    </w:p>
    <w:p w:rsidR="00852334" w:rsidRPr="00142F06" w:rsidRDefault="00142F06" w:rsidP="00142F06">
      <w:pPr>
        <w:spacing w:line="360" w:lineRule="auto"/>
        <w:rPr>
          <w:b/>
          <w:sz w:val="28"/>
          <w:szCs w:val="28"/>
        </w:rPr>
      </w:pPr>
      <w:r w:rsidRPr="00142F06">
        <w:rPr>
          <w:b/>
          <w:sz w:val="28"/>
          <w:szCs w:val="28"/>
        </w:rPr>
        <w:t xml:space="preserve">x = </w:t>
      </w:r>
    </w:p>
    <w:p w:rsidR="00A81314" w:rsidRPr="004E2572" w:rsidRDefault="004E2572" w:rsidP="00A813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 w:rsidR="00D73592">
        <w:rPr>
          <w:b/>
          <w:i/>
          <w:sz w:val="32"/>
          <w:szCs w:val="32"/>
        </w:rPr>
        <w:t xml:space="preserve"> (počítejte g = </w:t>
      </w:r>
      <w:smartTag w:uri="urn:schemas-microsoft-com:office:smarttags" w:element="metricconverter">
        <w:smartTagPr>
          <w:attr w:name="ProductID" w:val="9,81 m"/>
        </w:smartTagPr>
        <w:r w:rsidR="00D73592">
          <w:rPr>
            <w:b/>
            <w:i/>
            <w:sz w:val="32"/>
            <w:szCs w:val="32"/>
          </w:rPr>
          <w:t>9,81 m</w:t>
        </w:r>
      </w:smartTag>
      <w:r w:rsidR="00D73592">
        <w:rPr>
          <w:b/>
          <w:i/>
          <w:sz w:val="32"/>
          <w:szCs w:val="32"/>
        </w:rPr>
        <w:t>. s</w:t>
      </w:r>
      <w:r w:rsidR="00D73592">
        <w:rPr>
          <w:b/>
          <w:i/>
          <w:sz w:val="32"/>
          <w:szCs w:val="32"/>
          <w:vertAlign w:val="superscript"/>
        </w:rPr>
        <w:t>-2</w:t>
      </w:r>
      <w:r w:rsidR="00D73592">
        <w:rPr>
          <w:b/>
          <w:i/>
          <w:sz w:val="32"/>
          <w:szCs w:val="32"/>
        </w:rPr>
        <w:t>)</w:t>
      </w:r>
      <w:r w:rsidR="00D73592" w:rsidRPr="00F865F2">
        <w:rPr>
          <w:b/>
          <w:i/>
          <w:sz w:val="32"/>
          <w:szCs w:val="32"/>
        </w:rPr>
        <w:t>:</w:t>
      </w:r>
      <w:r w:rsidR="00D73592">
        <w:rPr>
          <w:b/>
          <w:i/>
          <w:sz w:val="32"/>
          <w:szCs w:val="32"/>
        </w:rPr>
        <w:t xml:space="preserve"> </w:t>
      </w:r>
    </w:p>
    <w:p w:rsidR="001A3E4B" w:rsidRDefault="001A3E4B" w:rsidP="001A3E4B">
      <w:r>
        <w:rPr>
          <w:b/>
        </w:rPr>
        <w:t>Pomůcky:</w:t>
      </w:r>
      <w:r>
        <w:t xml:space="preserve">   </w:t>
      </w:r>
      <w:r w:rsidR="007E5F78">
        <w:t xml:space="preserve">pravítko </w:t>
      </w:r>
      <w:smartTag w:uri="urn:schemas-microsoft-com:office:smarttags" w:element="metricconverter">
        <w:smartTagPr>
          <w:attr w:name="ProductID" w:val="50 cm"/>
        </w:smartTagPr>
        <w:r w:rsidR="007E5F78">
          <w:t>50 cm</w:t>
        </w:r>
      </w:smartTag>
      <w:r w:rsidR="007E5F78">
        <w:t>, 6 magnetů, váhy, stojan</w:t>
      </w:r>
      <w:r w:rsidR="00E11C55">
        <w:t>, siloměr</w:t>
      </w:r>
    </w:p>
    <w:p w:rsidR="007E5F78" w:rsidRPr="007E5F78" w:rsidRDefault="007E5F78" w:rsidP="001A3E4B">
      <w:pPr>
        <w:rPr>
          <w:vertAlign w:val="subscript"/>
        </w:rPr>
      </w:pPr>
      <w:r>
        <w:t xml:space="preserve">Urči hmotnost pravítka </w:t>
      </w:r>
      <w:r w:rsidRPr="0013157F">
        <w:rPr>
          <w:b/>
        </w:rPr>
        <w:t>m</w:t>
      </w:r>
      <w:r w:rsidRPr="0013157F">
        <w:rPr>
          <w:b/>
          <w:vertAlign w:val="subscript"/>
        </w:rPr>
        <w:t>p</w:t>
      </w:r>
      <w:r>
        <w:t xml:space="preserve"> a hmotnost jednoho magnetu </w:t>
      </w:r>
      <w:r w:rsidR="0013157F" w:rsidRPr="0013157F">
        <w:rPr>
          <w:b/>
        </w:rPr>
        <w:t>m</w:t>
      </w:r>
      <w:r w:rsidR="0013157F" w:rsidRPr="0013157F">
        <w:rPr>
          <w:b/>
          <w:vertAlign w:val="subscript"/>
        </w:rPr>
        <w:t>m</w:t>
      </w:r>
      <w:r w:rsidR="0013157F">
        <w:t xml:space="preserve"> </w:t>
      </w:r>
      <w:r>
        <w:t xml:space="preserve">(hmotnost 6 </w:t>
      </w:r>
      <w:r w:rsidR="0013157F">
        <w:t xml:space="preserve">vyděleno 6 </w:t>
      </w:r>
      <w:r>
        <w:t xml:space="preserve">a zaokrouhleno) </w:t>
      </w:r>
    </w:p>
    <w:p w:rsidR="007E5F78" w:rsidRDefault="007E5F78" w:rsidP="001A3E4B"/>
    <w:p w:rsidR="007E5F78" w:rsidRPr="0013157F" w:rsidRDefault="0013157F" w:rsidP="001A3E4B">
      <w:pPr>
        <w:rPr>
          <w:sz w:val="28"/>
          <w:szCs w:val="28"/>
        </w:rPr>
      </w:pPr>
      <w:r w:rsidRPr="0013157F">
        <w:rPr>
          <w:b/>
          <w:sz w:val="28"/>
          <w:szCs w:val="28"/>
        </w:rPr>
        <w:t>m</w:t>
      </w:r>
      <w:r w:rsidRPr="0013157F">
        <w:rPr>
          <w:b/>
          <w:sz w:val="28"/>
          <w:szCs w:val="28"/>
          <w:vertAlign w:val="subscript"/>
        </w:rPr>
        <w:t>p</w:t>
      </w:r>
      <w:r w:rsidRPr="0013157F">
        <w:rPr>
          <w:sz w:val="28"/>
          <w:szCs w:val="28"/>
        </w:rPr>
        <w:t xml:space="preserve"> =</w:t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sz w:val="28"/>
          <w:szCs w:val="28"/>
        </w:rPr>
        <w:tab/>
      </w:r>
      <w:r w:rsidRPr="0013157F">
        <w:rPr>
          <w:b/>
          <w:sz w:val="28"/>
          <w:szCs w:val="28"/>
        </w:rPr>
        <w:t>m</w:t>
      </w:r>
      <w:r w:rsidRPr="0013157F">
        <w:rPr>
          <w:b/>
          <w:sz w:val="28"/>
          <w:szCs w:val="28"/>
          <w:vertAlign w:val="subscript"/>
        </w:rPr>
        <w:t xml:space="preserve">m </w:t>
      </w:r>
      <w:r w:rsidRPr="0013157F">
        <w:rPr>
          <w:b/>
          <w:sz w:val="28"/>
          <w:szCs w:val="28"/>
        </w:rPr>
        <w:t xml:space="preserve"> =</w:t>
      </w:r>
    </w:p>
    <w:p w:rsidR="0013157F" w:rsidRDefault="0056052F" w:rsidP="001A3E4B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4191000" cy="1466850"/>
            <wp:effectExtent l="19050" t="0" r="0" b="0"/>
            <wp:wrapSquare wrapText="bothSides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06" w:rsidRPr="00142F06" w:rsidRDefault="00E11C55" w:rsidP="001A3E4B">
      <w:pPr>
        <w:rPr>
          <w:b/>
        </w:rPr>
      </w:pPr>
      <w:r>
        <w:t>Čtyři magnety umístěte</w:t>
      </w:r>
      <w:r w:rsidR="00142F06" w:rsidRPr="00142F06">
        <w:t xml:space="preserve"> na pravítko na značku 50</w:t>
      </w:r>
      <w:r>
        <w:t> </w:t>
      </w:r>
      <w:r w:rsidR="00142F06" w:rsidRPr="00142F06">
        <w:t>cm.</w:t>
      </w:r>
      <w:r w:rsidR="00142F06">
        <w:t xml:space="preserve"> Pravítko polož</w:t>
      </w:r>
      <w:r>
        <w:t>te</w:t>
      </w:r>
      <w:r w:rsidR="00142F06">
        <w:t xml:space="preserve"> na lavici podle obrázku tak, aby bylo  v rovnováze.</w:t>
      </w:r>
      <w:r>
        <w:t xml:space="preserve"> </w:t>
      </w:r>
      <w:r w:rsidR="00135717">
        <w:t xml:space="preserve">Do obrázku zakreslete síly na páku působící a vzdálenosti od bodu otáčení O. </w:t>
      </w:r>
      <w:r w:rsidR="00142F06">
        <w:t xml:space="preserve"> Změř</w:t>
      </w:r>
      <w:r>
        <w:t>te</w:t>
      </w:r>
      <w:r w:rsidR="00142F06">
        <w:t xml:space="preserve"> vzdálenost x a ověř</w:t>
      </w:r>
      <w:r>
        <w:t xml:space="preserve">te naměřenou hodnotu </w:t>
      </w:r>
      <w:r w:rsidR="00142F06">
        <w:t>výpočtem:</w:t>
      </w:r>
    </w:p>
    <w:p w:rsidR="00FD780C" w:rsidRDefault="00FD780C" w:rsidP="001A3E4B">
      <w:pPr>
        <w:rPr>
          <w:b/>
          <w:sz w:val="28"/>
          <w:szCs w:val="28"/>
        </w:rPr>
      </w:pPr>
    </w:p>
    <w:p w:rsidR="00135717" w:rsidRDefault="00135717" w:rsidP="001A3E4B">
      <w:pPr>
        <w:rPr>
          <w:b/>
          <w:sz w:val="28"/>
          <w:szCs w:val="28"/>
        </w:rPr>
      </w:pPr>
    </w:p>
    <w:p w:rsidR="00142F06" w:rsidRPr="00FD780C" w:rsidRDefault="00142F06" w:rsidP="001A3E4B">
      <w:pPr>
        <w:rPr>
          <w:b/>
          <w:sz w:val="28"/>
          <w:szCs w:val="28"/>
        </w:rPr>
      </w:pPr>
      <w:r w:rsidRPr="00142F06">
        <w:rPr>
          <w:b/>
          <w:sz w:val="28"/>
          <w:szCs w:val="28"/>
        </w:rPr>
        <w:t>naměřeno: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F06">
        <w:rPr>
          <w:b/>
          <w:sz w:val="28"/>
          <w:szCs w:val="28"/>
        </w:rPr>
        <w:t>vypočteno:</w:t>
      </w:r>
    </w:p>
    <w:p w:rsidR="00142F06" w:rsidRDefault="00142F06" w:rsidP="001A3E4B">
      <w:pPr>
        <w:rPr>
          <w:szCs w:val="24"/>
        </w:rPr>
      </w:pPr>
    </w:p>
    <w:p w:rsidR="00142F06" w:rsidRDefault="0056052F" w:rsidP="001A3E4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-161925</wp:posOffset>
            </wp:positionV>
            <wp:extent cx="4238625" cy="1647825"/>
            <wp:effectExtent l="19050" t="0" r="9525" b="0"/>
            <wp:wrapSquare wrapText="bothSides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F06">
        <w:rPr>
          <w:szCs w:val="24"/>
        </w:rPr>
        <w:t>Pravítko polož</w:t>
      </w:r>
      <w:r w:rsidR="00E11C55">
        <w:rPr>
          <w:szCs w:val="24"/>
        </w:rPr>
        <w:t>te</w:t>
      </w:r>
      <w:r w:rsidR="00142F06">
        <w:rPr>
          <w:szCs w:val="24"/>
        </w:rPr>
        <w:t xml:space="preserve"> na lavici tak, aby bylo opřeno na značce 30</w:t>
      </w:r>
      <w:r w:rsidR="00E11C55">
        <w:rPr>
          <w:szCs w:val="24"/>
        </w:rPr>
        <w:t> cm. Čtyři magnety umístěte</w:t>
      </w:r>
      <w:r w:rsidR="00142F06">
        <w:rPr>
          <w:szCs w:val="24"/>
        </w:rPr>
        <w:t xml:space="preserve"> na pravítko tak, aby bylo </w:t>
      </w:r>
      <w:r w:rsidR="00E11C55">
        <w:rPr>
          <w:szCs w:val="24"/>
        </w:rPr>
        <w:t xml:space="preserve">pravítko </w:t>
      </w:r>
      <w:r w:rsidR="00142F06">
        <w:rPr>
          <w:szCs w:val="24"/>
        </w:rPr>
        <w:t xml:space="preserve">v rovnováze. </w:t>
      </w:r>
      <w:r w:rsidR="00135717">
        <w:t xml:space="preserve"> Do obrázku zakreslete síly na páku působící a vzdálenosti od bodu otáčení O.</w:t>
      </w:r>
      <w:r>
        <w:t xml:space="preserve"> </w:t>
      </w:r>
      <w:r w:rsidR="00E11C55">
        <w:t xml:space="preserve">Změřte </w:t>
      </w:r>
      <w:r w:rsidR="00142F06">
        <w:t>vzdálenost x a ověř</w:t>
      </w:r>
      <w:r w:rsidR="00E11C55">
        <w:t>te</w:t>
      </w:r>
      <w:r w:rsidR="00142F06">
        <w:t xml:space="preserve"> naměřenou hodnotu výpočtem:</w:t>
      </w:r>
    </w:p>
    <w:p w:rsidR="00135717" w:rsidRPr="00142F06" w:rsidRDefault="00135717" w:rsidP="001A3E4B">
      <w:pPr>
        <w:rPr>
          <w:szCs w:val="24"/>
        </w:rPr>
      </w:pPr>
    </w:p>
    <w:p w:rsidR="00FD780C" w:rsidRDefault="00FD780C" w:rsidP="00FD780C">
      <w:pPr>
        <w:rPr>
          <w:b/>
          <w:sz w:val="28"/>
          <w:szCs w:val="28"/>
        </w:rPr>
      </w:pPr>
      <w:r w:rsidRPr="00142F06">
        <w:rPr>
          <w:b/>
          <w:sz w:val="28"/>
          <w:szCs w:val="28"/>
        </w:rPr>
        <w:t>naměřeno: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F06">
        <w:rPr>
          <w:b/>
          <w:sz w:val="28"/>
          <w:szCs w:val="28"/>
        </w:rPr>
        <w:t>vypočteno:</w:t>
      </w:r>
    </w:p>
    <w:p w:rsidR="00142F06" w:rsidRPr="00135717" w:rsidRDefault="0056052F" w:rsidP="001A3E4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255905</wp:posOffset>
            </wp:positionV>
            <wp:extent cx="4295775" cy="3048000"/>
            <wp:effectExtent l="19050" t="0" r="9525" b="0"/>
            <wp:wrapSquare wrapText="bothSides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06" w:rsidRDefault="00E11C55" w:rsidP="001A3E4B">
      <w:r w:rsidRPr="00E11C55">
        <w:t>Pravítko</w:t>
      </w:r>
      <w:r>
        <w:t xml:space="preserve"> umístěte na stojan podle obrázku (osa otáčení je 3 cm od počátku pravítka, dva magnety jsou na značce 35 cm, čtyři magnety jsou na značce 45 cm). </w:t>
      </w:r>
      <w:r w:rsidR="00135717">
        <w:t xml:space="preserve">. Do obrázku zakreslete síly na páku působící a vzdálenosti od bodu otáčení O. </w:t>
      </w:r>
      <w:r>
        <w:t>Na konec pravítka (50</w:t>
      </w:r>
      <w:r w:rsidR="00135717">
        <w:t> </w:t>
      </w:r>
      <w:r>
        <w:t>cm) zavěste siloměr. Změřte sílu F a ověř naměřenou hodnotu výpočtem:</w:t>
      </w:r>
    </w:p>
    <w:p w:rsidR="00E11C55" w:rsidRDefault="00E11C55" w:rsidP="001A3E4B"/>
    <w:p w:rsidR="00E11C55" w:rsidRDefault="00E11C55" w:rsidP="001A3E4B"/>
    <w:p w:rsidR="00E11C55" w:rsidRPr="00FD780C" w:rsidRDefault="00E11C55" w:rsidP="00E11C55">
      <w:pPr>
        <w:rPr>
          <w:b/>
          <w:sz w:val="28"/>
          <w:szCs w:val="28"/>
        </w:rPr>
      </w:pPr>
      <w:r w:rsidRPr="00142F06">
        <w:rPr>
          <w:b/>
          <w:sz w:val="28"/>
          <w:szCs w:val="28"/>
        </w:rPr>
        <w:t>naměřeno: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F06">
        <w:rPr>
          <w:b/>
          <w:sz w:val="28"/>
          <w:szCs w:val="28"/>
        </w:rPr>
        <w:t>vypočteno:</w:t>
      </w:r>
    </w:p>
    <w:p w:rsidR="00E11C55" w:rsidRPr="00E11C55" w:rsidRDefault="00E11C55" w:rsidP="001A3E4B"/>
    <w:p w:rsidR="004A2565" w:rsidRDefault="004A2565" w:rsidP="004A2565"/>
    <w:p w:rsidR="004A2565" w:rsidRDefault="004A2565" w:rsidP="004A2565"/>
    <w:p w:rsidR="00856886" w:rsidRDefault="00856886" w:rsidP="004A2565"/>
    <w:p w:rsidR="00856886" w:rsidRDefault="00856886" w:rsidP="004A2565"/>
    <w:p w:rsidR="00856886" w:rsidRDefault="00856886" w:rsidP="004A2565"/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47" w:rsidRDefault="00BF3E47" w:rsidP="00D31F25">
      <w:pPr>
        <w:spacing w:after="0"/>
      </w:pPr>
      <w:r>
        <w:separator/>
      </w:r>
    </w:p>
  </w:endnote>
  <w:endnote w:type="continuationSeparator" w:id="1">
    <w:p w:rsidR="00BF3E47" w:rsidRDefault="00BF3E47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47" w:rsidRDefault="00BF3E47" w:rsidP="00D31F25">
      <w:pPr>
        <w:spacing w:after="0"/>
      </w:pPr>
      <w:r>
        <w:separator/>
      </w:r>
    </w:p>
  </w:footnote>
  <w:footnote w:type="continuationSeparator" w:id="1">
    <w:p w:rsidR="00BF3E47" w:rsidRDefault="00BF3E47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795872"/>
    <w:multiLevelType w:val="hybridMultilevel"/>
    <w:tmpl w:val="C5B66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596"/>
    <w:multiLevelType w:val="hybridMultilevel"/>
    <w:tmpl w:val="50A89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1D3E"/>
    <w:multiLevelType w:val="hybridMultilevel"/>
    <w:tmpl w:val="4EEC0C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2F5"/>
    <w:rsid w:val="000153B2"/>
    <w:rsid w:val="000216F8"/>
    <w:rsid w:val="000220B2"/>
    <w:rsid w:val="00030700"/>
    <w:rsid w:val="00032B95"/>
    <w:rsid w:val="0004044F"/>
    <w:rsid w:val="00063703"/>
    <w:rsid w:val="000655A9"/>
    <w:rsid w:val="000671E9"/>
    <w:rsid w:val="00093E51"/>
    <w:rsid w:val="000A79D5"/>
    <w:rsid w:val="000E4004"/>
    <w:rsid w:val="000E67B0"/>
    <w:rsid w:val="000F0A27"/>
    <w:rsid w:val="000F4247"/>
    <w:rsid w:val="000F6E80"/>
    <w:rsid w:val="0011544E"/>
    <w:rsid w:val="0011661F"/>
    <w:rsid w:val="001219E0"/>
    <w:rsid w:val="00126708"/>
    <w:rsid w:val="0013157F"/>
    <w:rsid w:val="00135717"/>
    <w:rsid w:val="001362A2"/>
    <w:rsid w:val="00142F06"/>
    <w:rsid w:val="00145081"/>
    <w:rsid w:val="0015557B"/>
    <w:rsid w:val="0015635C"/>
    <w:rsid w:val="001721F3"/>
    <w:rsid w:val="00180243"/>
    <w:rsid w:val="001A3E4B"/>
    <w:rsid w:val="001B7523"/>
    <w:rsid w:val="001D2DA9"/>
    <w:rsid w:val="001D61F0"/>
    <w:rsid w:val="001E0818"/>
    <w:rsid w:val="001E70BB"/>
    <w:rsid w:val="002008A0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2F5098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37EED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349"/>
    <w:rsid w:val="003C2F03"/>
    <w:rsid w:val="003C70D8"/>
    <w:rsid w:val="003E1D83"/>
    <w:rsid w:val="003E5C44"/>
    <w:rsid w:val="003F27DC"/>
    <w:rsid w:val="003F4E1B"/>
    <w:rsid w:val="00407BC6"/>
    <w:rsid w:val="004122F7"/>
    <w:rsid w:val="004164F1"/>
    <w:rsid w:val="00437F77"/>
    <w:rsid w:val="004472F2"/>
    <w:rsid w:val="00447C2C"/>
    <w:rsid w:val="004554C2"/>
    <w:rsid w:val="00473FB4"/>
    <w:rsid w:val="004869C2"/>
    <w:rsid w:val="0048770F"/>
    <w:rsid w:val="004A0792"/>
    <w:rsid w:val="004A2565"/>
    <w:rsid w:val="004A3B4D"/>
    <w:rsid w:val="004C268E"/>
    <w:rsid w:val="004C4445"/>
    <w:rsid w:val="004D08D0"/>
    <w:rsid w:val="004E001E"/>
    <w:rsid w:val="004E2572"/>
    <w:rsid w:val="004F53FD"/>
    <w:rsid w:val="00502824"/>
    <w:rsid w:val="005078CF"/>
    <w:rsid w:val="00510130"/>
    <w:rsid w:val="00524B4C"/>
    <w:rsid w:val="0052694A"/>
    <w:rsid w:val="0053115B"/>
    <w:rsid w:val="00540595"/>
    <w:rsid w:val="0055076E"/>
    <w:rsid w:val="00552EAF"/>
    <w:rsid w:val="0056052F"/>
    <w:rsid w:val="005615DF"/>
    <w:rsid w:val="0056302E"/>
    <w:rsid w:val="00572F42"/>
    <w:rsid w:val="00584BF7"/>
    <w:rsid w:val="00585A86"/>
    <w:rsid w:val="0058612A"/>
    <w:rsid w:val="00593C0A"/>
    <w:rsid w:val="00593DED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E6278"/>
    <w:rsid w:val="005F029A"/>
    <w:rsid w:val="005F28AD"/>
    <w:rsid w:val="00632A9E"/>
    <w:rsid w:val="006371BC"/>
    <w:rsid w:val="00644251"/>
    <w:rsid w:val="006531EA"/>
    <w:rsid w:val="006531FC"/>
    <w:rsid w:val="00657B3C"/>
    <w:rsid w:val="00666B49"/>
    <w:rsid w:val="006730BC"/>
    <w:rsid w:val="00681E1A"/>
    <w:rsid w:val="006830EF"/>
    <w:rsid w:val="00696940"/>
    <w:rsid w:val="006A0406"/>
    <w:rsid w:val="006A495C"/>
    <w:rsid w:val="006A4DA0"/>
    <w:rsid w:val="006B5003"/>
    <w:rsid w:val="006C5938"/>
    <w:rsid w:val="006D3D54"/>
    <w:rsid w:val="006D6382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D5284"/>
    <w:rsid w:val="007E18A9"/>
    <w:rsid w:val="007E4B5E"/>
    <w:rsid w:val="007E5F78"/>
    <w:rsid w:val="007F02BB"/>
    <w:rsid w:val="007F6737"/>
    <w:rsid w:val="00816FDA"/>
    <w:rsid w:val="008200B8"/>
    <w:rsid w:val="00827937"/>
    <w:rsid w:val="008374D2"/>
    <w:rsid w:val="008402ED"/>
    <w:rsid w:val="00840DCA"/>
    <w:rsid w:val="00852334"/>
    <w:rsid w:val="00856886"/>
    <w:rsid w:val="00864598"/>
    <w:rsid w:val="00867491"/>
    <w:rsid w:val="00873A44"/>
    <w:rsid w:val="008909CD"/>
    <w:rsid w:val="0089101C"/>
    <w:rsid w:val="008A2A5B"/>
    <w:rsid w:val="008B2263"/>
    <w:rsid w:val="008C3A0E"/>
    <w:rsid w:val="008D0C43"/>
    <w:rsid w:val="008D0C8B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D443D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1314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367C6"/>
    <w:rsid w:val="00B456D5"/>
    <w:rsid w:val="00B5364F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BF3E47"/>
    <w:rsid w:val="00C06872"/>
    <w:rsid w:val="00C17D8C"/>
    <w:rsid w:val="00C25E65"/>
    <w:rsid w:val="00C73DEB"/>
    <w:rsid w:val="00C83C29"/>
    <w:rsid w:val="00C8401E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0EA9"/>
    <w:rsid w:val="00D31F25"/>
    <w:rsid w:val="00D45060"/>
    <w:rsid w:val="00D51CFD"/>
    <w:rsid w:val="00D73592"/>
    <w:rsid w:val="00D872B8"/>
    <w:rsid w:val="00D93D77"/>
    <w:rsid w:val="00DF5D0C"/>
    <w:rsid w:val="00DF60E1"/>
    <w:rsid w:val="00E107C5"/>
    <w:rsid w:val="00E11C55"/>
    <w:rsid w:val="00E2240D"/>
    <w:rsid w:val="00E35FDC"/>
    <w:rsid w:val="00E6124D"/>
    <w:rsid w:val="00E71136"/>
    <w:rsid w:val="00E94D1E"/>
    <w:rsid w:val="00EA32A9"/>
    <w:rsid w:val="00EA4860"/>
    <w:rsid w:val="00EA76D8"/>
    <w:rsid w:val="00EB1E4D"/>
    <w:rsid w:val="00EB7C11"/>
    <w:rsid w:val="00EC0675"/>
    <w:rsid w:val="00EC323A"/>
    <w:rsid w:val="00ED4460"/>
    <w:rsid w:val="00EE467A"/>
    <w:rsid w:val="00EF1EFA"/>
    <w:rsid w:val="00EF71BF"/>
    <w:rsid w:val="00F01E45"/>
    <w:rsid w:val="00F11460"/>
    <w:rsid w:val="00F145CE"/>
    <w:rsid w:val="00F318B9"/>
    <w:rsid w:val="00F335E4"/>
    <w:rsid w:val="00F33674"/>
    <w:rsid w:val="00F50152"/>
    <w:rsid w:val="00F71F0D"/>
    <w:rsid w:val="00F73D25"/>
    <w:rsid w:val="00F865F2"/>
    <w:rsid w:val="00F8671F"/>
    <w:rsid w:val="00F9033F"/>
    <w:rsid w:val="00FA12D9"/>
    <w:rsid w:val="00FC3049"/>
    <w:rsid w:val="00FD780C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813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229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2020-06-30T14:32:00Z</dcterms:created>
  <dcterms:modified xsi:type="dcterms:W3CDTF">2020-06-30T14:32:00Z</dcterms:modified>
</cp:coreProperties>
</file>