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EB1005" w:rsidP="00EB1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Změny teploty H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8"/>
                <w:szCs w:val="28"/>
              </w:rPr>
              <w:t>O</w:t>
            </w:r>
            <w:r w:rsidR="00206E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při ochlazování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822082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822082" w:rsidP="00822082">
      <w:pPr>
        <w:pStyle w:val="vodnstrana-tabulka"/>
        <w:spacing w:before="0" w:after="0"/>
      </w:pPr>
      <w:r w:rsidRPr="0051128E">
        <w:rPr>
          <w:rFonts w:ascii="Times New Roman" w:eastAsia="Times New Roman" w:hAnsi="Times New Roman"/>
          <w:b/>
          <w:color w:val="000000"/>
          <w:szCs w:val="20"/>
          <w:lang w:eastAsia="cs-CZ"/>
        </w:rPr>
        <w:t>Pomůcky:</w:t>
      </w: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="00CA1085">
        <w:rPr>
          <w:lang w:eastAsia="cs-CZ"/>
        </w:rPr>
        <w:t xml:space="preserve">počítač, rozhraní </w:t>
      </w:r>
      <w:proofErr w:type="spellStart"/>
      <w:r w:rsidR="00CA1085">
        <w:rPr>
          <w:lang w:eastAsia="cs-CZ"/>
        </w:rPr>
        <w:t>LabQuest</w:t>
      </w:r>
      <w:proofErr w:type="spellEnd"/>
      <w:r w:rsidR="00CA1085">
        <w:rPr>
          <w:lang w:eastAsia="cs-CZ"/>
        </w:rPr>
        <w:t xml:space="preserve">, </w:t>
      </w:r>
      <w:r w:rsidR="00EB1005">
        <w:rPr>
          <w:lang w:eastAsia="cs-CZ"/>
        </w:rPr>
        <w:t>2 x</w:t>
      </w:r>
      <w:r w:rsidR="00FB1FB8">
        <w:rPr>
          <w:lang w:eastAsia="cs-CZ"/>
        </w:rPr>
        <w:t xml:space="preserve"> </w:t>
      </w:r>
      <w:r w:rsidR="00CA1085">
        <w:rPr>
          <w:lang w:eastAsia="cs-CZ"/>
        </w:rPr>
        <w:t>senzor teploty (TMP – BTA)</w:t>
      </w:r>
      <w:r w:rsidR="00EB1005">
        <w:rPr>
          <w:lang w:eastAsia="cs-CZ"/>
        </w:rPr>
        <w:t xml:space="preserve">, </w:t>
      </w:r>
      <w:r>
        <w:t>stojan, kádinka 100 ml,</w:t>
      </w:r>
      <w:r w:rsidR="00CA1085">
        <w:t xml:space="preserve"> </w:t>
      </w:r>
      <w:r w:rsidR="00EB1005">
        <w:t xml:space="preserve">zkumavka, </w:t>
      </w:r>
      <w:r>
        <w:t>odměrný válec,</w:t>
      </w:r>
      <w:r w:rsidR="00CA1085">
        <w:t xml:space="preserve"> ledová tříšť</w:t>
      </w:r>
      <w:r w:rsidR="00EB1005">
        <w:t xml:space="preserve">, </w:t>
      </w:r>
      <w:proofErr w:type="spellStart"/>
      <w:r w:rsidR="00EB1005">
        <w:t>NaCl</w:t>
      </w:r>
      <w:proofErr w:type="spellEnd"/>
    </w:p>
    <w:p w:rsidR="00822082" w:rsidRPr="006371BC" w:rsidRDefault="00822082" w:rsidP="00822082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Pr="006371BC" w:rsidRDefault="00822082" w:rsidP="00822082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822082" w:rsidP="00822082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CA1085" w:rsidRDefault="00822082" w:rsidP="00EB1005">
      <w:pPr>
        <w:numPr>
          <w:ilvl w:val="0"/>
          <w:numId w:val="14"/>
        </w:num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Jaká je teplota tání</w:t>
      </w:r>
      <w:r w:rsidR="00EB1005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(tuhnutí vody)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vody</w:t>
      </w:r>
      <w:r w:rsidR="00666FB9">
        <w:rPr>
          <w:rFonts w:ascii="Times New Roman" w:eastAsia="Times New Roman" w:hAnsi="Times New Roman"/>
          <w:color w:val="000000"/>
          <w:szCs w:val="20"/>
          <w:lang w:eastAsia="cs-CZ"/>
        </w:rPr>
        <w:t>?</w:t>
      </w:r>
    </w:p>
    <w:p w:rsidR="00205033" w:rsidRDefault="00205033" w:rsidP="00205033">
      <w:pPr>
        <w:ind w:left="72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EB1005" w:rsidRDefault="00EB1005" w:rsidP="00EB1005">
      <w:pPr>
        <w:numPr>
          <w:ilvl w:val="0"/>
          <w:numId w:val="14"/>
        </w:num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Co je to podchlazená voda?</w:t>
      </w:r>
    </w:p>
    <w:p w:rsidR="00205033" w:rsidRDefault="00205033" w:rsidP="00205033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EB1005" w:rsidRDefault="00666FB9" w:rsidP="00EB1005">
      <w:pPr>
        <w:numPr>
          <w:ilvl w:val="0"/>
          <w:numId w:val="14"/>
        </w:num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Nalezněte na internetu nejnižší teplotu směsi ledu, vody a soli. </w:t>
      </w:r>
    </w:p>
    <w:p w:rsidR="00EB1005" w:rsidRDefault="00EB1005" w:rsidP="00EB1005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EB1005" w:rsidRDefault="00EB1005" w:rsidP="00EB1005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822082" w:rsidP="008220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5B3F4C" w:rsidRPr="00EA4860" w:rsidRDefault="005B3F4C" w:rsidP="00822082">
      <w:pPr>
        <w:rPr>
          <w:b/>
          <w:i/>
          <w:sz w:val="32"/>
          <w:szCs w:val="32"/>
        </w:rPr>
      </w:pPr>
    </w:p>
    <w:p w:rsidR="00CA1085" w:rsidRDefault="00CA1085" w:rsidP="00CA108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</w:t>
      </w:r>
      <w:r w:rsidR="00EB1005">
        <w:rPr>
          <w:szCs w:val="24"/>
        </w:rPr>
        <w:t xml:space="preserve"> dva </w:t>
      </w:r>
      <w:r>
        <w:rPr>
          <w:szCs w:val="24"/>
        </w:rPr>
        <w:t>senzor</w:t>
      </w:r>
      <w:r w:rsidR="00EB1005">
        <w:rPr>
          <w:szCs w:val="24"/>
        </w:rPr>
        <w:t>y</w:t>
      </w:r>
      <w:r>
        <w:rPr>
          <w:szCs w:val="24"/>
        </w:rPr>
        <w:t xml:space="preserve"> teploty.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5B3F4C" w:rsidRPr="005B3F4C" w:rsidRDefault="005B3F4C" w:rsidP="005B3F4C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Prohlédneme si video: </w:t>
      </w:r>
      <w:hyperlink r:id="rId8" w:history="1">
        <w:r w:rsidRPr="0061444F">
          <w:rPr>
            <w:rStyle w:val="Hypertextovodkaz"/>
          </w:rPr>
          <w:t>http://www.vernier.cz/video/prehrat/kod/dRbZFfeBRVQ</w:t>
        </w:r>
      </w:hyperlink>
    </w:p>
    <w:p w:rsidR="00CA1085" w:rsidRDefault="00CA1085" w:rsidP="00CA108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Nastavíme Exp</w:t>
      </w:r>
      <w:r w:rsidR="00EB1005">
        <w:rPr>
          <w:szCs w:val="24"/>
        </w:rPr>
        <w:t>eriment/sběr dat parametry:</w:t>
      </w:r>
      <w:r w:rsidR="005B3F4C">
        <w:rPr>
          <w:szCs w:val="24"/>
        </w:rPr>
        <w:t xml:space="preserve"> </w:t>
      </w:r>
      <w:r w:rsidR="00EB1005">
        <w:rPr>
          <w:szCs w:val="24"/>
        </w:rPr>
        <w:t>300</w:t>
      </w:r>
      <w:r>
        <w:rPr>
          <w:szCs w:val="24"/>
        </w:rPr>
        <w:t xml:space="preserve"> s, </w:t>
      </w:r>
      <w:r w:rsidR="00EB1005">
        <w:rPr>
          <w:szCs w:val="24"/>
        </w:rPr>
        <w:t>2 vzorky za sekundu</w:t>
      </w:r>
    </w:p>
    <w:p w:rsidR="00B126DA" w:rsidRDefault="00B126DA" w:rsidP="00CA108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Připravím</w:t>
      </w:r>
      <w:r w:rsidR="005B3F4C">
        <w:rPr>
          <w:szCs w:val="24"/>
        </w:rPr>
        <w:t>e si stojan s držákem na zkumavku</w:t>
      </w:r>
      <w:r>
        <w:rPr>
          <w:szCs w:val="24"/>
        </w:rPr>
        <w:t xml:space="preserve"> </w:t>
      </w:r>
      <w:r w:rsidR="005B3F4C">
        <w:rPr>
          <w:szCs w:val="24"/>
        </w:rPr>
        <w:t xml:space="preserve">s 4 ml vody, do kádinky dáme cca 75 g ledové tříště a 50 ml vody. Připravíme si cca 30 g </w:t>
      </w:r>
      <w:proofErr w:type="spellStart"/>
      <w:r w:rsidR="005B3F4C">
        <w:rPr>
          <w:szCs w:val="24"/>
        </w:rPr>
        <w:t>NaCl</w:t>
      </w:r>
      <w:proofErr w:type="spellEnd"/>
      <w:r>
        <w:rPr>
          <w:szCs w:val="24"/>
        </w:rPr>
        <w:t xml:space="preserve">. </w:t>
      </w:r>
      <w:r w:rsidR="005B3F4C">
        <w:rPr>
          <w:szCs w:val="24"/>
        </w:rPr>
        <w:t xml:space="preserve">Jeden teploměr </w:t>
      </w:r>
      <w:r w:rsidR="00B5387D">
        <w:rPr>
          <w:szCs w:val="24"/>
        </w:rPr>
        <w:t>zasuneme do kádinky</w:t>
      </w:r>
      <w:r w:rsidR="00FB1FB8">
        <w:rPr>
          <w:szCs w:val="24"/>
        </w:rPr>
        <w:t xml:space="preserve"> se směsí vody a ledu</w:t>
      </w:r>
      <w:r w:rsidR="00B5387D">
        <w:rPr>
          <w:szCs w:val="24"/>
        </w:rPr>
        <w:t>, druhý do z</w:t>
      </w:r>
      <w:r w:rsidR="005B3F4C">
        <w:rPr>
          <w:szCs w:val="24"/>
        </w:rPr>
        <w:t>kumavky</w:t>
      </w:r>
      <w:r w:rsidR="00FB1FB8">
        <w:rPr>
          <w:szCs w:val="24"/>
        </w:rPr>
        <w:t xml:space="preserve"> s vodou</w:t>
      </w:r>
      <w:r w:rsidR="005B3F4C">
        <w:rPr>
          <w:szCs w:val="24"/>
        </w:rPr>
        <w:t>.</w:t>
      </w:r>
    </w:p>
    <w:p w:rsidR="00B126DA" w:rsidRDefault="00FB1FB8" w:rsidP="00B126D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Spustíme měření, potom d</w:t>
      </w:r>
      <w:r w:rsidR="005B3F4C">
        <w:rPr>
          <w:szCs w:val="24"/>
        </w:rPr>
        <w:t>o kádinky nasypeme sůl</w:t>
      </w:r>
      <w:r>
        <w:rPr>
          <w:szCs w:val="24"/>
        </w:rPr>
        <w:t>. Sm</w:t>
      </w:r>
      <w:r w:rsidR="00B126DA">
        <w:rPr>
          <w:szCs w:val="24"/>
        </w:rPr>
        <w:t>ěs ledu</w:t>
      </w:r>
      <w:r>
        <w:rPr>
          <w:szCs w:val="24"/>
        </w:rPr>
        <w:t xml:space="preserve">, </w:t>
      </w:r>
      <w:r w:rsidR="00B126DA">
        <w:rPr>
          <w:szCs w:val="24"/>
        </w:rPr>
        <w:t>vody</w:t>
      </w:r>
      <w:r w:rsidR="005B3F4C">
        <w:rPr>
          <w:szCs w:val="24"/>
        </w:rPr>
        <w:t xml:space="preserve"> a </w:t>
      </w:r>
      <w:proofErr w:type="spellStart"/>
      <w:r w:rsidR="005B3F4C">
        <w:rPr>
          <w:szCs w:val="24"/>
        </w:rPr>
        <w:t>NaCl</w:t>
      </w:r>
      <w:proofErr w:type="spellEnd"/>
      <w:r w:rsidR="005B3F4C">
        <w:rPr>
          <w:szCs w:val="24"/>
        </w:rPr>
        <w:t xml:space="preserve"> </w:t>
      </w:r>
      <w:r w:rsidR="00B126DA">
        <w:rPr>
          <w:szCs w:val="24"/>
        </w:rPr>
        <w:t xml:space="preserve">mícháme. </w:t>
      </w:r>
    </w:p>
    <w:p w:rsidR="00B126DA" w:rsidRPr="00B126DA" w:rsidRDefault="005B3F4C" w:rsidP="00E2535F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Sledujeme na počítači oba teploměry. Jakmile klesne teplota vody ve zkumavce pod</w:t>
      </w:r>
      <w:r w:rsidR="00B5387D">
        <w:rPr>
          <w:szCs w:val="24"/>
        </w:rPr>
        <w:t xml:space="preserve"> </w:t>
      </w:r>
      <w:r>
        <w:rPr>
          <w:szCs w:val="24"/>
        </w:rPr>
        <w:t>nulu</w:t>
      </w:r>
      <w:r w:rsidR="00B5387D">
        <w:rPr>
          <w:szCs w:val="24"/>
        </w:rPr>
        <w:t>, několikrát teploměrem pohneme.</w:t>
      </w:r>
    </w:p>
    <w:p w:rsidR="00B126DA" w:rsidRDefault="00B126DA" w:rsidP="00B126D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Po skončení měření v nastavení grafu přidáme název grafu, zrušíme spojovat body a graf upravíme (A). Zko</w:t>
      </w:r>
      <w:r w:rsidR="00CA3DB7">
        <w:rPr>
          <w:szCs w:val="24"/>
        </w:rPr>
        <w:t>pírujeme graf závislosti teplot</w:t>
      </w:r>
      <w:r>
        <w:rPr>
          <w:szCs w:val="24"/>
        </w:rPr>
        <w:t xml:space="preserve"> na čase do protokolu.</w:t>
      </w:r>
      <w:r w:rsidR="00B5387D">
        <w:rPr>
          <w:szCs w:val="24"/>
        </w:rPr>
        <w:t xml:space="preserve"> Do protokolu</w:t>
      </w:r>
      <w:r w:rsidR="00CA3DB7">
        <w:rPr>
          <w:szCs w:val="24"/>
        </w:rPr>
        <w:t>,</w:t>
      </w:r>
      <w:r w:rsidR="00B5387D">
        <w:rPr>
          <w:szCs w:val="24"/>
        </w:rPr>
        <w:t xml:space="preserve"> dopíšeme legendu.</w:t>
      </w:r>
    </w:p>
    <w:p w:rsidR="00B5387D" w:rsidRDefault="00B5387D" w:rsidP="00B126D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Odpovíme na otá</w:t>
      </w:r>
      <w:r w:rsidR="00CA3DB7">
        <w:rPr>
          <w:szCs w:val="24"/>
        </w:rPr>
        <w:t>z</w:t>
      </w:r>
      <w:r>
        <w:rPr>
          <w:szCs w:val="24"/>
        </w:rPr>
        <w:t>ky</w:t>
      </w:r>
      <w:r w:rsidR="00CA3DB7">
        <w:rPr>
          <w:szCs w:val="24"/>
        </w:rPr>
        <w:t>.</w:t>
      </w:r>
    </w:p>
    <w:p w:rsidR="00CA3DB7" w:rsidRDefault="00CA3DB7" w:rsidP="00B126D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Umyjeme teploměry a kádinky.</w:t>
      </w:r>
    </w:p>
    <w:p w:rsidR="00B126DA" w:rsidRDefault="00B126DA" w:rsidP="00B126DA">
      <w:pPr>
        <w:ind w:left="360"/>
        <w:rPr>
          <w:szCs w:val="24"/>
        </w:rPr>
      </w:pPr>
    </w:p>
    <w:p w:rsidR="0051128E" w:rsidRDefault="0051128E" w:rsidP="00B126DA">
      <w:pPr>
        <w:ind w:left="360"/>
        <w:rPr>
          <w:szCs w:val="24"/>
        </w:rPr>
      </w:pPr>
    </w:p>
    <w:p w:rsidR="00B126DA" w:rsidRDefault="00B126DA" w:rsidP="00B126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Protokol:</w:t>
      </w:r>
    </w:p>
    <w:p w:rsidR="00B126DA" w:rsidRDefault="00B126DA" w:rsidP="00B126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B5387D" w:rsidRDefault="00B5387D" w:rsidP="00B126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otázky: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024"/>
      </w:tblGrid>
      <w:tr w:rsidR="00B5387D" w:rsidRPr="00AF5745" w:rsidTr="00AF5745">
        <w:tc>
          <w:tcPr>
            <w:tcW w:w="8188" w:type="dxa"/>
            <w:shd w:val="clear" w:color="auto" w:fill="auto"/>
          </w:tcPr>
          <w:p w:rsidR="00B5387D" w:rsidRPr="00AF5745" w:rsidRDefault="00B5387D" w:rsidP="00B126DA">
            <w:pPr>
              <w:rPr>
                <w:sz w:val="22"/>
              </w:rPr>
            </w:pPr>
            <w:r w:rsidRPr="00AF5745">
              <w:rPr>
                <w:sz w:val="22"/>
              </w:rPr>
              <w:t>Jaká byla nejnižší teplota chladící směsi?</w:t>
            </w:r>
          </w:p>
        </w:tc>
        <w:tc>
          <w:tcPr>
            <w:tcW w:w="1024" w:type="dxa"/>
            <w:shd w:val="clear" w:color="auto" w:fill="auto"/>
          </w:tcPr>
          <w:p w:rsidR="00B5387D" w:rsidRPr="00AF5745" w:rsidRDefault="00B5387D" w:rsidP="00B126DA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87D" w:rsidRPr="00AF5745" w:rsidTr="00AF5745">
        <w:tc>
          <w:tcPr>
            <w:tcW w:w="8188" w:type="dxa"/>
            <w:shd w:val="clear" w:color="auto" w:fill="auto"/>
          </w:tcPr>
          <w:p w:rsidR="00B5387D" w:rsidRPr="00AF5745" w:rsidRDefault="00D272E9" w:rsidP="00B126DA">
            <w:pPr>
              <w:rPr>
                <w:sz w:val="32"/>
                <w:szCs w:val="32"/>
              </w:rPr>
            </w:pPr>
            <w:r w:rsidRPr="00AF5745">
              <w:rPr>
                <w:sz w:val="22"/>
              </w:rPr>
              <w:t xml:space="preserve">Jak </w:t>
            </w:r>
            <w:r w:rsidR="00666FB9" w:rsidRPr="00AF5745">
              <w:rPr>
                <w:sz w:val="22"/>
              </w:rPr>
              <w:t>dlouho trvalo tuhnutí?</w:t>
            </w:r>
          </w:p>
        </w:tc>
        <w:tc>
          <w:tcPr>
            <w:tcW w:w="1024" w:type="dxa"/>
            <w:shd w:val="clear" w:color="auto" w:fill="auto"/>
          </w:tcPr>
          <w:p w:rsidR="00B5387D" w:rsidRPr="00AF5745" w:rsidRDefault="00B5387D" w:rsidP="00B126DA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87D" w:rsidRPr="00AF5745" w:rsidTr="00AF5745">
        <w:tc>
          <w:tcPr>
            <w:tcW w:w="8188" w:type="dxa"/>
            <w:shd w:val="clear" w:color="auto" w:fill="auto"/>
          </w:tcPr>
          <w:p w:rsidR="00B5387D" w:rsidRPr="00205033" w:rsidRDefault="00666FB9" w:rsidP="00B126DA">
            <w:pPr>
              <w:rPr>
                <w:sz w:val="22"/>
              </w:rPr>
            </w:pPr>
            <w:r w:rsidRPr="00205033">
              <w:rPr>
                <w:sz w:val="22"/>
              </w:rPr>
              <w:t>Na jakou nejnižší teplotu se podařilo ochladit vodu?</w:t>
            </w:r>
          </w:p>
        </w:tc>
        <w:tc>
          <w:tcPr>
            <w:tcW w:w="1024" w:type="dxa"/>
            <w:shd w:val="clear" w:color="auto" w:fill="auto"/>
          </w:tcPr>
          <w:p w:rsidR="00B5387D" w:rsidRPr="00AF5745" w:rsidRDefault="00B5387D" w:rsidP="00B126DA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87D" w:rsidRPr="00AF5745" w:rsidTr="00AF5745">
        <w:tc>
          <w:tcPr>
            <w:tcW w:w="8188" w:type="dxa"/>
            <w:shd w:val="clear" w:color="auto" w:fill="auto"/>
          </w:tcPr>
          <w:p w:rsidR="00B5387D" w:rsidRPr="00205033" w:rsidRDefault="00666FB9" w:rsidP="00B126DA">
            <w:pPr>
              <w:rPr>
                <w:sz w:val="22"/>
              </w:rPr>
            </w:pPr>
            <w:r w:rsidRPr="00205033">
              <w:rPr>
                <w:sz w:val="22"/>
              </w:rPr>
              <w:t>Na jakou teplotu se ochladil obsah zkumavky?</w:t>
            </w:r>
          </w:p>
        </w:tc>
        <w:tc>
          <w:tcPr>
            <w:tcW w:w="1024" w:type="dxa"/>
            <w:shd w:val="clear" w:color="auto" w:fill="auto"/>
          </w:tcPr>
          <w:p w:rsidR="00B5387D" w:rsidRPr="00AF5745" w:rsidRDefault="00B5387D" w:rsidP="00B126DA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87D" w:rsidRPr="00AF5745" w:rsidTr="00AF5745">
        <w:tc>
          <w:tcPr>
            <w:tcW w:w="8188" w:type="dxa"/>
            <w:shd w:val="clear" w:color="auto" w:fill="auto"/>
          </w:tcPr>
          <w:p w:rsidR="00B5387D" w:rsidRPr="00205033" w:rsidRDefault="00666FB9" w:rsidP="00666FB9">
            <w:pPr>
              <w:rPr>
                <w:sz w:val="22"/>
              </w:rPr>
            </w:pPr>
            <w:r w:rsidRPr="00205033">
              <w:rPr>
                <w:sz w:val="22"/>
              </w:rPr>
              <w:t>Proč vzrostla teplota chladící směsi na začátku?</w:t>
            </w:r>
          </w:p>
        </w:tc>
        <w:tc>
          <w:tcPr>
            <w:tcW w:w="1024" w:type="dxa"/>
            <w:shd w:val="clear" w:color="auto" w:fill="auto"/>
          </w:tcPr>
          <w:p w:rsidR="00B5387D" w:rsidRPr="00AF5745" w:rsidRDefault="00B5387D" w:rsidP="00B126DA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87D" w:rsidRPr="00AF5745" w:rsidTr="00AF5745">
        <w:tc>
          <w:tcPr>
            <w:tcW w:w="8188" w:type="dxa"/>
            <w:shd w:val="clear" w:color="auto" w:fill="auto"/>
          </w:tcPr>
          <w:p w:rsidR="00B5387D" w:rsidRPr="00AF5745" w:rsidRDefault="00B5387D" w:rsidP="00B126DA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auto"/>
          </w:tcPr>
          <w:p w:rsidR="00B5387D" w:rsidRPr="00AF5745" w:rsidRDefault="00B5387D" w:rsidP="00B126DA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B5387D" w:rsidRDefault="00B5387D" w:rsidP="00B126DA">
      <w:pPr>
        <w:rPr>
          <w:b/>
          <w:i/>
          <w:sz w:val="32"/>
          <w:szCs w:val="32"/>
        </w:rPr>
      </w:pPr>
    </w:p>
    <w:p w:rsidR="00B126DA" w:rsidRDefault="00B126DA" w:rsidP="00B126DA">
      <w:pPr>
        <w:rPr>
          <w:noProof/>
          <w:lang w:eastAsia="cs-CZ"/>
        </w:rPr>
      </w:pPr>
    </w:p>
    <w:p w:rsidR="00B126DA" w:rsidRDefault="00B126DA" w:rsidP="00B126DA">
      <w:pPr>
        <w:rPr>
          <w:noProof/>
          <w:lang w:eastAsia="cs-CZ"/>
        </w:rPr>
      </w:pPr>
    </w:p>
    <w:p w:rsidR="00B126DA" w:rsidRDefault="00B126DA" w:rsidP="00B126DA">
      <w:pPr>
        <w:rPr>
          <w:b/>
          <w:i/>
          <w:sz w:val="32"/>
          <w:szCs w:val="32"/>
        </w:rPr>
      </w:pPr>
    </w:p>
    <w:p w:rsidR="00B126DA" w:rsidRDefault="00B126DA" w:rsidP="00B126DA">
      <w:pPr>
        <w:rPr>
          <w:b/>
          <w:i/>
          <w:sz w:val="32"/>
          <w:szCs w:val="32"/>
        </w:rPr>
      </w:pPr>
    </w:p>
    <w:sectPr w:rsidR="00B126DA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14" w:rsidRDefault="00136414" w:rsidP="00D31F25">
      <w:pPr>
        <w:spacing w:after="0"/>
      </w:pPr>
      <w:r>
        <w:separator/>
      </w:r>
    </w:p>
  </w:endnote>
  <w:endnote w:type="continuationSeparator" w:id="1">
    <w:p w:rsidR="00136414" w:rsidRDefault="00136414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14" w:rsidRDefault="00136414" w:rsidP="00D31F25">
      <w:pPr>
        <w:spacing w:after="0"/>
      </w:pPr>
      <w:r>
        <w:separator/>
      </w:r>
    </w:p>
  </w:footnote>
  <w:footnote w:type="continuationSeparator" w:id="1">
    <w:p w:rsidR="00136414" w:rsidRDefault="00136414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164C"/>
    <w:multiLevelType w:val="hybridMultilevel"/>
    <w:tmpl w:val="770EB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10BE9"/>
    <w:multiLevelType w:val="hybridMultilevel"/>
    <w:tmpl w:val="7A64EF72"/>
    <w:lvl w:ilvl="0" w:tplc="A95C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291D"/>
    <w:rsid w:val="000152F5"/>
    <w:rsid w:val="000153B2"/>
    <w:rsid w:val="00015648"/>
    <w:rsid w:val="000216F8"/>
    <w:rsid w:val="000220B2"/>
    <w:rsid w:val="00030700"/>
    <w:rsid w:val="0004044F"/>
    <w:rsid w:val="000436DD"/>
    <w:rsid w:val="000655A9"/>
    <w:rsid w:val="000671E9"/>
    <w:rsid w:val="00093E51"/>
    <w:rsid w:val="00096501"/>
    <w:rsid w:val="000A79D5"/>
    <w:rsid w:val="000F4247"/>
    <w:rsid w:val="000F6E80"/>
    <w:rsid w:val="0011544E"/>
    <w:rsid w:val="0011661F"/>
    <w:rsid w:val="001219E0"/>
    <w:rsid w:val="00126708"/>
    <w:rsid w:val="001362A2"/>
    <w:rsid w:val="00136414"/>
    <w:rsid w:val="00145081"/>
    <w:rsid w:val="001721F3"/>
    <w:rsid w:val="00180243"/>
    <w:rsid w:val="001B7523"/>
    <w:rsid w:val="001D2DA9"/>
    <w:rsid w:val="001D61F0"/>
    <w:rsid w:val="002008A0"/>
    <w:rsid w:val="00205033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36599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3E1D83"/>
    <w:rsid w:val="003E5C44"/>
    <w:rsid w:val="003F27DC"/>
    <w:rsid w:val="00407BC6"/>
    <w:rsid w:val="004122F7"/>
    <w:rsid w:val="004164F1"/>
    <w:rsid w:val="004472F2"/>
    <w:rsid w:val="00447C2C"/>
    <w:rsid w:val="00473FB4"/>
    <w:rsid w:val="004869C2"/>
    <w:rsid w:val="0048770F"/>
    <w:rsid w:val="004A0792"/>
    <w:rsid w:val="004A3B4D"/>
    <w:rsid w:val="004C268E"/>
    <w:rsid w:val="004C4445"/>
    <w:rsid w:val="004D08D0"/>
    <w:rsid w:val="004E001E"/>
    <w:rsid w:val="004F53FD"/>
    <w:rsid w:val="00502824"/>
    <w:rsid w:val="005068D5"/>
    <w:rsid w:val="00510130"/>
    <w:rsid w:val="0051128E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3C0A"/>
    <w:rsid w:val="005965DE"/>
    <w:rsid w:val="005B1010"/>
    <w:rsid w:val="005B35BC"/>
    <w:rsid w:val="005B3F4C"/>
    <w:rsid w:val="005B69D5"/>
    <w:rsid w:val="005C7636"/>
    <w:rsid w:val="005D0C8A"/>
    <w:rsid w:val="005D7083"/>
    <w:rsid w:val="005F029A"/>
    <w:rsid w:val="005F28AD"/>
    <w:rsid w:val="00632A9E"/>
    <w:rsid w:val="006371BC"/>
    <w:rsid w:val="00644251"/>
    <w:rsid w:val="006531EA"/>
    <w:rsid w:val="00657B3C"/>
    <w:rsid w:val="00666B49"/>
    <w:rsid w:val="00666FB9"/>
    <w:rsid w:val="006730BC"/>
    <w:rsid w:val="006830EF"/>
    <w:rsid w:val="00696940"/>
    <w:rsid w:val="006A0406"/>
    <w:rsid w:val="006A495C"/>
    <w:rsid w:val="006A4DA0"/>
    <w:rsid w:val="006B5003"/>
    <w:rsid w:val="006B5E6F"/>
    <w:rsid w:val="006C5938"/>
    <w:rsid w:val="006E6E7E"/>
    <w:rsid w:val="006F7B96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E18A9"/>
    <w:rsid w:val="007E4B5E"/>
    <w:rsid w:val="007F02BB"/>
    <w:rsid w:val="00802EB2"/>
    <w:rsid w:val="00816FDA"/>
    <w:rsid w:val="008200B8"/>
    <w:rsid w:val="00822082"/>
    <w:rsid w:val="008374D2"/>
    <w:rsid w:val="008402ED"/>
    <w:rsid w:val="00840DCA"/>
    <w:rsid w:val="00864598"/>
    <w:rsid w:val="00873A44"/>
    <w:rsid w:val="0089101C"/>
    <w:rsid w:val="008A2A5B"/>
    <w:rsid w:val="008B2263"/>
    <w:rsid w:val="008C3A0E"/>
    <w:rsid w:val="008D0C43"/>
    <w:rsid w:val="008D0C8B"/>
    <w:rsid w:val="008F5690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A05DBA"/>
    <w:rsid w:val="00A115F7"/>
    <w:rsid w:val="00A23E76"/>
    <w:rsid w:val="00A30363"/>
    <w:rsid w:val="00A4000F"/>
    <w:rsid w:val="00A40596"/>
    <w:rsid w:val="00A509C2"/>
    <w:rsid w:val="00A61ACA"/>
    <w:rsid w:val="00A8414D"/>
    <w:rsid w:val="00AA47B6"/>
    <w:rsid w:val="00AB0922"/>
    <w:rsid w:val="00AC06D4"/>
    <w:rsid w:val="00AC0A20"/>
    <w:rsid w:val="00AC22F8"/>
    <w:rsid w:val="00AC55D3"/>
    <w:rsid w:val="00AC5DA5"/>
    <w:rsid w:val="00AE2C69"/>
    <w:rsid w:val="00AF06F7"/>
    <w:rsid w:val="00AF5745"/>
    <w:rsid w:val="00B07D7B"/>
    <w:rsid w:val="00B1007C"/>
    <w:rsid w:val="00B126DA"/>
    <w:rsid w:val="00B1401D"/>
    <w:rsid w:val="00B367C6"/>
    <w:rsid w:val="00B456D5"/>
    <w:rsid w:val="00B5364F"/>
    <w:rsid w:val="00B5387D"/>
    <w:rsid w:val="00B60D34"/>
    <w:rsid w:val="00B632E6"/>
    <w:rsid w:val="00B71463"/>
    <w:rsid w:val="00B7475E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73DEB"/>
    <w:rsid w:val="00C83C29"/>
    <w:rsid w:val="00C8401E"/>
    <w:rsid w:val="00CA1085"/>
    <w:rsid w:val="00CA30A1"/>
    <w:rsid w:val="00CA3DB7"/>
    <w:rsid w:val="00CC2F5D"/>
    <w:rsid w:val="00CD58C9"/>
    <w:rsid w:val="00CE0B17"/>
    <w:rsid w:val="00CE418C"/>
    <w:rsid w:val="00CF7ECA"/>
    <w:rsid w:val="00D07EDF"/>
    <w:rsid w:val="00D229C6"/>
    <w:rsid w:val="00D23AE9"/>
    <w:rsid w:val="00D272E9"/>
    <w:rsid w:val="00D31F25"/>
    <w:rsid w:val="00D45060"/>
    <w:rsid w:val="00D872B8"/>
    <w:rsid w:val="00D93D77"/>
    <w:rsid w:val="00DA3975"/>
    <w:rsid w:val="00DF5D0C"/>
    <w:rsid w:val="00DF60E1"/>
    <w:rsid w:val="00E107C5"/>
    <w:rsid w:val="00E2535F"/>
    <w:rsid w:val="00E35FDC"/>
    <w:rsid w:val="00E94D1E"/>
    <w:rsid w:val="00EA4860"/>
    <w:rsid w:val="00EB1005"/>
    <w:rsid w:val="00EB1E4D"/>
    <w:rsid w:val="00EC0675"/>
    <w:rsid w:val="00EC323A"/>
    <w:rsid w:val="00ED4460"/>
    <w:rsid w:val="00EE467A"/>
    <w:rsid w:val="00EF71BF"/>
    <w:rsid w:val="00F01E45"/>
    <w:rsid w:val="00F11460"/>
    <w:rsid w:val="00F145CE"/>
    <w:rsid w:val="00F335E4"/>
    <w:rsid w:val="00F33674"/>
    <w:rsid w:val="00F53E17"/>
    <w:rsid w:val="00F71F0D"/>
    <w:rsid w:val="00F865F2"/>
    <w:rsid w:val="00F9033F"/>
    <w:rsid w:val="00FA12D9"/>
    <w:rsid w:val="00FB1FB8"/>
    <w:rsid w:val="00FC3049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">
    <w:name w:val="Zdůraznění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  <w:style w:type="paragraph" w:styleId="Odstavecseseznamem">
    <w:name w:val="List Paragraph"/>
    <w:basedOn w:val="Normln"/>
    <w:uiPriority w:val="34"/>
    <w:qFormat/>
    <w:rsid w:val="002050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nier.cz/video/prehrat/kod/dRbZFfeBRV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DE99-A0A9-4813-B87A-A3B46F5B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246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1700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http://www.vernier.cz/video/prehrat/kod/dRbZFfeBRVQ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2020-06-30T14:42:00Z</dcterms:created>
  <dcterms:modified xsi:type="dcterms:W3CDTF">2020-06-30T14:42:00Z</dcterms:modified>
</cp:coreProperties>
</file>