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5315"/>
        <w:gridCol w:w="1985"/>
      </w:tblGrid>
      <w:tr w:rsidR="00891E17" w:rsidRPr="00C62AF0" w:rsidTr="0023607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891E17" w:rsidRPr="00C62AF0" w:rsidRDefault="00891E17" w:rsidP="0023607C">
            <w:pPr>
              <w:rPr>
                <w:sz w:val="20"/>
                <w:szCs w:val="20"/>
              </w:rPr>
            </w:pPr>
            <w:r>
              <w:br w:type="page"/>
            </w: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891E17" w:rsidRPr="00E45EFE" w:rsidRDefault="003711CA" w:rsidP="00236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Opakované měření průměru válce</w:t>
            </w:r>
          </w:p>
        </w:tc>
        <w:tc>
          <w:tcPr>
            <w:tcW w:w="1985" w:type="dxa"/>
          </w:tcPr>
          <w:p w:rsidR="00891E17" w:rsidRPr="00C62AF0" w:rsidRDefault="00891E17" w:rsidP="0023607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891E17" w:rsidRPr="00C62AF0" w:rsidTr="0023607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891E17" w:rsidRPr="00C62AF0" w:rsidRDefault="00891E17" w:rsidP="0023607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891E17" w:rsidRPr="00C62AF0" w:rsidRDefault="00891E17" w:rsidP="0023607C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891E17" w:rsidRPr="00C62AF0" w:rsidRDefault="00891E17" w:rsidP="0023607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891E17" w:rsidRPr="00C62AF0" w:rsidTr="0023607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300" w:type="dxa"/>
            <w:gridSpan w:val="2"/>
          </w:tcPr>
          <w:p w:rsidR="00891E17" w:rsidRPr="00C62AF0" w:rsidRDefault="00891E17" w:rsidP="0023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</w:t>
            </w:r>
          </w:p>
        </w:tc>
        <w:tc>
          <w:tcPr>
            <w:tcW w:w="1985" w:type="dxa"/>
          </w:tcPr>
          <w:p w:rsidR="00891E17" w:rsidRPr="00C62AF0" w:rsidRDefault="00891E17" w:rsidP="0023607C">
            <w:pPr>
              <w:rPr>
                <w:sz w:val="20"/>
                <w:szCs w:val="20"/>
              </w:rPr>
            </w:pPr>
          </w:p>
        </w:tc>
      </w:tr>
    </w:tbl>
    <w:p w:rsidR="00891E17" w:rsidRDefault="00891E17" w:rsidP="00571E29">
      <w:pPr>
        <w:rPr>
          <w:szCs w:val="24"/>
        </w:rPr>
      </w:pPr>
    </w:p>
    <w:p w:rsidR="00891E17" w:rsidRDefault="00891E17" w:rsidP="00891E17">
      <w:r>
        <w:rPr>
          <w:b/>
          <w:i/>
        </w:rPr>
        <w:t>Pomůcky</w:t>
      </w:r>
      <w:r w:rsidR="003711CA">
        <w:t>:</w:t>
      </w:r>
      <w:r w:rsidR="00AA434F">
        <w:t xml:space="preserve"> </w:t>
      </w:r>
      <w:r>
        <w:t>digitální posuvné měřítko</w:t>
      </w:r>
      <w:r w:rsidR="003711CA">
        <w:t>, počítač</w:t>
      </w:r>
    </w:p>
    <w:p w:rsidR="00DE0F59" w:rsidRDefault="00891E17" w:rsidP="00891E17">
      <w:r>
        <w:rPr>
          <w:b/>
          <w:i/>
        </w:rPr>
        <w:t>Postup</w:t>
      </w:r>
      <w:r>
        <w:t xml:space="preserve">: </w:t>
      </w:r>
    </w:p>
    <w:p w:rsidR="003711CA" w:rsidRDefault="003711CA" w:rsidP="00891E17">
      <w:r>
        <w:t>1) Každý student změří 10 x průměr válce na různých místech a zapíše je do společné tabulky v Excelu na disku V:\ fyzika. Tabulku si překopíruje do svého počítače, vymaže svá data a ke zpracování bude nadále používat pouze data svých spolužáků. Tabulku překopíruje do protokolu: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9"/>
        <w:gridCol w:w="759"/>
        <w:gridCol w:w="759"/>
        <w:gridCol w:w="759"/>
        <w:gridCol w:w="760"/>
        <w:gridCol w:w="759"/>
        <w:gridCol w:w="759"/>
        <w:gridCol w:w="759"/>
        <w:gridCol w:w="759"/>
        <w:gridCol w:w="760"/>
      </w:tblGrid>
      <w:tr w:rsidR="00651175" w:rsidTr="00C90262">
        <w:tc>
          <w:tcPr>
            <w:tcW w:w="1668" w:type="dxa"/>
            <w:shd w:val="clear" w:color="auto" w:fill="auto"/>
          </w:tcPr>
          <w:p w:rsidR="00651175" w:rsidRDefault="00651175" w:rsidP="00891E17"/>
        </w:tc>
        <w:tc>
          <w:tcPr>
            <w:tcW w:w="759" w:type="dxa"/>
            <w:shd w:val="clear" w:color="auto" w:fill="auto"/>
          </w:tcPr>
          <w:p w:rsidR="00651175" w:rsidRDefault="00651175" w:rsidP="00891E17">
            <w:r>
              <w:t>1</w:t>
            </w:r>
          </w:p>
        </w:tc>
        <w:tc>
          <w:tcPr>
            <w:tcW w:w="759" w:type="dxa"/>
            <w:shd w:val="clear" w:color="auto" w:fill="auto"/>
          </w:tcPr>
          <w:p w:rsidR="00651175" w:rsidRDefault="00651175" w:rsidP="00891E17">
            <w:r>
              <w:t>2</w:t>
            </w:r>
          </w:p>
        </w:tc>
        <w:tc>
          <w:tcPr>
            <w:tcW w:w="759" w:type="dxa"/>
            <w:shd w:val="clear" w:color="auto" w:fill="auto"/>
          </w:tcPr>
          <w:p w:rsidR="00651175" w:rsidRDefault="00651175" w:rsidP="00891E17">
            <w:r>
              <w:t>3</w:t>
            </w:r>
          </w:p>
        </w:tc>
        <w:tc>
          <w:tcPr>
            <w:tcW w:w="759" w:type="dxa"/>
            <w:shd w:val="clear" w:color="auto" w:fill="auto"/>
          </w:tcPr>
          <w:p w:rsidR="00651175" w:rsidRDefault="00651175" w:rsidP="00891E17">
            <w:r>
              <w:t>4</w:t>
            </w:r>
          </w:p>
        </w:tc>
        <w:tc>
          <w:tcPr>
            <w:tcW w:w="760" w:type="dxa"/>
            <w:shd w:val="clear" w:color="auto" w:fill="auto"/>
          </w:tcPr>
          <w:p w:rsidR="00651175" w:rsidRDefault="00651175" w:rsidP="00891E17">
            <w:r>
              <w:t>5</w:t>
            </w:r>
          </w:p>
        </w:tc>
        <w:tc>
          <w:tcPr>
            <w:tcW w:w="759" w:type="dxa"/>
            <w:shd w:val="clear" w:color="auto" w:fill="auto"/>
          </w:tcPr>
          <w:p w:rsidR="00651175" w:rsidRDefault="00651175" w:rsidP="00891E17">
            <w:r>
              <w:t>6</w:t>
            </w:r>
          </w:p>
        </w:tc>
        <w:tc>
          <w:tcPr>
            <w:tcW w:w="759" w:type="dxa"/>
            <w:shd w:val="clear" w:color="auto" w:fill="auto"/>
          </w:tcPr>
          <w:p w:rsidR="00651175" w:rsidRDefault="00651175" w:rsidP="00891E17">
            <w:r>
              <w:t>7</w:t>
            </w:r>
          </w:p>
        </w:tc>
        <w:tc>
          <w:tcPr>
            <w:tcW w:w="759" w:type="dxa"/>
            <w:shd w:val="clear" w:color="auto" w:fill="auto"/>
          </w:tcPr>
          <w:p w:rsidR="00651175" w:rsidRDefault="00651175" w:rsidP="00891E17">
            <w:r>
              <w:t>8</w:t>
            </w:r>
          </w:p>
        </w:tc>
        <w:tc>
          <w:tcPr>
            <w:tcW w:w="759" w:type="dxa"/>
            <w:shd w:val="clear" w:color="auto" w:fill="auto"/>
          </w:tcPr>
          <w:p w:rsidR="00651175" w:rsidRDefault="00651175" w:rsidP="00891E17">
            <w:r>
              <w:t>9</w:t>
            </w:r>
          </w:p>
        </w:tc>
        <w:tc>
          <w:tcPr>
            <w:tcW w:w="760" w:type="dxa"/>
            <w:shd w:val="clear" w:color="auto" w:fill="auto"/>
          </w:tcPr>
          <w:p w:rsidR="00651175" w:rsidRDefault="00651175" w:rsidP="00891E17">
            <w:r>
              <w:t>10</w:t>
            </w:r>
          </w:p>
        </w:tc>
      </w:tr>
      <w:tr w:rsidR="00651175" w:rsidTr="00C90262">
        <w:tc>
          <w:tcPr>
            <w:tcW w:w="1668" w:type="dxa"/>
            <w:shd w:val="clear" w:color="auto" w:fill="auto"/>
          </w:tcPr>
          <w:p w:rsidR="00651175" w:rsidRDefault="00651175" w:rsidP="00651175">
            <w:r w:rsidRPr="00A16680">
              <w:t>jméno</w:t>
            </w:r>
          </w:p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60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60" w:type="dxa"/>
            <w:shd w:val="clear" w:color="auto" w:fill="auto"/>
          </w:tcPr>
          <w:p w:rsidR="00651175" w:rsidRDefault="00651175" w:rsidP="00651175"/>
        </w:tc>
      </w:tr>
      <w:tr w:rsidR="00651175" w:rsidTr="00C90262">
        <w:tc>
          <w:tcPr>
            <w:tcW w:w="1668" w:type="dxa"/>
            <w:shd w:val="clear" w:color="auto" w:fill="auto"/>
          </w:tcPr>
          <w:p w:rsidR="00651175" w:rsidRDefault="00651175" w:rsidP="00651175">
            <w:r w:rsidRPr="00A16680">
              <w:t>jméno</w:t>
            </w:r>
          </w:p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60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60" w:type="dxa"/>
            <w:shd w:val="clear" w:color="auto" w:fill="auto"/>
          </w:tcPr>
          <w:p w:rsidR="00651175" w:rsidRDefault="00651175" w:rsidP="00651175"/>
        </w:tc>
      </w:tr>
      <w:tr w:rsidR="00651175" w:rsidTr="00C90262">
        <w:tc>
          <w:tcPr>
            <w:tcW w:w="1668" w:type="dxa"/>
            <w:shd w:val="clear" w:color="auto" w:fill="auto"/>
          </w:tcPr>
          <w:p w:rsidR="00651175" w:rsidRDefault="00651175" w:rsidP="00651175">
            <w:r w:rsidRPr="00A16680">
              <w:t>jméno</w:t>
            </w:r>
          </w:p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60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60" w:type="dxa"/>
            <w:shd w:val="clear" w:color="auto" w:fill="auto"/>
          </w:tcPr>
          <w:p w:rsidR="00651175" w:rsidRDefault="00651175" w:rsidP="00651175"/>
        </w:tc>
      </w:tr>
      <w:tr w:rsidR="00651175" w:rsidTr="00C90262">
        <w:tc>
          <w:tcPr>
            <w:tcW w:w="1668" w:type="dxa"/>
            <w:shd w:val="clear" w:color="auto" w:fill="auto"/>
          </w:tcPr>
          <w:p w:rsidR="00651175" w:rsidRDefault="00651175" w:rsidP="00651175">
            <w:r w:rsidRPr="00A16680">
              <w:t>jméno</w:t>
            </w:r>
          </w:p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60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60" w:type="dxa"/>
            <w:shd w:val="clear" w:color="auto" w:fill="auto"/>
          </w:tcPr>
          <w:p w:rsidR="00651175" w:rsidRDefault="00651175" w:rsidP="00651175"/>
        </w:tc>
      </w:tr>
      <w:tr w:rsidR="00651175" w:rsidTr="00C90262">
        <w:tc>
          <w:tcPr>
            <w:tcW w:w="1668" w:type="dxa"/>
            <w:shd w:val="clear" w:color="auto" w:fill="auto"/>
          </w:tcPr>
          <w:p w:rsidR="00651175" w:rsidRDefault="00651175" w:rsidP="00651175">
            <w:r w:rsidRPr="00A16680">
              <w:t>jméno</w:t>
            </w:r>
          </w:p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60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60" w:type="dxa"/>
            <w:shd w:val="clear" w:color="auto" w:fill="auto"/>
          </w:tcPr>
          <w:p w:rsidR="00651175" w:rsidRDefault="00651175" w:rsidP="00651175"/>
        </w:tc>
      </w:tr>
      <w:tr w:rsidR="00651175" w:rsidTr="00C90262">
        <w:tc>
          <w:tcPr>
            <w:tcW w:w="1668" w:type="dxa"/>
            <w:shd w:val="clear" w:color="auto" w:fill="auto"/>
          </w:tcPr>
          <w:p w:rsidR="00651175" w:rsidRDefault="00651175" w:rsidP="00651175">
            <w:r w:rsidRPr="00A16680">
              <w:t>jméno</w:t>
            </w:r>
          </w:p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60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60" w:type="dxa"/>
            <w:shd w:val="clear" w:color="auto" w:fill="auto"/>
          </w:tcPr>
          <w:p w:rsidR="00651175" w:rsidRDefault="00651175" w:rsidP="00651175"/>
        </w:tc>
      </w:tr>
      <w:tr w:rsidR="00651175" w:rsidTr="00C90262">
        <w:tc>
          <w:tcPr>
            <w:tcW w:w="1668" w:type="dxa"/>
            <w:shd w:val="clear" w:color="auto" w:fill="auto"/>
          </w:tcPr>
          <w:p w:rsidR="00651175" w:rsidRDefault="00651175" w:rsidP="00651175">
            <w:r w:rsidRPr="00A16680">
              <w:t>jméno</w:t>
            </w:r>
          </w:p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60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60" w:type="dxa"/>
            <w:shd w:val="clear" w:color="auto" w:fill="auto"/>
          </w:tcPr>
          <w:p w:rsidR="00651175" w:rsidRDefault="00651175" w:rsidP="00651175"/>
        </w:tc>
      </w:tr>
      <w:tr w:rsidR="00651175" w:rsidTr="00C90262">
        <w:tc>
          <w:tcPr>
            <w:tcW w:w="1668" w:type="dxa"/>
            <w:shd w:val="clear" w:color="auto" w:fill="auto"/>
          </w:tcPr>
          <w:p w:rsidR="00651175" w:rsidRDefault="00651175" w:rsidP="00651175">
            <w:r w:rsidRPr="00A16680">
              <w:t>jméno</w:t>
            </w:r>
          </w:p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60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60" w:type="dxa"/>
            <w:shd w:val="clear" w:color="auto" w:fill="auto"/>
          </w:tcPr>
          <w:p w:rsidR="00651175" w:rsidRDefault="00651175" w:rsidP="00651175"/>
        </w:tc>
      </w:tr>
      <w:tr w:rsidR="00651175" w:rsidTr="00C90262">
        <w:tc>
          <w:tcPr>
            <w:tcW w:w="1668" w:type="dxa"/>
            <w:shd w:val="clear" w:color="auto" w:fill="auto"/>
          </w:tcPr>
          <w:p w:rsidR="00651175" w:rsidRDefault="00651175" w:rsidP="00651175">
            <w:r w:rsidRPr="00A16680">
              <w:t>jméno</w:t>
            </w:r>
          </w:p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60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60" w:type="dxa"/>
            <w:shd w:val="clear" w:color="auto" w:fill="auto"/>
          </w:tcPr>
          <w:p w:rsidR="00651175" w:rsidRDefault="00651175" w:rsidP="00651175"/>
        </w:tc>
      </w:tr>
      <w:tr w:rsidR="00651175" w:rsidTr="00C90262">
        <w:tc>
          <w:tcPr>
            <w:tcW w:w="1668" w:type="dxa"/>
            <w:shd w:val="clear" w:color="auto" w:fill="auto"/>
          </w:tcPr>
          <w:p w:rsidR="00651175" w:rsidRDefault="00651175" w:rsidP="00651175">
            <w:r w:rsidRPr="00A16680">
              <w:t>jméno</w:t>
            </w:r>
          </w:p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60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60" w:type="dxa"/>
            <w:shd w:val="clear" w:color="auto" w:fill="auto"/>
          </w:tcPr>
          <w:p w:rsidR="00651175" w:rsidRDefault="00651175" w:rsidP="00651175"/>
        </w:tc>
      </w:tr>
      <w:tr w:rsidR="00651175" w:rsidTr="00C90262">
        <w:tc>
          <w:tcPr>
            <w:tcW w:w="1668" w:type="dxa"/>
            <w:shd w:val="clear" w:color="auto" w:fill="auto"/>
          </w:tcPr>
          <w:p w:rsidR="00651175" w:rsidRDefault="00651175" w:rsidP="00651175">
            <w:r w:rsidRPr="00A16680">
              <w:t>jméno</w:t>
            </w:r>
          </w:p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60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60" w:type="dxa"/>
            <w:shd w:val="clear" w:color="auto" w:fill="auto"/>
          </w:tcPr>
          <w:p w:rsidR="00651175" w:rsidRDefault="00651175" w:rsidP="00651175"/>
        </w:tc>
      </w:tr>
      <w:tr w:rsidR="00651175" w:rsidTr="00C90262">
        <w:tc>
          <w:tcPr>
            <w:tcW w:w="1668" w:type="dxa"/>
            <w:shd w:val="clear" w:color="auto" w:fill="auto"/>
          </w:tcPr>
          <w:p w:rsidR="00651175" w:rsidRDefault="00651175" w:rsidP="00651175">
            <w:r w:rsidRPr="00A16680">
              <w:t>jméno</w:t>
            </w:r>
          </w:p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60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60" w:type="dxa"/>
            <w:shd w:val="clear" w:color="auto" w:fill="auto"/>
          </w:tcPr>
          <w:p w:rsidR="00651175" w:rsidRDefault="00651175" w:rsidP="00651175"/>
        </w:tc>
      </w:tr>
      <w:tr w:rsidR="00651175" w:rsidTr="00C90262">
        <w:tc>
          <w:tcPr>
            <w:tcW w:w="1668" w:type="dxa"/>
            <w:shd w:val="clear" w:color="auto" w:fill="auto"/>
          </w:tcPr>
          <w:p w:rsidR="00651175" w:rsidRDefault="00651175" w:rsidP="00651175">
            <w:r w:rsidRPr="00A16680">
              <w:t>jméno</w:t>
            </w:r>
          </w:p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60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60" w:type="dxa"/>
            <w:shd w:val="clear" w:color="auto" w:fill="auto"/>
          </w:tcPr>
          <w:p w:rsidR="00651175" w:rsidRDefault="00651175" w:rsidP="00651175"/>
        </w:tc>
      </w:tr>
      <w:tr w:rsidR="00651175" w:rsidTr="00C90262">
        <w:tc>
          <w:tcPr>
            <w:tcW w:w="1668" w:type="dxa"/>
            <w:shd w:val="clear" w:color="auto" w:fill="auto"/>
          </w:tcPr>
          <w:p w:rsidR="00651175" w:rsidRPr="00A16680" w:rsidRDefault="00651175" w:rsidP="00651175">
            <w:r w:rsidRPr="00A16680">
              <w:t>jméno</w:t>
            </w:r>
          </w:p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60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60" w:type="dxa"/>
            <w:shd w:val="clear" w:color="auto" w:fill="auto"/>
          </w:tcPr>
          <w:p w:rsidR="00651175" w:rsidRDefault="00651175" w:rsidP="00651175"/>
        </w:tc>
      </w:tr>
      <w:tr w:rsidR="00651175" w:rsidTr="00C90262">
        <w:tc>
          <w:tcPr>
            <w:tcW w:w="1668" w:type="dxa"/>
            <w:shd w:val="clear" w:color="auto" w:fill="auto"/>
          </w:tcPr>
          <w:p w:rsidR="00651175" w:rsidRDefault="00651175" w:rsidP="00651175">
            <w:r w:rsidRPr="00A16680">
              <w:t>jméno</w:t>
            </w:r>
          </w:p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60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60" w:type="dxa"/>
            <w:shd w:val="clear" w:color="auto" w:fill="auto"/>
          </w:tcPr>
          <w:p w:rsidR="00651175" w:rsidRDefault="00651175" w:rsidP="00651175"/>
        </w:tc>
      </w:tr>
      <w:tr w:rsidR="00651175" w:rsidTr="00C90262">
        <w:tc>
          <w:tcPr>
            <w:tcW w:w="1668" w:type="dxa"/>
            <w:shd w:val="clear" w:color="auto" w:fill="auto"/>
          </w:tcPr>
          <w:p w:rsidR="00651175" w:rsidRDefault="00651175" w:rsidP="00651175">
            <w:r w:rsidRPr="00A16680">
              <w:t>jméno</w:t>
            </w:r>
          </w:p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60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59" w:type="dxa"/>
            <w:shd w:val="clear" w:color="auto" w:fill="auto"/>
          </w:tcPr>
          <w:p w:rsidR="00651175" w:rsidRDefault="00651175" w:rsidP="00651175"/>
        </w:tc>
        <w:tc>
          <w:tcPr>
            <w:tcW w:w="760" w:type="dxa"/>
            <w:shd w:val="clear" w:color="auto" w:fill="auto"/>
          </w:tcPr>
          <w:p w:rsidR="00651175" w:rsidRDefault="00651175" w:rsidP="00651175"/>
        </w:tc>
      </w:tr>
    </w:tbl>
    <w:p w:rsidR="003711CA" w:rsidRDefault="003711CA" w:rsidP="00891E17"/>
    <w:p w:rsidR="00651175" w:rsidRDefault="00651175" w:rsidP="00891E17">
      <w:r>
        <w:t xml:space="preserve">2) </w:t>
      </w:r>
      <w:r w:rsidR="00C83818">
        <w:t>V Excelu u</w:t>
      </w:r>
      <w:r>
        <w:t>rči minimum, maximum a aritmetický průměr</w:t>
      </w:r>
      <w:r w:rsidR="00C83818">
        <w:t xml:space="preserve">, zapiš zaokrouhlené hodnoty do protokolu. </w:t>
      </w:r>
    </w:p>
    <w:p w:rsidR="00651175" w:rsidRDefault="00651175" w:rsidP="00891E17"/>
    <w:p w:rsidR="00651175" w:rsidRPr="00651175" w:rsidRDefault="00651175" w:rsidP="00891E17">
      <w:pPr>
        <w:rPr>
          <w:b/>
          <w:sz w:val="36"/>
          <w:szCs w:val="36"/>
        </w:rPr>
      </w:pPr>
      <w:r w:rsidRPr="00651175">
        <w:rPr>
          <w:b/>
          <w:sz w:val="36"/>
          <w:szCs w:val="36"/>
        </w:rPr>
        <w:t>Mi</w:t>
      </w:r>
      <w:r w:rsidRPr="00C83818">
        <w:rPr>
          <w:sz w:val="36"/>
          <w:szCs w:val="36"/>
        </w:rPr>
        <w:t>nim</w:t>
      </w:r>
      <w:r w:rsidRPr="00651175">
        <w:rPr>
          <w:b/>
          <w:sz w:val="36"/>
          <w:szCs w:val="36"/>
        </w:rPr>
        <w:t>um:</w:t>
      </w:r>
    </w:p>
    <w:p w:rsidR="00651175" w:rsidRPr="00651175" w:rsidRDefault="00651175" w:rsidP="00891E17">
      <w:pPr>
        <w:rPr>
          <w:b/>
          <w:sz w:val="36"/>
          <w:szCs w:val="36"/>
        </w:rPr>
      </w:pPr>
      <w:r w:rsidRPr="00651175">
        <w:rPr>
          <w:b/>
          <w:sz w:val="36"/>
          <w:szCs w:val="36"/>
        </w:rPr>
        <w:t>Maximum:</w:t>
      </w:r>
    </w:p>
    <w:p w:rsidR="00651175" w:rsidRPr="00651175" w:rsidRDefault="00651175" w:rsidP="00891E17">
      <w:pPr>
        <w:rPr>
          <w:b/>
          <w:sz w:val="36"/>
          <w:szCs w:val="36"/>
        </w:rPr>
      </w:pPr>
      <w:r w:rsidRPr="00651175">
        <w:rPr>
          <w:b/>
          <w:sz w:val="36"/>
          <w:szCs w:val="36"/>
        </w:rPr>
        <w:t>Aritmetický průměr:</w:t>
      </w:r>
    </w:p>
    <w:p w:rsidR="00651175" w:rsidRDefault="00651175" w:rsidP="00891E17"/>
    <w:p w:rsidR="00651175" w:rsidRDefault="00C83818" w:rsidP="00891E17">
      <w:r>
        <w:lastRenderedPageBreak/>
        <w:t>3) Excelu sestav tabulku četností sestroj histogram. Graf přenes do protokolu.</w:t>
      </w:r>
    </w:p>
    <w:p w:rsidR="00C83818" w:rsidRDefault="00C83818" w:rsidP="00891E17">
      <w:pPr>
        <w:rPr>
          <w:sz w:val="36"/>
          <w:szCs w:val="36"/>
        </w:rPr>
      </w:pPr>
      <w:r w:rsidRPr="00C83818">
        <w:rPr>
          <w:sz w:val="36"/>
          <w:szCs w:val="36"/>
        </w:rPr>
        <w:t>Graf 1:</w:t>
      </w:r>
      <w:r>
        <w:rPr>
          <w:sz w:val="36"/>
          <w:szCs w:val="36"/>
        </w:rPr>
        <w:t xml:space="preserve"> </w:t>
      </w:r>
    </w:p>
    <w:p w:rsidR="00C83818" w:rsidRDefault="00C83818" w:rsidP="00891E17">
      <w:pPr>
        <w:rPr>
          <w:sz w:val="36"/>
          <w:szCs w:val="36"/>
        </w:rPr>
      </w:pPr>
    </w:p>
    <w:p w:rsidR="00C83818" w:rsidRDefault="00C83818" w:rsidP="00891E17">
      <w:pPr>
        <w:rPr>
          <w:sz w:val="36"/>
          <w:szCs w:val="36"/>
        </w:rPr>
      </w:pPr>
    </w:p>
    <w:p w:rsidR="00C83818" w:rsidRDefault="00C83818" w:rsidP="00891E17">
      <w:r>
        <w:t xml:space="preserve"> 4) V Excelu sestav tabulku četnost naměřených hodnot ve vhodném intervalu a sestroj histogram. Graf přenes do protokolu. Do grafu od ruky načrtni odhad Gaussovi křivky.</w:t>
      </w:r>
    </w:p>
    <w:p w:rsidR="00C83818" w:rsidRDefault="00C83818" w:rsidP="00C83818">
      <w:pPr>
        <w:rPr>
          <w:sz w:val="36"/>
          <w:szCs w:val="36"/>
        </w:rPr>
      </w:pPr>
      <w:r>
        <w:rPr>
          <w:sz w:val="36"/>
          <w:szCs w:val="36"/>
        </w:rPr>
        <w:t>Graf 2</w:t>
      </w:r>
      <w:r w:rsidRPr="00C83818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</w:p>
    <w:p w:rsidR="00C83818" w:rsidRDefault="00C83818" w:rsidP="00891E17"/>
    <w:p w:rsidR="00C83818" w:rsidRDefault="00C83818" w:rsidP="00891E17"/>
    <w:p w:rsidR="00C83818" w:rsidRDefault="00C83818" w:rsidP="00891E17"/>
    <w:p w:rsidR="00C83818" w:rsidRDefault="00C83818" w:rsidP="00891E17"/>
    <w:p w:rsidR="00C83818" w:rsidRDefault="004E0614" w:rsidP="00891E17"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60325</wp:posOffset>
            </wp:positionV>
            <wp:extent cx="803910" cy="914400"/>
            <wp:effectExtent l="0" t="0" r="0" b="0"/>
            <wp:wrapNone/>
            <wp:docPr id="2" name="Shap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4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3ED">
        <w:t>5) V Excelu spočítej směrodatnou odchylku a relativní chybu, zapiš průměr ve tvaru:</w:t>
      </w:r>
    </w:p>
    <w:p w:rsidR="001023ED" w:rsidRPr="00C83818" w:rsidRDefault="004E0614" w:rsidP="00891E17">
      <w:r>
        <w:rPr>
          <w:noProof/>
          <w:lang w:eastAsia="cs-CZ"/>
        </w:rPr>
        <w:drawing>
          <wp:inline distT="0" distB="0" distL="0" distR="0">
            <wp:extent cx="1714500" cy="409575"/>
            <wp:effectExtent l="0" t="0" r="0" b="0"/>
            <wp:docPr id="1" name="Shap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818" w:rsidRPr="00C83818" w:rsidRDefault="00C83818" w:rsidP="00891E17">
      <w:pPr>
        <w:rPr>
          <w:sz w:val="36"/>
          <w:szCs w:val="36"/>
        </w:rPr>
      </w:pPr>
    </w:p>
    <w:p w:rsidR="00651175" w:rsidRDefault="00651175" w:rsidP="00891E17"/>
    <w:p w:rsidR="00651175" w:rsidRDefault="00651175" w:rsidP="00891E17"/>
    <w:sectPr w:rsidR="00651175" w:rsidSect="00097425">
      <w:type w:val="continuous"/>
      <w:pgSz w:w="11906" w:h="16838"/>
      <w:pgMar w:top="719" w:right="1417" w:bottom="719" w:left="1417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262" w:rsidRDefault="00C90262" w:rsidP="00D31F25">
      <w:pPr>
        <w:spacing w:after="0"/>
      </w:pPr>
      <w:r>
        <w:separator/>
      </w:r>
    </w:p>
  </w:endnote>
  <w:endnote w:type="continuationSeparator" w:id="1">
    <w:p w:rsidR="00C90262" w:rsidRDefault="00C90262" w:rsidP="00D31F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262" w:rsidRDefault="00C90262" w:rsidP="00D31F25">
      <w:pPr>
        <w:spacing w:after="0"/>
      </w:pPr>
      <w:r>
        <w:separator/>
      </w:r>
    </w:p>
  </w:footnote>
  <w:footnote w:type="continuationSeparator" w:id="1">
    <w:p w:rsidR="00C90262" w:rsidRDefault="00C90262" w:rsidP="00D31F2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34FC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FC8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1CAC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322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839C9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EA73123"/>
    <w:multiLevelType w:val="hybridMultilevel"/>
    <w:tmpl w:val="85847F02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74B0B"/>
    <w:multiLevelType w:val="hybridMultilevel"/>
    <w:tmpl w:val="17B875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F0D50"/>
    <w:multiLevelType w:val="singleLevel"/>
    <w:tmpl w:val="040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FA60C82"/>
    <w:multiLevelType w:val="hybridMultilevel"/>
    <w:tmpl w:val="BBD2D866"/>
    <w:lvl w:ilvl="0" w:tplc="47480DD4">
      <w:start w:val="1"/>
      <w:numFmt w:val="decimal"/>
      <w:pStyle w:val="slovanseznam2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9515C"/>
    <w:multiLevelType w:val="singleLevel"/>
    <w:tmpl w:val="FF389D8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32669D"/>
    <w:multiLevelType w:val="hybridMultilevel"/>
    <w:tmpl w:val="AFCC9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B560C"/>
    <w:multiLevelType w:val="hybridMultilevel"/>
    <w:tmpl w:val="9CEA5CAA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81932"/>
    <w:multiLevelType w:val="hybridMultilevel"/>
    <w:tmpl w:val="2DB4D934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1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7"/>
    <w:lvlOverride w:ilvl="0">
      <w:startOverride w:val="2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31F25"/>
    <w:rsid w:val="000105F5"/>
    <w:rsid w:val="0001291D"/>
    <w:rsid w:val="000152F5"/>
    <w:rsid w:val="000153B2"/>
    <w:rsid w:val="000216F8"/>
    <w:rsid w:val="000220B2"/>
    <w:rsid w:val="00030700"/>
    <w:rsid w:val="0004044F"/>
    <w:rsid w:val="000655A9"/>
    <w:rsid w:val="000671E9"/>
    <w:rsid w:val="00076811"/>
    <w:rsid w:val="00087507"/>
    <w:rsid w:val="00093E51"/>
    <w:rsid w:val="00097425"/>
    <w:rsid w:val="000A79D5"/>
    <w:rsid w:val="000E67B0"/>
    <w:rsid w:val="000E7712"/>
    <w:rsid w:val="000F1CA8"/>
    <w:rsid w:val="000F4247"/>
    <w:rsid w:val="000F59D1"/>
    <w:rsid w:val="000F6E80"/>
    <w:rsid w:val="001023ED"/>
    <w:rsid w:val="00106F00"/>
    <w:rsid w:val="0011544E"/>
    <w:rsid w:val="0011661F"/>
    <w:rsid w:val="001219E0"/>
    <w:rsid w:val="00126708"/>
    <w:rsid w:val="001362A2"/>
    <w:rsid w:val="00145081"/>
    <w:rsid w:val="001468E9"/>
    <w:rsid w:val="001721F3"/>
    <w:rsid w:val="00180243"/>
    <w:rsid w:val="00195DFC"/>
    <w:rsid w:val="001A372E"/>
    <w:rsid w:val="001A6DEF"/>
    <w:rsid w:val="001B7523"/>
    <w:rsid w:val="001D2DA9"/>
    <w:rsid w:val="001D61F0"/>
    <w:rsid w:val="002008A0"/>
    <w:rsid w:val="00201EAF"/>
    <w:rsid w:val="00206E3D"/>
    <w:rsid w:val="00211F8E"/>
    <w:rsid w:val="0021420E"/>
    <w:rsid w:val="00214F63"/>
    <w:rsid w:val="002316B4"/>
    <w:rsid w:val="0023607C"/>
    <w:rsid w:val="00247C1C"/>
    <w:rsid w:val="00253AAB"/>
    <w:rsid w:val="002548DF"/>
    <w:rsid w:val="00260B83"/>
    <w:rsid w:val="00267BBE"/>
    <w:rsid w:val="0027375E"/>
    <w:rsid w:val="002805BC"/>
    <w:rsid w:val="00287B1E"/>
    <w:rsid w:val="00292EDF"/>
    <w:rsid w:val="00297745"/>
    <w:rsid w:val="002A55BE"/>
    <w:rsid w:val="002A6046"/>
    <w:rsid w:val="002A6093"/>
    <w:rsid w:val="002A6888"/>
    <w:rsid w:val="002B1389"/>
    <w:rsid w:val="002C1D29"/>
    <w:rsid w:val="002D2AED"/>
    <w:rsid w:val="002D752B"/>
    <w:rsid w:val="002E4E53"/>
    <w:rsid w:val="002F4F1B"/>
    <w:rsid w:val="00301FB8"/>
    <w:rsid w:val="00306A10"/>
    <w:rsid w:val="00313856"/>
    <w:rsid w:val="00313D39"/>
    <w:rsid w:val="0031533A"/>
    <w:rsid w:val="0032365C"/>
    <w:rsid w:val="00324176"/>
    <w:rsid w:val="00325DEB"/>
    <w:rsid w:val="00333997"/>
    <w:rsid w:val="00336599"/>
    <w:rsid w:val="00347D95"/>
    <w:rsid w:val="00354817"/>
    <w:rsid w:val="00356390"/>
    <w:rsid w:val="003617AF"/>
    <w:rsid w:val="00362A8B"/>
    <w:rsid w:val="00370DA3"/>
    <w:rsid w:val="003711CA"/>
    <w:rsid w:val="003725B6"/>
    <w:rsid w:val="003746A7"/>
    <w:rsid w:val="00380CC8"/>
    <w:rsid w:val="00381809"/>
    <w:rsid w:val="0039798F"/>
    <w:rsid w:val="003C22C1"/>
    <w:rsid w:val="003C2F03"/>
    <w:rsid w:val="003C70D8"/>
    <w:rsid w:val="003D0A2C"/>
    <w:rsid w:val="003E1D83"/>
    <w:rsid w:val="003E5C44"/>
    <w:rsid w:val="003F27DC"/>
    <w:rsid w:val="00407BC6"/>
    <w:rsid w:val="004122F7"/>
    <w:rsid w:val="004164F1"/>
    <w:rsid w:val="00416E2C"/>
    <w:rsid w:val="00437F77"/>
    <w:rsid w:val="00443F7D"/>
    <w:rsid w:val="004472F2"/>
    <w:rsid w:val="00447C2C"/>
    <w:rsid w:val="00473FB4"/>
    <w:rsid w:val="004771DF"/>
    <w:rsid w:val="004869C2"/>
    <w:rsid w:val="0048770F"/>
    <w:rsid w:val="004A0792"/>
    <w:rsid w:val="004A3B4D"/>
    <w:rsid w:val="004C268E"/>
    <w:rsid w:val="004C4445"/>
    <w:rsid w:val="004D08D0"/>
    <w:rsid w:val="004D7386"/>
    <w:rsid w:val="004E001E"/>
    <w:rsid w:val="004E0614"/>
    <w:rsid w:val="004F53FD"/>
    <w:rsid w:val="0050061B"/>
    <w:rsid w:val="00502824"/>
    <w:rsid w:val="00510130"/>
    <w:rsid w:val="00524B4C"/>
    <w:rsid w:val="0052694A"/>
    <w:rsid w:val="0053115B"/>
    <w:rsid w:val="00540595"/>
    <w:rsid w:val="0055076E"/>
    <w:rsid w:val="00550D92"/>
    <w:rsid w:val="00552EAF"/>
    <w:rsid w:val="005615DF"/>
    <w:rsid w:val="0056302E"/>
    <w:rsid w:val="00571E29"/>
    <w:rsid w:val="00572F42"/>
    <w:rsid w:val="00584BF7"/>
    <w:rsid w:val="00585A86"/>
    <w:rsid w:val="0058612A"/>
    <w:rsid w:val="00587130"/>
    <w:rsid w:val="00593C0A"/>
    <w:rsid w:val="005965DE"/>
    <w:rsid w:val="005B1010"/>
    <w:rsid w:val="005B35BC"/>
    <w:rsid w:val="005B69D5"/>
    <w:rsid w:val="005C4009"/>
    <w:rsid w:val="005C7636"/>
    <w:rsid w:val="005D0C8A"/>
    <w:rsid w:val="005D2EBE"/>
    <w:rsid w:val="005D4814"/>
    <w:rsid w:val="005D7083"/>
    <w:rsid w:val="005F029A"/>
    <w:rsid w:val="005F28AD"/>
    <w:rsid w:val="00632A9E"/>
    <w:rsid w:val="006371BC"/>
    <w:rsid w:val="00644251"/>
    <w:rsid w:val="00651175"/>
    <w:rsid w:val="006531EA"/>
    <w:rsid w:val="00655232"/>
    <w:rsid w:val="00657B3C"/>
    <w:rsid w:val="00666B49"/>
    <w:rsid w:val="006730BC"/>
    <w:rsid w:val="006830EF"/>
    <w:rsid w:val="00685484"/>
    <w:rsid w:val="00696940"/>
    <w:rsid w:val="006A0406"/>
    <w:rsid w:val="006A495C"/>
    <w:rsid w:val="006A4DA0"/>
    <w:rsid w:val="006B5003"/>
    <w:rsid w:val="006C5938"/>
    <w:rsid w:val="006C6373"/>
    <w:rsid w:val="006D2C50"/>
    <w:rsid w:val="006D6382"/>
    <w:rsid w:val="006E6E7E"/>
    <w:rsid w:val="006F7B96"/>
    <w:rsid w:val="00712C02"/>
    <w:rsid w:val="00720510"/>
    <w:rsid w:val="00724385"/>
    <w:rsid w:val="0073054A"/>
    <w:rsid w:val="007353D3"/>
    <w:rsid w:val="00741B5A"/>
    <w:rsid w:val="007435C0"/>
    <w:rsid w:val="00752519"/>
    <w:rsid w:val="00756DCB"/>
    <w:rsid w:val="00763434"/>
    <w:rsid w:val="00777BD4"/>
    <w:rsid w:val="007854CF"/>
    <w:rsid w:val="007977BE"/>
    <w:rsid w:val="007A2970"/>
    <w:rsid w:val="007A7D07"/>
    <w:rsid w:val="007B3EED"/>
    <w:rsid w:val="007B45F1"/>
    <w:rsid w:val="007B768F"/>
    <w:rsid w:val="007B7FCF"/>
    <w:rsid w:val="007C0606"/>
    <w:rsid w:val="007C24DF"/>
    <w:rsid w:val="007C64F6"/>
    <w:rsid w:val="007D19BA"/>
    <w:rsid w:val="007D7BF0"/>
    <w:rsid w:val="007E18A9"/>
    <w:rsid w:val="007E4B5E"/>
    <w:rsid w:val="007E56BA"/>
    <w:rsid w:val="007F02BB"/>
    <w:rsid w:val="007F6737"/>
    <w:rsid w:val="00804455"/>
    <w:rsid w:val="00816FDA"/>
    <w:rsid w:val="008200B8"/>
    <w:rsid w:val="008346CD"/>
    <w:rsid w:val="008374D2"/>
    <w:rsid w:val="008402ED"/>
    <w:rsid w:val="00840DCA"/>
    <w:rsid w:val="00863790"/>
    <w:rsid w:val="00864598"/>
    <w:rsid w:val="00873A44"/>
    <w:rsid w:val="0089101C"/>
    <w:rsid w:val="00891E17"/>
    <w:rsid w:val="008A2A5B"/>
    <w:rsid w:val="008B2263"/>
    <w:rsid w:val="008C3A0E"/>
    <w:rsid w:val="008D0C43"/>
    <w:rsid w:val="008D0C8B"/>
    <w:rsid w:val="008F7BA3"/>
    <w:rsid w:val="00901221"/>
    <w:rsid w:val="009028E0"/>
    <w:rsid w:val="00904812"/>
    <w:rsid w:val="00910042"/>
    <w:rsid w:val="0091033F"/>
    <w:rsid w:val="00911014"/>
    <w:rsid w:val="00932488"/>
    <w:rsid w:val="00940E79"/>
    <w:rsid w:val="00954DE5"/>
    <w:rsid w:val="00960F2D"/>
    <w:rsid w:val="0096365C"/>
    <w:rsid w:val="00964FC4"/>
    <w:rsid w:val="009651C8"/>
    <w:rsid w:val="00977D64"/>
    <w:rsid w:val="009838A9"/>
    <w:rsid w:val="0098510F"/>
    <w:rsid w:val="00985EB9"/>
    <w:rsid w:val="00995616"/>
    <w:rsid w:val="009976C6"/>
    <w:rsid w:val="009A50C4"/>
    <w:rsid w:val="009C22C1"/>
    <w:rsid w:val="009C4F6B"/>
    <w:rsid w:val="009D5B16"/>
    <w:rsid w:val="009E7C9E"/>
    <w:rsid w:val="009F281A"/>
    <w:rsid w:val="009F5ED7"/>
    <w:rsid w:val="00A00E51"/>
    <w:rsid w:val="00A05DBA"/>
    <w:rsid w:val="00A23E76"/>
    <w:rsid w:val="00A30363"/>
    <w:rsid w:val="00A4000F"/>
    <w:rsid w:val="00A40596"/>
    <w:rsid w:val="00A509C2"/>
    <w:rsid w:val="00A551E4"/>
    <w:rsid w:val="00A61ACA"/>
    <w:rsid w:val="00A8414D"/>
    <w:rsid w:val="00AA434F"/>
    <w:rsid w:val="00AA47B6"/>
    <w:rsid w:val="00AC06D4"/>
    <w:rsid w:val="00AC0A20"/>
    <w:rsid w:val="00AC22F8"/>
    <w:rsid w:val="00AC55D3"/>
    <w:rsid w:val="00AC5DA5"/>
    <w:rsid w:val="00AE2C69"/>
    <w:rsid w:val="00AF06F7"/>
    <w:rsid w:val="00AF0DBA"/>
    <w:rsid w:val="00B07D7B"/>
    <w:rsid w:val="00B1007C"/>
    <w:rsid w:val="00B1401D"/>
    <w:rsid w:val="00B22698"/>
    <w:rsid w:val="00B367C6"/>
    <w:rsid w:val="00B456D5"/>
    <w:rsid w:val="00B5364F"/>
    <w:rsid w:val="00B60D34"/>
    <w:rsid w:val="00B632E6"/>
    <w:rsid w:val="00B6654B"/>
    <w:rsid w:val="00B71463"/>
    <w:rsid w:val="00B7475E"/>
    <w:rsid w:val="00B9562C"/>
    <w:rsid w:val="00BA1E87"/>
    <w:rsid w:val="00BB3572"/>
    <w:rsid w:val="00BC0A75"/>
    <w:rsid w:val="00BC2677"/>
    <w:rsid w:val="00BC3763"/>
    <w:rsid w:val="00BC6E74"/>
    <w:rsid w:val="00BD18A5"/>
    <w:rsid w:val="00BF1317"/>
    <w:rsid w:val="00C06872"/>
    <w:rsid w:val="00C17D8C"/>
    <w:rsid w:val="00C25E65"/>
    <w:rsid w:val="00C472F8"/>
    <w:rsid w:val="00C60655"/>
    <w:rsid w:val="00C73DEB"/>
    <w:rsid w:val="00C83818"/>
    <w:rsid w:val="00C83C29"/>
    <w:rsid w:val="00C8401E"/>
    <w:rsid w:val="00C90262"/>
    <w:rsid w:val="00C921BA"/>
    <w:rsid w:val="00CA30A1"/>
    <w:rsid w:val="00CA624F"/>
    <w:rsid w:val="00CC2F5D"/>
    <w:rsid w:val="00CC7305"/>
    <w:rsid w:val="00CD58C9"/>
    <w:rsid w:val="00CE0B17"/>
    <w:rsid w:val="00CE418C"/>
    <w:rsid w:val="00CF7ECA"/>
    <w:rsid w:val="00D07EDF"/>
    <w:rsid w:val="00D229C6"/>
    <w:rsid w:val="00D23AE9"/>
    <w:rsid w:val="00D31F25"/>
    <w:rsid w:val="00D45060"/>
    <w:rsid w:val="00D54E67"/>
    <w:rsid w:val="00D872B8"/>
    <w:rsid w:val="00D93D77"/>
    <w:rsid w:val="00DE0F59"/>
    <w:rsid w:val="00DF5D0C"/>
    <w:rsid w:val="00DF60E1"/>
    <w:rsid w:val="00E107C5"/>
    <w:rsid w:val="00E2240D"/>
    <w:rsid w:val="00E35FDC"/>
    <w:rsid w:val="00E450ED"/>
    <w:rsid w:val="00E91799"/>
    <w:rsid w:val="00E94D1E"/>
    <w:rsid w:val="00EA2519"/>
    <w:rsid w:val="00EA4860"/>
    <w:rsid w:val="00EA76D8"/>
    <w:rsid w:val="00EB1E4D"/>
    <w:rsid w:val="00EC0675"/>
    <w:rsid w:val="00EC323A"/>
    <w:rsid w:val="00ED4460"/>
    <w:rsid w:val="00EE09E1"/>
    <w:rsid w:val="00EE467A"/>
    <w:rsid w:val="00EF71BF"/>
    <w:rsid w:val="00F01E45"/>
    <w:rsid w:val="00F11460"/>
    <w:rsid w:val="00F145CE"/>
    <w:rsid w:val="00F335E4"/>
    <w:rsid w:val="00F33674"/>
    <w:rsid w:val="00F36811"/>
    <w:rsid w:val="00F71F0D"/>
    <w:rsid w:val="00F76FB7"/>
    <w:rsid w:val="00F865F2"/>
    <w:rsid w:val="00F9033F"/>
    <w:rsid w:val="00F90EDD"/>
    <w:rsid w:val="00FA12D9"/>
    <w:rsid w:val="00FC3049"/>
    <w:rsid w:val="00FF3243"/>
    <w:rsid w:val="00FF35B0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JG - Normální"/>
    <w:qFormat/>
    <w:rsid w:val="00C83818"/>
    <w:pPr>
      <w:spacing w:after="120"/>
    </w:pPr>
    <w:rPr>
      <w:sz w:val="24"/>
      <w:szCs w:val="22"/>
      <w:lang w:eastAsia="en-US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A405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aliases w:val="JG - Nadpis 2"/>
    <w:basedOn w:val="Normln"/>
    <w:next w:val="Normln"/>
    <w:link w:val="Nadpis2Char"/>
    <w:uiPriority w:val="9"/>
    <w:qFormat/>
    <w:rsid w:val="007C24DF"/>
    <w:pPr>
      <w:keepNext/>
      <w:spacing w:before="240" w:after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F06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D2C5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371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A495C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31F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1F2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F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1F25"/>
    <w:rPr>
      <w:rFonts w:ascii="Tahoma" w:hAnsi="Tahoma" w:cs="Tahoma"/>
      <w:sz w:val="16"/>
      <w:szCs w:val="16"/>
      <w:lang w:eastAsia="en-US"/>
    </w:rPr>
  </w:style>
  <w:style w:type="paragraph" w:customStyle="1" w:styleId="zhlav0">
    <w:name w:val="záhlaví"/>
    <w:basedOn w:val="Zhlav"/>
    <w:link w:val="zhlavChar0"/>
    <w:qFormat/>
    <w:rsid w:val="007977BE"/>
    <w:pPr>
      <w:pBdr>
        <w:bottom w:val="single" w:sz="4" w:space="1" w:color="auto"/>
      </w:pBdr>
      <w:tabs>
        <w:tab w:val="clear" w:pos="4536"/>
        <w:tab w:val="left" w:pos="0"/>
        <w:tab w:val="left" w:pos="1219"/>
      </w:tabs>
      <w:spacing w:after="0"/>
    </w:pPr>
    <w:rPr>
      <w:bCs/>
      <w:sz w:val="16"/>
      <w:szCs w:val="16"/>
    </w:rPr>
  </w:style>
  <w:style w:type="paragraph" w:customStyle="1" w:styleId="zpat0">
    <w:name w:val="zápatí"/>
    <w:basedOn w:val="Zhlav"/>
    <w:link w:val="zpatChar0"/>
    <w:qFormat/>
    <w:rsid w:val="007977BE"/>
    <w:pPr>
      <w:pBdr>
        <w:top w:val="single" w:sz="4" w:space="6" w:color="auto"/>
      </w:pBdr>
      <w:tabs>
        <w:tab w:val="clear" w:pos="4536"/>
        <w:tab w:val="clear" w:pos="9072"/>
        <w:tab w:val="left" w:pos="4820"/>
        <w:tab w:val="left" w:pos="5897"/>
      </w:tabs>
      <w:spacing w:after="0"/>
    </w:pPr>
    <w:rPr>
      <w:sz w:val="16"/>
    </w:rPr>
  </w:style>
  <w:style w:type="character" w:customStyle="1" w:styleId="zhlavChar0">
    <w:name w:val="záhlaví Char"/>
    <w:link w:val="zhlav0"/>
    <w:rsid w:val="007977BE"/>
    <w:rPr>
      <w:bCs/>
      <w:sz w:val="16"/>
      <w:szCs w:val="16"/>
      <w:lang w:eastAsia="en-US"/>
    </w:rPr>
  </w:style>
  <w:style w:type="character" w:customStyle="1" w:styleId="Nadpis1Char">
    <w:name w:val="Nadpis 1 Char"/>
    <w:aliases w:val="JG - Nadpis 1 Char"/>
    <w:link w:val="Nadpis1"/>
    <w:uiPriority w:val="9"/>
    <w:rsid w:val="00A405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zpatChar0">
    <w:name w:val="zápatí Char"/>
    <w:link w:val="zpat0"/>
    <w:rsid w:val="007977BE"/>
    <w:rPr>
      <w:sz w:val="16"/>
      <w:szCs w:val="22"/>
      <w:lang w:eastAsia="en-US"/>
    </w:rPr>
  </w:style>
  <w:style w:type="table" w:styleId="Mkatabulky">
    <w:name w:val="Table Grid"/>
    <w:basedOn w:val="Normlntabulka"/>
    <w:rsid w:val="00A40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draznn">
    <w:name w:val="Zdůraznění"/>
    <w:uiPriority w:val="20"/>
    <w:qFormat/>
    <w:rsid w:val="00964FC4"/>
    <w:rPr>
      <w:i/>
      <w:iCs/>
    </w:rPr>
  </w:style>
  <w:style w:type="paragraph" w:customStyle="1" w:styleId="vodnstrana-tabulka">
    <w:name w:val="úvodní strana - tabulka"/>
    <w:basedOn w:val="Normln"/>
    <w:qFormat/>
    <w:rsid w:val="00572F42"/>
    <w:pPr>
      <w:spacing w:before="60" w:after="60"/>
    </w:pPr>
  </w:style>
  <w:style w:type="paragraph" w:customStyle="1" w:styleId="vodnstrana-nzevmaterilu">
    <w:name w:val="úvodní strana - název materiálu"/>
    <w:basedOn w:val="Nadpis1"/>
    <w:qFormat/>
    <w:rsid w:val="007C24DF"/>
    <w:pPr>
      <w:spacing w:after="480"/>
      <w:jc w:val="center"/>
    </w:pPr>
  </w:style>
  <w:style w:type="character" w:customStyle="1" w:styleId="Nadpis2Char">
    <w:name w:val="Nadpis 2 Char"/>
    <w:aliases w:val="JG - Nadpis 2 Char"/>
    <w:link w:val="Nadpis2"/>
    <w:uiPriority w:val="9"/>
    <w:rsid w:val="007C24D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lovanseznam2">
    <w:name w:val="List Number 2"/>
    <w:basedOn w:val="Normln"/>
    <w:uiPriority w:val="99"/>
    <w:unhideWhenUsed/>
    <w:rsid w:val="00FC3049"/>
    <w:pPr>
      <w:numPr>
        <w:numId w:val="7"/>
      </w:numPr>
      <w:contextualSpacing/>
    </w:pPr>
  </w:style>
  <w:style w:type="paragraph" w:customStyle="1" w:styleId="JG-Citace">
    <w:name w:val="JG - Citace"/>
    <w:basedOn w:val="slovanseznam2"/>
    <w:qFormat/>
    <w:rsid w:val="00FC3049"/>
  </w:style>
  <w:style w:type="character" w:styleId="Hypertextovodkaz">
    <w:name w:val="Hyperlink"/>
    <w:uiPriority w:val="99"/>
    <w:unhideWhenUsed/>
    <w:rsid w:val="00FC3049"/>
    <w:rPr>
      <w:color w:val="0000FF"/>
      <w:u w:val="single"/>
    </w:rPr>
  </w:style>
  <w:style w:type="paragraph" w:styleId="Zkladntext">
    <w:name w:val="Body Text"/>
    <w:basedOn w:val="Normln"/>
    <w:rsid w:val="005B69D5"/>
    <w:pPr>
      <w:spacing w:after="0"/>
      <w:jc w:val="both"/>
    </w:pPr>
    <w:rPr>
      <w:rFonts w:ascii="Times New Roman" w:eastAsia="Times New Roman" w:hAnsi="Times New Roman"/>
      <w:szCs w:val="20"/>
      <w:lang w:eastAsia="cs-CZ"/>
    </w:rPr>
  </w:style>
  <w:style w:type="paragraph" w:styleId="Zkladntext2">
    <w:name w:val="Body Text 2"/>
    <w:basedOn w:val="Normln"/>
    <w:rsid w:val="0011661F"/>
    <w:pPr>
      <w:spacing w:line="480" w:lineRule="auto"/>
    </w:pPr>
  </w:style>
  <w:style w:type="character" w:customStyle="1" w:styleId="Nadpis4Char">
    <w:name w:val="Nadpis 4 Char"/>
    <w:link w:val="Nadpis4"/>
    <w:semiHidden/>
    <w:rsid w:val="006D2C50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555\JG\0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1</TotalTime>
  <Pages>2</Pages>
  <Words>187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HP</cp:lastModifiedBy>
  <cp:revision>2</cp:revision>
  <dcterms:created xsi:type="dcterms:W3CDTF">2020-06-30T14:35:00Z</dcterms:created>
  <dcterms:modified xsi:type="dcterms:W3CDTF">2020-06-30T14:35:00Z</dcterms:modified>
</cp:coreProperties>
</file>