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70FB" w14:textId="77777777" w:rsidR="002F6D37" w:rsidRPr="00433A79" w:rsidRDefault="002F6D37" w:rsidP="00433A79">
      <w:pPr>
        <w:tabs>
          <w:tab w:val="left" w:leader="dot" w:pos="9072"/>
        </w:tabs>
        <w:rPr>
          <w:szCs w:val="24"/>
        </w:rPr>
      </w:pPr>
    </w:p>
    <w:p w14:paraId="4F052898" w14:textId="77777777" w:rsidR="00433A79" w:rsidRPr="00433A79" w:rsidRDefault="00433A79" w:rsidP="00433A79">
      <w:pPr>
        <w:spacing w:before="240"/>
        <w:rPr>
          <w:rFonts w:ascii="Cambria" w:hAnsi="Cambria"/>
          <w:b/>
          <w:i/>
          <w:sz w:val="28"/>
          <w:szCs w:val="28"/>
        </w:rPr>
      </w:pPr>
      <w:r w:rsidRPr="00433A79">
        <w:rPr>
          <w:rFonts w:ascii="Cambria" w:hAnsi="Cambria"/>
          <w:b/>
          <w:i/>
          <w:sz w:val="28"/>
          <w:szCs w:val="28"/>
        </w:rPr>
        <w:t>Praktická část</w:t>
      </w:r>
    </w:p>
    <w:tbl>
      <w:tblPr>
        <w:tblpPr w:leftFromText="141" w:rightFromText="141" w:horzAnchor="margin" w:tblpY="-255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5A5D3A" w:rsidRPr="00C62AF0" w14:paraId="352E3F6C" w14:textId="77777777" w:rsidTr="005A5D3A">
        <w:trPr>
          <w:trHeight w:val="567"/>
        </w:trPr>
        <w:tc>
          <w:tcPr>
            <w:tcW w:w="1985" w:type="dxa"/>
          </w:tcPr>
          <w:p w14:paraId="13F34024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14:paraId="75F04E49" w14:textId="77777777" w:rsidR="005A5D3A" w:rsidRPr="00433A79" w:rsidRDefault="003242B3" w:rsidP="00433A79">
            <w:pPr>
              <w:pStyle w:val="Nadpis1"/>
              <w:spacing w:before="0" w:after="0"/>
              <w:jc w:val="center"/>
            </w:pPr>
            <w:r>
              <w:t>Měření teploty</w:t>
            </w:r>
          </w:p>
        </w:tc>
        <w:tc>
          <w:tcPr>
            <w:tcW w:w="1985" w:type="dxa"/>
          </w:tcPr>
          <w:p w14:paraId="1EF842FA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A5D3A" w:rsidRPr="00C62AF0" w14:paraId="4A8B1052" w14:textId="77777777" w:rsidTr="005A5D3A">
        <w:trPr>
          <w:trHeight w:val="567"/>
        </w:trPr>
        <w:tc>
          <w:tcPr>
            <w:tcW w:w="1985" w:type="dxa"/>
          </w:tcPr>
          <w:p w14:paraId="4A43DA77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14:paraId="2820E4F8" w14:textId="77777777" w:rsidR="005A5D3A" w:rsidRPr="00C62AF0" w:rsidRDefault="005A5D3A" w:rsidP="005A5D3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14:paraId="10FCBA7D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A5D3A" w:rsidRPr="00C62AF0" w14:paraId="6A1721CD" w14:textId="77777777" w:rsidTr="005A5D3A">
        <w:trPr>
          <w:cantSplit/>
          <w:trHeight w:val="567"/>
        </w:trPr>
        <w:tc>
          <w:tcPr>
            <w:tcW w:w="7300" w:type="dxa"/>
            <w:gridSpan w:val="2"/>
          </w:tcPr>
          <w:p w14:paraId="53FDFB7F" w14:textId="77777777" w:rsidR="005A5D3A" w:rsidRPr="00C62AF0" w:rsidRDefault="005E6A2A" w:rsidP="005A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14:paraId="51A60B95" w14:textId="77777777" w:rsidR="005A5D3A" w:rsidRPr="00C62AF0" w:rsidRDefault="005A5D3A" w:rsidP="005A5D3A">
            <w:pPr>
              <w:rPr>
                <w:sz w:val="20"/>
                <w:szCs w:val="20"/>
              </w:rPr>
            </w:pPr>
          </w:p>
        </w:tc>
      </w:tr>
    </w:tbl>
    <w:p w14:paraId="1478AB0A" w14:textId="77777777" w:rsidR="003472FA" w:rsidRDefault="00433A79" w:rsidP="003472FA">
      <w:pPr>
        <w:pStyle w:val="vodnstrana-tabulka"/>
        <w:spacing w:before="0" w:after="0"/>
      </w:pPr>
      <w:r>
        <w:t xml:space="preserve">Pomůcky: </w:t>
      </w:r>
      <w:r w:rsidR="001016FC">
        <w:rPr>
          <w:lang w:eastAsia="cs-CZ"/>
        </w:rPr>
        <w:t>počítač, rozhraní LabQuest, senzor teploty (TMP – BTA),</w:t>
      </w:r>
      <w:r w:rsidR="00F938EF">
        <w:rPr>
          <w:lang w:eastAsia="cs-CZ"/>
        </w:rPr>
        <w:t xml:space="preserve"> </w:t>
      </w:r>
      <w:r w:rsidR="001016FC">
        <w:t>kádinka,</w:t>
      </w:r>
      <w:r w:rsidR="003472FA">
        <w:t xml:space="preserve"> varná konvice, led, stojan</w:t>
      </w:r>
    </w:p>
    <w:p w14:paraId="744651E2" w14:textId="77777777" w:rsidR="00433A79" w:rsidRDefault="003472FA" w:rsidP="003472FA">
      <w:pPr>
        <w:rPr>
          <w:b/>
        </w:rPr>
      </w:pPr>
      <w:r>
        <w:rPr>
          <w:b/>
        </w:rPr>
        <w:t>Závislost teploty vody na čase</w:t>
      </w:r>
    </w:p>
    <w:p w14:paraId="48C02E3B" w14:textId="77777777" w:rsidR="001016FC" w:rsidRPr="00EA4860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14:paraId="0FBA7344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K počítači připojíme rozhraní LabQues a senzor teploty. Spustíme program Logger Lite.</w:t>
      </w:r>
    </w:p>
    <w:p w14:paraId="7EE4A568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Nastavíme Experiment/sběr dat parametry: 600 s, 10 vzorků za sekundu.</w:t>
      </w:r>
    </w:p>
    <w:p w14:paraId="24AA7F58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t xml:space="preserve">Do kádinky nalij z varné konvice vodu o teplotě asi 60 </w:t>
      </w:r>
      <w:r w:rsidRPr="003472FA">
        <w:rPr>
          <w:vertAlign w:val="superscript"/>
        </w:rPr>
        <w:t>o</w:t>
      </w:r>
      <w:r>
        <w:t xml:space="preserve">C a do vody zasuň teploměr. </w:t>
      </w:r>
      <w:r>
        <w:rPr>
          <w:szCs w:val="24"/>
        </w:rPr>
        <w:t>Počkáme asi 1 min na vyrovnání teploty čidla.</w:t>
      </w:r>
    </w:p>
    <w:p w14:paraId="3BE4107C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Spustíme měření. </w:t>
      </w:r>
    </w:p>
    <w:p w14:paraId="375943C2" w14:textId="77777777" w:rsidR="001016FC" w:rsidRPr="001016FC" w:rsidRDefault="001016FC" w:rsidP="001016FC">
      <w:pPr>
        <w:numPr>
          <w:ilvl w:val="0"/>
          <w:numId w:val="10"/>
        </w:numPr>
        <w:rPr>
          <w:szCs w:val="24"/>
        </w:rPr>
      </w:pPr>
      <w:r>
        <w:t>Mezi 4 a 6 minutou vhoď do kádinky kostku ledu a pokračuj v měření do konce desáté minuty. Nemíchej.</w:t>
      </w:r>
    </w:p>
    <w:p w14:paraId="768933BA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 skončení měření v nastavení grafu přidáme název grafu a graf upravíme. Zkopírujeme graf závislosti teploty na čase do protokolu.</w:t>
      </w:r>
    </w:p>
    <w:p w14:paraId="08926700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Z grafu odečtěte potřebné hodnoty teploty, napište je do tabulky a zodpovězte otázky.</w:t>
      </w:r>
    </w:p>
    <w:p w14:paraId="73862B5C" w14:textId="77777777" w:rsidR="001016FC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Protokol:</w:t>
      </w:r>
    </w:p>
    <w:p w14:paraId="7D3A69BF" w14:textId="77777777" w:rsidR="001016FC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14:paraId="44F7B202" w14:textId="77777777" w:rsidR="001016FC" w:rsidRDefault="001016FC" w:rsidP="001016FC">
      <w:pPr>
        <w:rPr>
          <w:b/>
          <w:i/>
          <w:sz w:val="32"/>
          <w:szCs w:val="32"/>
        </w:rPr>
      </w:pPr>
    </w:p>
    <w:p w14:paraId="6D74C6AC" w14:textId="77777777" w:rsidR="001016FC" w:rsidRDefault="001016FC" w:rsidP="001016FC">
      <w:pPr>
        <w:rPr>
          <w:b/>
          <w:i/>
          <w:sz w:val="32"/>
          <w:szCs w:val="32"/>
        </w:rPr>
      </w:pPr>
    </w:p>
    <w:p w14:paraId="33F6AD6B" w14:textId="41F21442" w:rsidR="001016FC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4"/>
        <w:gridCol w:w="1699"/>
        <w:gridCol w:w="429"/>
      </w:tblGrid>
      <w:tr w:rsidR="00097834" w14:paraId="73FE76F5" w14:textId="77777777" w:rsidTr="00097834">
        <w:tc>
          <w:tcPr>
            <w:tcW w:w="6941" w:type="dxa"/>
          </w:tcPr>
          <w:p w14:paraId="4ED8F85A" w14:textId="065B71D8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 xml:space="preserve">teplota čidla na začátku měření  ( </w:t>
            </w:r>
            <w:r>
              <w:rPr>
                <w:vertAlign w:val="superscript"/>
              </w:rPr>
              <w:t>o</w:t>
            </w:r>
            <w:r>
              <w:t>C )</w:t>
            </w:r>
          </w:p>
        </w:tc>
        <w:tc>
          <w:tcPr>
            <w:tcW w:w="1701" w:type="dxa"/>
          </w:tcPr>
          <w:p w14:paraId="74BC66BD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7ABE5CE3" w14:textId="56B229B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097834" w14:paraId="439C7C64" w14:textId="77777777" w:rsidTr="00097834">
        <w:tc>
          <w:tcPr>
            <w:tcW w:w="6941" w:type="dxa"/>
          </w:tcPr>
          <w:p w14:paraId="04269702" w14:textId="5DDE2F24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>čas vhození ledu do vody (s)</w:t>
            </w:r>
          </w:p>
        </w:tc>
        <w:tc>
          <w:tcPr>
            <w:tcW w:w="1701" w:type="dxa"/>
          </w:tcPr>
          <w:p w14:paraId="577BE0E5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466FA1BC" w14:textId="42459D94" w:rsidR="00097834" w:rsidRPr="00097834" w:rsidRDefault="00097834" w:rsidP="001016FC">
            <w:pPr>
              <w:rPr>
                <w:i/>
                <w:szCs w:val="24"/>
              </w:rPr>
            </w:pPr>
            <w:r w:rsidRPr="00097834">
              <w:rPr>
                <w:i/>
                <w:szCs w:val="24"/>
              </w:rPr>
              <w:t>s</w:t>
            </w:r>
          </w:p>
        </w:tc>
      </w:tr>
      <w:tr w:rsidR="00097834" w14:paraId="3532BC10" w14:textId="77777777" w:rsidTr="00097834">
        <w:tc>
          <w:tcPr>
            <w:tcW w:w="6941" w:type="dxa"/>
          </w:tcPr>
          <w:p w14:paraId="655CF306" w14:textId="4D8AF725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>čas, ve kterém roztál všechen led (s)</w:t>
            </w:r>
          </w:p>
        </w:tc>
        <w:tc>
          <w:tcPr>
            <w:tcW w:w="1701" w:type="dxa"/>
          </w:tcPr>
          <w:p w14:paraId="39E42032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7FB3F108" w14:textId="03BB0A9D" w:rsidR="00097834" w:rsidRPr="00097834" w:rsidRDefault="00097834" w:rsidP="001016FC">
            <w:pPr>
              <w:rPr>
                <w:i/>
                <w:szCs w:val="24"/>
              </w:rPr>
            </w:pPr>
            <w:r w:rsidRPr="00097834">
              <w:rPr>
                <w:i/>
                <w:szCs w:val="24"/>
              </w:rPr>
              <w:t>s</w:t>
            </w:r>
          </w:p>
        </w:tc>
      </w:tr>
      <w:tr w:rsidR="00097834" w14:paraId="48ED4BD5" w14:textId="77777777" w:rsidTr="00097834">
        <w:tc>
          <w:tcPr>
            <w:tcW w:w="6941" w:type="dxa"/>
          </w:tcPr>
          <w:p w14:paraId="76658AE6" w14:textId="04AC6A68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 xml:space="preserve">nejnižší dosažená teplota čidla  ( </w:t>
            </w:r>
            <w:r>
              <w:rPr>
                <w:vertAlign w:val="superscript"/>
              </w:rPr>
              <w:t>o</w:t>
            </w:r>
            <w:r>
              <w:t>C )</w:t>
            </w:r>
          </w:p>
        </w:tc>
        <w:tc>
          <w:tcPr>
            <w:tcW w:w="1701" w:type="dxa"/>
          </w:tcPr>
          <w:p w14:paraId="308E98A2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69825B16" w14:textId="0BF72F85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097834" w14:paraId="0A4069E1" w14:textId="77777777" w:rsidTr="00097834">
        <w:tc>
          <w:tcPr>
            <w:tcW w:w="6941" w:type="dxa"/>
          </w:tcPr>
          <w:p w14:paraId="52831959" w14:textId="2F0A88E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 xml:space="preserve">nejvyšší dosažená teplota čidla  ( </w:t>
            </w:r>
            <w:r>
              <w:rPr>
                <w:vertAlign w:val="superscript"/>
              </w:rPr>
              <w:t>o</w:t>
            </w:r>
            <w:r>
              <w:t>C )</w:t>
            </w:r>
          </w:p>
        </w:tc>
        <w:tc>
          <w:tcPr>
            <w:tcW w:w="1701" w:type="dxa"/>
          </w:tcPr>
          <w:p w14:paraId="0A70458D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1028DA03" w14:textId="24E6B338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097834" w14:paraId="50414A50" w14:textId="77777777" w:rsidTr="00097834">
        <w:tc>
          <w:tcPr>
            <w:tcW w:w="6941" w:type="dxa"/>
          </w:tcPr>
          <w:p w14:paraId="642A8679" w14:textId="3C2E9DEE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t>teplota vzduchu v laboratoři</w:t>
            </w:r>
          </w:p>
        </w:tc>
        <w:tc>
          <w:tcPr>
            <w:tcW w:w="1701" w:type="dxa"/>
          </w:tcPr>
          <w:p w14:paraId="4E75B077" w14:textId="77777777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" w:type="dxa"/>
          </w:tcPr>
          <w:p w14:paraId="13FF9D46" w14:textId="41764422" w:rsidR="00097834" w:rsidRDefault="00097834" w:rsidP="001016FC">
            <w:pPr>
              <w:rPr>
                <w:b/>
                <w:i/>
                <w:sz w:val="32"/>
                <w:szCs w:val="32"/>
              </w:rPr>
            </w:pPr>
            <w:r>
              <w:rPr>
                <w:vertAlign w:val="superscript"/>
              </w:rPr>
              <w:t>o</w:t>
            </w:r>
            <w:r>
              <w:t>C</w:t>
            </w:r>
          </w:p>
        </w:tc>
      </w:tr>
    </w:tbl>
    <w:p w14:paraId="7EFFF66C" w14:textId="3C9D9441" w:rsidR="00097834" w:rsidRDefault="00097834" w:rsidP="001016FC">
      <w:pPr>
        <w:rPr>
          <w:b/>
          <w:i/>
          <w:sz w:val="32"/>
          <w:szCs w:val="32"/>
        </w:rPr>
      </w:pPr>
    </w:p>
    <w:p w14:paraId="044D67BF" w14:textId="77777777" w:rsidR="00097834" w:rsidRPr="00EA4860" w:rsidRDefault="00097834" w:rsidP="001016FC">
      <w:pPr>
        <w:rPr>
          <w:b/>
          <w:i/>
          <w:sz w:val="32"/>
          <w:szCs w:val="32"/>
        </w:rPr>
      </w:pPr>
    </w:p>
    <w:p w14:paraId="4BCD09B1" w14:textId="7C48BF29" w:rsidR="001016FC" w:rsidRDefault="001016FC" w:rsidP="001016FC">
      <w:pPr>
        <w:rPr>
          <w:szCs w:val="24"/>
        </w:rPr>
      </w:pPr>
      <w:bookmarkStart w:id="0" w:name="_GoBack"/>
      <w:bookmarkEnd w:id="0"/>
    </w:p>
    <w:sectPr w:rsidR="001016FC" w:rsidSect="00EC6456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C7F9" w14:textId="77777777" w:rsidR="005405C5" w:rsidRDefault="005405C5" w:rsidP="00D31F25">
      <w:pPr>
        <w:spacing w:after="0"/>
      </w:pPr>
      <w:r>
        <w:separator/>
      </w:r>
    </w:p>
  </w:endnote>
  <w:endnote w:type="continuationSeparator" w:id="0">
    <w:p w14:paraId="4C05061D" w14:textId="77777777" w:rsidR="005405C5" w:rsidRDefault="005405C5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6D9F" w14:textId="77777777" w:rsidR="005405C5" w:rsidRDefault="005405C5" w:rsidP="00D31F25">
      <w:pPr>
        <w:spacing w:after="0"/>
      </w:pPr>
      <w:r>
        <w:separator/>
      </w:r>
    </w:p>
  </w:footnote>
  <w:footnote w:type="continuationSeparator" w:id="0">
    <w:p w14:paraId="6408B422" w14:textId="77777777" w:rsidR="005405C5" w:rsidRDefault="005405C5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9AB6FFD"/>
    <w:multiLevelType w:val="hybridMultilevel"/>
    <w:tmpl w:val="2294F1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5"/>
    <w:rsid w:val="000153B2"/>
    <w:rsid w:val="0004044F"/>
    <w:rsid w:val="00093E51"/>
    <w:rsid w:val="00097834"/>
    <w:rsid w:val="000B38B9"/>
    <w:rsid w:val="000F6E80"/>
    <w:rsid w:val="001016FC"/>
    <w:rsid w:val="0011544E"/>
    <w:rsid w:val="00126708"/>
    <w:rsid w:val="00145081"/>
    <w:rsid w:val="00150AE9"/>
    <w:rsid w:val="001B7523"/>
    <w:rsid w:val="002008A0"/>
    <w:rsid w:val="0020778F"/>
    <w:rsid w:val="00230E04"/>
    <w:rsid w:val="002548DF"/>
    <w:rsid w:val="00267BBE"/>
    <w:rsid w:val="002805BC"/>
    <w:rsid w:val="00291ADB"/>
    <w:rsid w:val="002944A8"/>
    <w:rsid w:val="002C6AA4"/>
    <w:rsid w:val="002E09F8"/>
    <w:rsid w:val="002E4E53"/>
    <w:rsid w:val="002F6D37"/>
    <w:rsid w:val="0031736D"/>
    <w:rsid w:val="0032040F"/>
    <w:rsid w:val="003242B3"/>
    <w:rsid w:val="003472FA"/>
    <w:rsid w:val="00347D95"/>
    <w:rsid w:val="00356390"/>
    <w:rsid w:val="00362A8B"/>
    <w:rsid w:val="00370DA3"/>
    <w:rsid w:val="003725B6"/>
    <w:rsid w:val="003746A7"/>
    <w:rsid w:val="00380CC8"/>
    <w:rsid w:val="003A565E"/>
    <w:rsid w:val="003C7563"/>
    <w:rsid w:val="004122F7"/>
    <w:rsid w:val="004164F1"/>
    <w:rsid w:val="00433A79"/>
    <w:rsid w:val="004464E0"/>
    <w:rsid w:val="004472F2"/>
    <w:rsid w:val="00473FB4"/>
    <w:rsid w:val="004A0792"/>
    <w:rsid w:val="004D08D0"/>
    <w:rsid w:val="004E6EA9"/>
    <w:rsid w:val="004F53FD"/>
    <w:rsid w:val="00524B4C"/>
    <w:rsid w:val="0052694A"/>
    <w:rsid w:val="005405C5"/>
    <w:rsid w:val="00552EAF"/>
    <w:rsid w:val="00572F42"/>
    <w:rsid w:val="00585A86"/>
    <w:rsid w:val="0058612A"/>
    <w:rsid w:val="005862F4"/>
    <w:rsid w:val="005A5D3A"/>
    <w:rsid w:val="005D0C8A"/>
    <w:rsid w:val="005D1821"/>
    <w:rsid w:val="005E6A2A"/>
    <w:rsid w:val="005F28AD"/>
    <w:rsid w:val="00657B3C"/>
    <w:rsid w:val="006830EF"/>
    <w:rsid w:val="006A4DA0"/>
    <w:rsid w:val="006B04ED"/>
    <w:rsid w:val="006F476D"/>
    <w:rsid w:val="00741B5A"/>
    <w:rsid w:val="007854CF"/>
    <w:rsid w:val="00797068"/>
    <w:rsid w:val="007977BE"/>
    <w:rsid w:val="007A2970"/>
    <w:rsid w:val="007C24DF"/>
    <w:rsid w:val="007F02BB"/>
    <w:rsid w:val="00880BB0"/>
    <w:rsid w:val="008B2263"/>
    <w:rsid w:val="008D4B7C"/>
    <w:rsid w:val="008E748F"/>
    <w:rsid w:val="008F0850"/>
    <w:rsid w:val="00926127"/>
    <w:rsid w:val="009411AC"/>
    <w:rsid w:val="00942221"/>
    <w:rsid w:val="0096365C"/>
    <w:rsid w:val="00964FC4"/>
    <w:rsid w:val="0098510F"/>
    <w:rsid w:val="00997978"/>
    <w:rsid w:val="009A50C4"/>
    <w:rsid w:val="009B4E0C"/>
    <w:rsid w:val="00A05DBA"/>
    <w:rsid w:val="00A2361E"/>
    <w:rsid w:val="00A30363"/>
    <w:rsid w:val="00A40596"/>
    <w:rsid w:val="00A61ACA"/>
    <w:rsid w:val="00A91E63"/>
    <w:rsid w:val="00AC55D3"/>
    <w:rsid w:val="00AF503C"/>
    <w:rsid w:val="00B1007C"/>
    <w:rsid w:val="00B86214"/>
    <w:rsid w:val="00BA1E87"/>
    <w:rsid w:val="00BA32A1"/>
    <w:rsid w:val="00BC2677"/>
    <w:rsid w:val="00BD18A5"/>
    <w:rsid w:val="00BD28EA"/>
    <w:rsid w:val="00BF6643"/>
    <w:rsid w:val="00C06872"/>
    <w:rsid w:val="00C25E65"/>
    <w:rsid w:val="00C87F9E"/>
    <w:rsid w:val="00CC5A6F"/>
    <w:rsid w:val="00CD58C9"/>
    <w:rsid w:val="00CF7ECA"/>
    <w:rsid w:val="00D31C07"/>
    <w:rsid w:val="00D31F25"/>
    <w:rsid w:val="00D363E6"/>
    <w:rsid w:val="00D44D7F"/>
    <w:rsid w:val="00D807B7"/>
    <w:rsid w:val="00D93D77"/>
    <w:rsid w:val="00E107C5"/>
    <w:rsid w:val="00E35FDC"/>
    <w:rsid w:val="00E4229D"/>
    <w:rsid w:val="00E51F93"/>
    <w:rsid w:val="00EB1E4D"/>
    <w:rsid w:val="00EC0675"/>
    <w:rsid w:val="00EC323A"/>
    <w:rsid w:val="00EC6456"/>
    <w:rsid w:val="00F938EF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090C8"/>
  <w15:chartTrackingRefBased/>
  <w15:docId w15:val="{0784381E-4A64-4396-AFD0-376EE32F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0">
    <w:name w:val="zápatí Char"/>
    <w:link w:val="zpat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3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01.dot</Template>
  <TotalTime>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 Zikmundová</dc:creator>
  <cp:keywords/>
  <cp:lastModifiedBy>Jan Efler</cp:lastModifiedBy>
  <cp:revision>3</cp:revision>
  <dcterms:created xsi:type="dcterms:W3CDTF">2022-10-12T14:05:00Z</dcterms:created>
  <dcterms:modified xsi:type="dcterms:W3CDTF">2022-11-10T08:11:00Z</dcterms:modified>
</cp:coreProperties>
</file>