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270FB" w14:textId="77777777" w:rsidR="002F6D37" w:rsidRPr="00433A79" w:rsidRDefault="002F6D37" w:rsidP="00433A79">
      <w:pPr>
        <w:tabs>
          <w:tab w:val="left" w:leader="dot" w:pos="9072"/>
        </w:tabs>
        <w:rPr>
          <w:szCs w:val="24"/>
        </w:rPr>
      </w:pPr>
    </w:p>
    <w:p w14:paraId="4F052898" w14:textId="77777777" w:rsidR="00433A79" w:rsidRPr="00433A79" w:rsidRDefault="00433A79" w:rsidP="00433A79">
      <w:pPr>
        <w:spacing w:before="240"/>
        <w:rPr>
          <w:rFonts w:ascii="Cambria" w:hAnsi="Cambria"/>
          <w:b/>
          <w:i/>
          <w:sz w:val="28"/>
          <w:szCs w:val="28"/>
        </w:rPr>
      </w:pPr>
      <w:r w:rsidRPr="00433A79">
        <w:rPr>
          <w:rFonts w:ascii="Cambria" w:hAnsi="Cambria"/>
          <w:b/>
          <w:i/>
          <w:sz w:val="28"/>
          <w:szCs w:val="28"/>
        </w:rPr>
        <w:t>Praktická část</w:t>
      </w:r>
    </w:p>
    <w:tbl>
      <w:tblPr>
        <w:tblpPr w:leftFromText="141" w:rightFromText="141" w:horzAnchor="margin" w:tblpY="-255"/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315"/>
        <w:gridCol w:w="1985"/>
      </w:tblGrid>
      <w:tr w:rsidR="005A5D3A" w:rsidRPr="00C62AF0" w14:paraId="352E3F6C" w14:textId="77777777" w:rsidTr="005A5D3A">
        <w:trPr>
          <w:trHeight w:val="567"/>
        </w:trPr>
        <w:tc>
          <w:tcPr>
            <w:tcW w:w="1985" w:type="dxa"/>
          </w:tcPr>
          <w:p w14:paraId="13F34024" w14:textId="77777777" w:rsidR="005A5D3A" w:rsidRPr="00C62AF0" w:rsidRDefault="005A5D3A" w:rsidP="005A5D3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14:paraId="75F04E49" w14:textId="77777777" w:rsidR="005A5D3A" w:rsidRPr="00433A79" w:rsidRDefault="003242B3" w:rsidP="00433A79">
            <w:pPr>
              <w:pStyle w:val="Nadpis1"/>
              <w:spacing w:before="0" w:after="0"/>
              <w:jc w:val="center"/>
            </w:pPr>
            <w:r>
              <w:t>Měření teploty</w:t>
            </w:r>
          </w:p>
        </w:tc>
        <w:tc>
          <w:tcPr>
            <w:tcW w:w="1985" w:type="dxa"/>
          </w:tcPr>
          <w:p w14:paraId="1EF842FA" w14:textId="77777777" w:rsidR="005A5D3A" w:rsidRPr="00C62AF0" w:rsidRDefault="005A5D3A" w:rsidP="005A5D3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5A5D3A" w:rsidRPr="00C62AF0" w14:paraId="4A8B1052" w14:textId="77777777" w:rsidTr="005A5D3A">
        <w:trPr>
          <w:trHeight w:val="567"/>
        </w:trPr>
        <w:tc>
          <w:tcPr>
            <w:tcW w:w="1985" w:type="dxa"/>
          </w:tcPr>
          <w:p w14:paraId="4A43DA77" w14:textId="77777777" w:rsidR="005A5D3A" w:rsidRPr="00C62AF0" w:rsidRDefault="005A5D3A" w:rsidP="005A5D3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14:paraId="2820E4F8" w14:textId="77777777" w:rsidR="005A5D3A" w:rsidRPr="00C62AF0" w:rsidRDefault="005A5D3A" w:rsidP="005A5D3A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</w:t>
            </w:r>
            <w:proofErr w:type="gramStart"/>
            <w:r w:rsidRPr="00C62AF0">
              <w:rPr>
                <w:sz w:val="20"/>
                <w:szCs w:val="20"/>
              </w:rPr>
              <w:t xml:space="preserve">příjmení:   </w:t>
            </w:r>
            <w:proofErr w:type="gramEnd"/>
            <w:r w:rsidRPr="00C62AF0">
              <w:rPr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985" w:type="dxa"/>
          </w:tcPr>
          <w:p w14:paraId="10FCBA7D" w14:textId="77777777" w:rsidR="005A5D3A" w:rsidRPr="00C62AF0" w:rsidRDefault="005A5D3A" w:rsidP="005A5D3A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5A5D3A" w:rsidRPr="00C62AF0" w14:paraId="6A1721CD" w14:textId="77777777" w:rsidTr="005A5D3A">
        <w:trPr>
          <w:cantSplit/>
          <w:trHeight w:val="567"/>
        </w:trPr>
        <w:tc>
          <w:tcPr>
            <w:tcW w:w="7300" w:type="dxa"/>
            <w:gridSpan w:val="2"/>
          </w:tcPr>
          <w:p w14:paraId="53FDFB7F" w14:textId="77777777" w:rsidR="005A5D3A" w:rsidRPr="00C62AF0" w:rsidRDefault="005E6A2A" w:rsidP="005A5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Poznámka:</w:t>
            </w:r>
          </w:p>
        </w:tc>
        <w:tc>
          <w:tcPr>
            <w:tcW w:w="1985" w:type="dxa"/>
          </w:tcPr>
          <w:p w14:paraId="51A60B95" w14:textId="77777777" w:rsidR="005A5D3A" w:rsidRPr="00C62AF0" w:rsidRDefault="005A5D3A" w:rsidP="005A5D3A">
            <w:pPr>
              <w:rPr>
                <w:sz w:val="20"/>
                <w:szCs w:val="20"/>
              </w:rPr>
            </w:pPr>
          </w:p>
        </w:tc>
      </w:tr>
    </w:tbl>
    <w:p w14:paraId="1478AB0A" w14:textId="77777777" w:rsidR="003472FA" w:rsidRDefault="00433A79" w:rsidP="003472FA">
      <w:pPr>
        <w:pStyle w:val="vodnstrana-tabulka"/>
        <w:spacing w:before="0" w:after="0"/>
      </w:pPr>
      <w:r>
        <w:t xml:space="preserve">Pomůcky: </w:t>
      </w:r>
      <w:r w:rsidR="001016FC">
        <w:rPr>
          <w:lang w:eastAsia="cs-CZ"/>
        </w:rPr>
        <w:t xml:space="preserve">počítač, rozhraní </w:t>
      </w:r>
      <w:proofErr w:type="spellStart"/>
      <w:r w:rsidR="001016FC">
        <w:rPr>
          <w:lang w:eastAsia="cs-CZ"/>
        </w:rPr>
        <w:t>LabQuest</w:t>
      </w:r>
      <w:proofErr w:type="spellEnd"/>
      <w:r w:rsidR="001016FC">
        <w:rPr>
          <w:lang w:eastAsia="cs-CZ"/>
        </w:rPr>
        <w:t>, senzor teploty (</w:t>
      </w:r>
      <w:proofErr w:type="spellStart"/>
      <w:r w:rsidR="001016FC">
        <w:rPr>
          <w:lang w:eastAsia="cs-CZ"/>
        </w:rPr>
        <w:t>TMP</w:t>
      </w:r>
      <w:proofErr w:type="spellEnd"/>
      <w:r w:rsidR="001016FC">
        <w:rPr>
          <w:lang w:eastAsia="cs-CZ"/>
        </w:rPr>
        <w:t xml:space="preserve"> – </w:t>
      </w:r>
      <w:proofErr w:type="spellStart"/>
      <w:r w:rsidR="001016FC">
        <w:rPr>
          <w:lang w:eastAsia="cs-CZ"/>
        </w:rPr>
        <w:t>BTA</w:t>
      </w:r>
      <w:proofErr w:type="spellEnd"/>
      <w:r w:rsidR="001016FC">
        <w:rPr>
          <w:lang w:eastAsia="cs-CZ"/>
        </w:rPr>
        <w:t>),</w:t>
      </w:r>
      <w:r w:rsidR="00F938EF">
        <w:rPr>
          <w:lang w:eastAsia="cs-CZ"/>
        </w:rPr>
        <w:t xml:space="preserve"> </w:t>
      </w:r>
      <w:r w:rsidR="001016FC">
        <w:t>kádinka,</w:t>
      </w:r>
      <w:r w:rsidR="003472FA">
        <w:t xml:space="preserve"> varná konvice, led, stojan</w:t>
      </w:r>
    </w:p>
    <w:p w14:paraId="744651E2" w14:textId="77777777" w:rsidR="00433A79" w:rsidRDefault="003472FA" w:rsidP="003472FA">
      <w:pPr>
        <w:rPr>
          <w:b/>
        </w:rPr>
      </w:pPr>
      <w:r>
        <w:rPr>
          <w:b/>
        </w:rPr>
        <w:t>Závislost teploty vody na čase</w:t>
      </w:r>
    </w:p>
    <w:p w14:paraId="48C02E3B" w14:textId="77777777" w:rsidR="001016FC" w:rsidRPr="00EA4860" w:rsidRDefault="001016FC" w:rsidP="001016F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Návod</w:t>
      </w:r>
      <w:r w:rsidRPr="00F865F2">
        <w:rPr>
          <w:b/>
          <w:i/>
          <w:sz w:val="32"/>
          <w:szCs w:val="32"/>
        </w:rPr>
        <w:t>:</w:t>
      </w:r>
    </w:p>
    <w:p w14:paraId="0FBA7344" w14:textId="77777777" w:rsidR="001016FC" w:rsidRDefault="001016FC" w:rsidP="001016FC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K počítači připojíme rozhraní </w:t>
      </w:r>
      <w:proofErr w:type="spellStart"/>
      <w:r>
        <w:rPr>
          <w:szCs w:val="24"/>
        </w:rPr>
        <w:t>LabQues</w:t>
      </w:r>
      <w:proofErr w:type="spellEnd"/>
      <w:r>
        <w:rPr>
          <w:szCs w:val="24"/>
        </w:rPr>
        <w:t xml:space="preserve"> a senzor teploty. Spustíme program </w:t>
      </w:r>
      <w:proofErr w:type="spellStart"/>
      <w:r>
        <w:rPr>
          <w:szCs w:val="24"/>
        </w:rPr>
        <w:t>Logger</w:t>
      </w:r>
      <w:proofErr w:type="spellEnd"/>
      <w:r>
        <w:rPr>
          <w:szCs w:val="24"/>
        </w:rPr>
        <w:t xml:space="preserve"> Lite.</w:t>
      </w:r>
    </w:p>
    <w:p w14:paraId="44E39909" w14:textId="77777777" w:rsidR="00317346" w:rsidRDefault="00317346" w:rsidP="00317346">
      <w:pPr>
        <w:numPr>
          <w:ilvl w:val="0"/>
          <w:numId w:val="10"/>
        </w:numPr>
        <w:rPr>
          <w:szCs w:val="24"/>
        </w:rPr>
      </w:pPr>
      <w:r>
        <w:t xml:space="preserve">Do kádinky nalij z varné konvice vodu o teplotě asi 60 </w:t>
      </w:r>
      <w:proofErr w:type="spellStart"/>
      <w:r w:rsidRPr="003472FA">
        <w:rPr>
          <w:vertAlign w:val="superscript"/>
        </w:rPr>
        <w:t>o</w:t>
      </w:r>
      <w:r>
        <w:t>C</w:t>
      </w:r>
      <w:proofErr w:type="spellEnd"/>
      <w:r>
        <w:t xml:space="preserve"> a připravíme si kostku ledu.</w:t>
      </w:r>
    </w:p>
    <w:p w14:paraId="7EE4A568" w14:textId="17536CF1" w:rsidR="001016FC" w:rsidRDefault="001016FC" w:rsidP="001016FC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Nastavíme Experiment/sběr dat parametry: </w:t>
      </w:r>
      <w:r w:rsidR="00317346">
        <w:rPr>
          <w:szCs w:val="24"/>
        </w:rPr>
        <w:t>200</w:t>
      </w:r>
      <w:r>
        <w:rPr>
          <w:szCs w:val="24"/>
        </w:rPr>
        <w:t xml:space="preserve"> s, 10 vzorků za sekundu.</w:t>
      </w:r>
    </w:p>
    <w:p w14:paraId="3BE4107C" w14:textId="77777777" w:rsidR="001016FC" w:rsidRDefault="001016FC" w:rsidP="001016FC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Spustíme měření. </w:t>
      </w:r>
    </w:p>
    <w:p w14:paraId="375943C2" w14:textId="2E348057" w:rsidR="001016FC" w:rsidRPr="001016FC" w:rsidRDefault="00317346" w:rsidP="001016FC">
      <w:pPr>
        <w:numPr>
          <w:ilvl w:val="0"/>
          <w:numId w:val="10"/>
        </w:numPr>
        <w:rPr>
          <w:szCs w:val="24"/>
        </w:rPr>
      </w:pPr>
      <w:r>
        <w:t xml:space="preserve">Střídavě dáváme teploměr do vody a </w:t>
      </w:r>
      <w:proofErr w:type="gramStart"/>
      <w:r>
        <w:t>k</w:t>
      </w:r>
      <w:proofErr w:type="gramEnd"/>
      <w:r>
        <w:t> kostce ledu</w:t>
      </w:r>
    </w:p>
    <w:p w14:paraId="768933BA" w14:textId="77777777" w:rsidR="001016FC" w:rsidRDefault="001016FC" w:rsidP="001016FC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Po skončení měření v nastavení grafu přidáme název grafu a graf upravíme. Zkopírujeme graf závislosti teploty na čase do protokolu.</w:t>
      </w:r>
    </w:p>
    <w:p w14:paraId="08926700" w14:textId="6B68F179" w:rsidR="001016FC" w:rsidRDefault="00317346" w:rsidP="001016FC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Protokol uložíme na plochu do složky laboratorní práce.</w:t>
      </w:r>
    </w:p>
    <w:p w14:paraId="3404966F" w14:textId="57210A66" w:rsidR="00317346" w:rsidRDefault="00317346" w:rsidP="001016FC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 xml:space="preserve">Překopírujeme protokol na </w:t>
      </w:r>
      <w:proofErr w:type="spellStart"/>
      <w:r>
        <w:rPr>
          <w:szCs w:val="24"/>
        </w:rPr>
        <w:t>google</w:t>
      </w:r>
      <w:proofErr w:type="spellEnd"/>
      <w:r>
        <w:rPr>
          <w:szCs w:val="24"/>
        </w:rPr>
        <w:t xml:space="preserve"> disk.</w:t>
      </w:r>
    </w:p>
    <w:p w14:paraId="7A45ECD2" w14:textId="033B603D" w:rsidR="00317346" w:rsidRDefault="00317346" w:rsidP="001016FC">
      <w:pPr>
        <w:numPr>
          <w:ilvl w:val="0"/>
          <w:numId w:val="10"/>
        </w:numPr>
        <w:rPr>
          <w:szCs w:val="24"/>
        </w:rPr>
      </w:pPr>
      <w:r>
        <w:rPr>
          <w:szCs w:val="24"/>
        </w:rPr>
        <w:t>Odešleme protokol na mail.</w:t>
      </w:r>
    </w:p>
    <w:p w14:paraId="73862B5C" w14:textId="77777777" w:rsidR="001016FC" w:rsidRDefault="001016FC" w:rsidP="001016F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Protokol:</w:t>
      </w:r>
    </w:p>
    <w:p w14:paraId="7D3A69BF" w14:textId="77777777" w:rsidR="001016FC" w:rsidRDefault="001016FC" w:rsidP="001016FC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graf:</w:t>
      </w:r>
    </w:p>
    <w:p w14:paraId="44F7B202" w14:textId="77777777" w:rsidR="001016FC" w:rsidRDefault="001016FC" w:rsidP="001016FC">
      <w:pPr>
        <w:rPr>
          <w:b/>
          <w:i/>
          <w:sz w:val="32"/>
          <w:szCs w:val="32"/>
        </w:rPr>
      </w:pPr>
    </w:p>
    <w:p w14:paraId="6D74C6AC" w14:textId="77777777" w:rsidR="001016FC" w:rsidRDefault="001016FC" w:rsidP="001016FC">
      <w:pPr>
        <w:rPr>
          <w:b/>
          <w:i/>
          <w:sz w:val="32"/>
          <w:szCs w:val="32"/>
        </w:rPr>
      </w:pPr>
    </w:p>
    <w:sectPr w:rsidR="001016FC" w:rsidSect="00EC6456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18E7" w14:textId="77777777" w:rsidR="00B31C99" w:rsidRDefault="00B31C99" w:rsidP="00D31F25">
      <w:pPr>
        <w:spacing w:after="0"/>
      </w:pPr>
      <w:r>
        <w:separator/>
      </w:r>
    </w:p>
  </w:endnote>
  <w:endnote w:type="continuationSeparator" w:id="0">
    <w:p w14:paraId="2AF1B0AF" w14:textId="77777777" w:rsidR="00B31C99" w:rsidRDefault="00B31C99" w:rsidP="00D31F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AC0F" w14:textId="77777777" w:rsidR="00B31C99" w:rsidRDefault="00B31C99" w:rsidP="00D31F25">
      <w:pPr>
        <w:spacing w:after="0"/>
      </w:pPr>
      <w:r>
        <w:separator/>
      </w:r>
    </w:p>
  </w:footnote>
  <w:footnote w:type="continuationSeparator" w:id="0">
    <w:p w14:paraId="342B5D87" w14:textId="77777777" w:rsidR="00B31C99" w:rsidRDefault="00B31C99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19AB6FFD"/>
    <w:multiLevelType w:val="hybridMultilevel"/>
    <w:tmpl w:val="2294F1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D3A5648"/>
    <w:multiLevelType w:val="hybridMultilevel"/>
    <w:tmpl w:val="23A8262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29439781">
    <w:abstractNumId w:val="0"/>
  </w:num>
  <w:num w:numId="2" w16cid:durableId="331685545">
    <w:abstractNumId w:val="3"/>
  </w:num>
  <w:num w:numId="3" w16cid:durableId="1956282087">
    <w:abstractNumId w:val="6"/>
  </w:num>
  <w:num w:numId="4" w16cid:durableId="622349924">
    <w:abstractNumId w:val="8"/>
  </w:num>
  <w:num w:numId="5" w16cid:durableId="669791979">
    <w:abstractNumId w:val="7"/>
  </w:num>
  <w:num w:numId="6" w16cid:durableId="308292310">
    <w:abstractNumId w:val="2"/>
  </w:num>
  <w:num w:numId="7" w16cid:durableId="397216589">
    <w:abstractNumId w:val="0"/>
  </w:num>
  <w:num w:numId="8" w16cid:durableId="1024670295">
    <w:abstractNumId w:val="5"/>
  </w:num>
  <w:num w:numId="9" w16cid:durableId="1790664865">
    <w:abstractNumId w:val="1"/>
  </w:num>
  <w:num w:numId="10" w16cid:durableId="12476169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F25"/>
    <w:rsid w:val="000153B2"/>
    <w:rsid w:val="0004044F"/>
    <w:rsid w:val="00093E51"/>
    <w:rsid w:val="000B38B9"/>
    <w:rsid w:val="000F6E80"/>
    <w:rsid w:val="001016FC"/>
    <w:rsid w:val="0011544E"/>
    <w:rsid w:val="00126708"/>
    <w:rsid w:val="00145081"/>
    <w:rsid w:val="00150AE9"/>
    <w:rsid w:val="001B7523"/>
    <w:rsid w:val="002008A0"/>
    <w:rsid w:val="0020778F"/>
    <w:rsid w:val="00230E04"/>
    <w:rsid w:val="002548DF"/>
    <w:rsid w:val="00267BBE"/>
    <w:rsid w:val="002805BC"/>
    <w:rsid w:val="00291ADB"/>
    <w:rsid w:val="002944A8"/>
    <w:rsid w:val="002C6AA4"/>
    <w:rsid w:val="002E09F8"/>
    <w:rsid w:val="002E4E53"/>
    <w:rsid w:val="002F6D37"/>
    <w:rsid w:val="00317346"/>
    <w:rsid w:val="0031736D"/>
    <w:rsid w:val="0032040F"/>
    <w:rsid w:val="003242B3"/>
    <w:rsid w:val="003472FA"/>
    <w:rsid w:val="00347D95"/>
    <w:rsid w:val="00356390"/>
    <w:rsid w:val="00362A8B"/>
    <w:rsid w:val="00370DA3"/>
    <w:rsid w:val="003725B6"/>
    <w:rsid w:val="003746A7"/>
    <w:rsid w:val="00380CC8"/>
    <w:rsid w:val="003A565E"/>
    <w:rsid w:val="003C7563"/>
    <w:rsid w:val="004122F7"/>
    <w:rsid w:val="004164F1"/>
    <w:rsid w:val="00433A79"/>
    <w:rsid w:val="004464E0"/>
    <w:rsid w:val="004472F2"/>
    <w:rsid w:val="00473FB4"/>
    <w:rsid w:val="004A0792"/>
    <w:rsid w:val="004D08D0"/>
    <w:rsid w:val="004E6EA9"/>
    <w:rsid w:val="004F53FD"/>
    <w:rsid w:val="00524B4C"/>
    <w:rsid w:val="0052694A"/>
    <w:rsid w:val="005405C5"/>
    <w:rsid w:val="00552EAF"/>
    <w:rsid w:val="00572F42"/>
    <w:rsid w:val="00585A86"/>
    <w:rsid w:val="0058612A"/>
    <w:rsid w:val="005862F4"/>
    <w:rsid w:val="005A5D3A"/>
    <w:rsid w:val="005D0C8A"/>
    <w:rsid w:val="005D1821"/>
    <w:rsid w:val="005E6A2A"/>
    <w:rsid w:val="005F28AD"/>
    <w:rsid w:val="00657B3C"/>
    <w:rsid w:val="006830EF"/>
    <w:rsid w:val="006A4DA0"/>
    <w:rsid w:val="006B04ED"/>
    <w:rsid w:val="006F476D"/>
    <w:rsid w:val="00741B5A"/>
    <w:rsid w:val="007854CF"/>
    <w:rsid w:val="00797068"/>
    <w:rsid w:val="007977BE"/>
    <w:rsid w:val="007A2970"/>
    <w:rsid w:val="007C24DF"/>
    <w:rsid w:val="007F02BB"/>
    <w:rsid w:val="00880BB0"/>
    <w:rsid w:val="008B2263"/>
    <w:rsid w:val="008D4B7C"/>
    <w:rsid w:val="008E748F"/>
    <w:rsid w:val="008F0850"/>
    <w:rsid w:val="00926127"/>
    <w:rsid w:val="009411AC"/>
    <w:rsid w:val="00942221"/>
    <w:rsid w:val="0096365C"/>
    <w:rsid w:val="00964FC4"/>
    <w:rsid w:val="0098510F"/>
    <w:rsid w:val="00997978"/>
    <w:rsid w:val="009A50C4"/>
    <w:rsid w:val="009B4E0C"/>
    <w:rsid w:val="00A05DBA"/>
    <w:rsid w:val="00A2361E"/>
    <w:rsid w:val="00A30363"/>
    <w:rsid w:val="00A40596"/>
    <w:rsid w:val="00A61ACA"/>
    <w:rsid w:val="00A91E63"/>
    <w:rsid w:val="00AC55D3"/>
    <w:rsid w:val="00AF503C"/>
    <w:rsid w:val="00B1007C"/>
    <w:rsid w:val="00B31C99"/>
    <w:rsid w:val="00B86214"/>
    <w:rsid w:val="00BA1E87"/>
    <w:rsid w:val="00BA32A1"/>
    <w:rsid w:val="00BC2677"/>
    <w:rsid w:val="00BD18A5"/>
    <w:rsid w:val="00BD28EA"/>
    <w:rsid w:val="00BF6643"/>
    <w:rsid w:val="00C06872"/>
    <w:rsid w:val="00C25E65"/>
    <w:rsid w:val="00C87F9E"/>
    <w:rsid w:val="00CC5A6F"/>
    <w:rsid w:val="00CD58C9"/>
    <w:rsid w:val="00CF7ECA"/>
    <w:rsid w:val="00D31C07"/>
    <w:rsid w:val="00D31F25"/>
    <w:rsid w:val="00D363E6"/>
    <w:rsid w:val="00D44D7F"/>
    <w:rsid w:val="00D807B7"/>
    <w:rsid w:val="00D93D77"/>
    <w:rsid w:val="00E107C5"/>
    <w:rsid w:val="00E35FDC"/>
    <w:rsid w:val="00E4229D"/>
    <w:rsid w:val="00E51F93"/>
    <w:rsid w:val="00EB1E4D"/>
    <w:rsid w:val="00EC0675"/>
    <w:rsid w:val="00EC323A"/>
    <w:rsid w:val="00EC6456"/>
    <w:rsid w:val="00F938EF"/>
    <w:rsid w:val="00FC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7090C8"/>
  <w15:chartTrackingRefBased/>
  <w15:docId w15:val="{0784381E-4A64-4396-AFD0-376EE32FC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JG - Nadpis 1 Char"/>
    <w:link w:val="Nadpis1"/>
    <w:uiPriority w:val="9"/>
    <w:locked/>
    <w:rsid w:val="00A40596"/>
    <w:rPr>
      <w:rFonts w:ascii="Cambria" w:hAnsi="Cambria"/>
      <w:b/>
      <w:kern w:val="32"/>
      <w:sz w:val="32"/>
      <w:lang w:val="x-none" w:eastAsia="en-US"/>
    </w:rPr>
  </w:style>
  <w:style w:type="character" w:customStyle="1" w:styleId="Nadpis2Char">
    <w:name w:val="Nadpis 2 Char"/>
    <w:aliases w:val="JG - Nadpis 2 Char"/>
    <w:link w:val="Nadpis2"/>
    <w:uiPriority w:val="9"/>
    <w:locked/>
    <w:rsid w:val="007C24DF"/>
    <w:rPr>
      <w:rFonts w:ascii="Cambria" w:hAnsi="Cambria"/>
      <w:b/>
      <w:i/>
      <w:sz w:val="28"/>
      <w:lang w:val="x-none" w:eastAsia="en-US"/>
    </w:rPr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  <w:rPr>
      <w:sz w:val="22"/>
    </w:rPr>
  </w:style>
  <w:style w:type="character" w:customStyle="1" w:styleId="ZhlavChar">
    <w:name w:val="Záhlaví Char"/>
    <w:link w:val="Zhlav"/>
    <w:uiPriority w:val="99"/>
    <w:locked/>
    <w:rsid w:val="00D31F25"/>
    <w:rPr>
      <w:sz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  <w:rPr>
      <w:sz w:val="22"/>
    </w:rPr>
  </w:style>
  <w:style w:type="character" w:customStyle="1" w:styleId="ZpatChar">
    <w:name w:val="Zápatí Char"/>
    <w:link w:val="Zpat"/>
    <w:uiPriority w:val="99"/>
    <w:locked/>
    <w:rsid w:val="00D31F25"/>
    <w:rPr>
      <w:sz w:val="22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31F25"/>
    <w:rPr>
      <w:rFonts w:ascii="Tahoma" w:hAnsi="Tahoma"/>
      <w:sz w:val="16"/>
      <w:lang w:val="x-none"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sz w:val="16"/>
      <w:szCs w:val="20"/>
      <w:lang w:val="x-none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Cs w:val="20"/>
      <w:lang w:val="x-none"/>
    </w:rPr>
  </w:style>
  <w:style w:type="character" w:customStyle="1" w:styleId="zhlavChar0">
    <w:name w:val="záhlaví Char"/>
    <w:link w:val="zhlav0"/>
    <w:locked/>
    <w:rsid w:val="007977BE"/>
    <w:rPr>
      <w:sz w:val="16"/>
      <w:lang w:val="x-none" w:eastAsia="en-US"/>
    </w:rPr>
  </w:style>
  <w:style w:type="character" w:customStyle="1" w:styleId="zpatChar0">
    <w:name w:val="zápatí Char"/>
    <w:link w:val="zpat0"/>
    <w:locked/>
    <w:rsid w:val="007977BE"/>
    <w:rPr>
      <w:sz w:val="22"/>
      <w:lang w:val="x-none" w:eastAsia="en-US"/>
    </w:rPr>
  </w:style>
  <w:style w:type="table" w:styleId="Mkatabulky">
    <w:name w:val="Table Grid"/>
    <w:basedOn w:val="Normlntabulka"/>
    <w:uiPriority w:val="59"/>
    <w:rsid w:val="00A4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uiPriority w:val="20"/>
    <w:qFormat/>
    <w:rsid w:val="00964FC4"/>
    <w:rPr>
      <w:i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8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43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66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7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Hana Zikmundová</dc:creator>
  <cp:keywords/>
  <cp:lastModifiedBy>Klemenc Jaroslav</cp:lastModifiedBy>
  <cp:revision>2</cp:revision>
  <dcterms:created xsi:type="dcterms:W3CDTF">2022-10-12T15:29:00Z</dcterms:created>
  <dcterms:modified xsi:type="dcterms:W3CDTF">2022-10-12T15:29:00Z</dcterms:modified>
</cp:coreProperties>
</file>