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80"/>
        <w:gridCol w:w="2410"/>
      </w:tblGrid>
      <w:tr w:rsidR="004E2685" w:rsidRPr="00C62AF0" w:rsidTr="00EB31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080" w:type="dxa"/>
            <w:vAlign w:val="center"/>
          </w:tcPr>
          <w:p w:rsidR="004E2685" w:rsidRPr="002D22DA" w:rsidRDefault="004E2685" w:rsidP="0071109C">
            <w:pPr>
              <w:jc w:val="center"/>
              <w:rPr>
                <w:b/>
                <w:sz w:val="20"/>
                <w:szCs w:val="20"/>
              </w:rPr>
            </w:pPr>
            <w:r w:rsidRPr="002D22DA">
              <w:rPr>
                <w:b/>
                <w:sz w:val="32"/>
                <w:szCs w:val="32"/>
              </w:rPr>
              <w:t>Měření tlaku</w:t>
            </w:r>
          </w:p>
        </w:tc>
        <w:tc>
          <w:tcPr>
            <w:tcW w:w="2410" w:type="dxa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4E2685" w:rsidRPr="00C62AF0" w:rsidTr="00EB31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80" w:type="dxa"/>
          </w:tcPr>
          <w:p w:rsidR="004E2685" w:rsidRPr="00C62AF0" w:rsidRDefault="004E2685" w:rsidP="0071109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2410" w:type="dxa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4E2685" w:rsidRPr="00C62AF0" w:rsidTr="00EB31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65" w:type="dxa"/>
            <w:gridSpan w:val="2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2410" w:type="dxa"/>
          </w:tcPr>
          <w:p w:rsidR="004E2685" w:rsidRPr="00C62AF0" w:rsidRDefault="004E2685" w:rsidP="0071109C">
            <w:pPr>
              <w:rPr>
                <w:sz w:val="20"/>
                <w:szCs w:val="20"/>
              </w:rPr>
            </w:pPr>
          </w:p>
        </w:tc>
      </w:tr>
    </w:tbl>
    <w:p w:rsidR="004E2685" w:rsidRDefault="004E2685" w:rsidP="00546AF4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780CFE" w:rsidRDefault="009F2D32" w:rsidP="00546AF4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9F2232">
        <w:rPr>
          <w:rFonts w:ascii="Times New Roman" w:eastAsia="Times New Roman" w:hAnsi="Times New Roman"/>
          <w:szCs w:val="20"/>
          <w:lang w:eastAsia="cs-CZ"/>
        </w:rPr>
        <w:t xml:space="preserve">Pomůcky: </w:t>
      </w:r>
      <w:bookmarkStart w:id="0" w:name="_GoBack"/>
      <w:bookmarkEnd w:id="0"/>
      <w:r w:rsidR="002D22DA">
        <w:rPr>
          <w:rFonts w:ascii="Times New Roman" w:eastAsia="Times New Roman" w:hAnsi="Times New Roman"/>
          <w:szCs w:val="20"/>
          <w:lang w:eastAsia="cs-CZ"/>
        </w:rPr>
        <w:t xml:space="preserve">osobní 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 xml:space="preserve">váhy, čtverečkovaný </w:t>
      </w:r>
      <w:r w:rsidR="0072716D">
        <w:rPr>
          <w:rFonts w:ascii="Times New Roman" w:eastAsia="Times New Roman" w:hAnsi="Times New Roman"/>
          <w:szCs w:val="20"/>
          <w:lang w:eastAsia="cs-CZ"/>
        </w:rPr>
        <w:t>papír, posuvné měřítko, stojan,</w:t>
      </w:r>
      <w:r w:rsidR="002D22DA" w:rsidRPr="002D22DA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2D22DA">
        <w:rPr>
          <w:rFonts w:ascii="Times New Roman" w:eastAsia="Times New Roman" w:hAnsi="Times New Roman"/>
          <w:szCs w:val="20"/>
          <w:lang w:eastAsia="cs-CZ"/>
        </w:rPr>
        <w:t>tonerový práše</w:t>
      </w:r>
      <w:r w:rsidR="0072716D">
        <w:rPr>
          <w:rFonts w:ascii="Times New Roman" w:eastAsia="Times New Roman" w:hAnsi="Times New Roman"/>
          <w:szCs w:val="20"/>
          <w:lang w:eastAsia="cs-CZ"/>
        </w:rPr>
        <w:t>k, izolepa</w:t>
      </w:r>
    </w:p>
    <w:p w:rsidR="00546AF4" w:rsidRPr="00546AF4" w:rsidRDefault="00546AF4" w:rsidP="00546AF4">
      <w:pPr>
        <w:spacing w:after="0"/>
        <w:rPr>
          <w:rFonts w:ascii="Times New Roman" w:eastAsia="Times New Roman" w:hAnsi="Times New Roman"/>
          <w:szCs w:val="20"/>
          <w:lang w:eastAsia="cs-CZ"/>
        </w:rPr>
      </w:pPr>
    </w:p>
    <w:p w:rsidR="009F2232" w:rsidRDefault="009F2D32" w:rsidP="00546AF4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2D22DA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Přípravná část</w:t>
      </w:r>
      <w:r w:rsidR="00C9515F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 </w:t>
      </w:r>
      <w:r w:rsidR="00C9515F" w:rsidRPr="00C9515F">
        <w:rPr>
          <w:rFonts w:ascii="Times New Roman" w:eastAsia="Times New Roman" w:hAnsi="Times New Roman"/>
          <w:szCs w:val="20"/>
          <w:lang w:eastAsia="cs-CZ"/>
        </w:rPr>
        <w:t>(společná práce při</w:t>
      </w:r>
      <w:r w:rsidR="00C9515F">
        <w:rPr>
          <w:rFonts w:ascii="Times New Roman" w:eastAsia="Times New Roman" w:hAnsi="Times New Roman"/>
          <w:szCs w:val="20"/>
          <w:lang w:eastAsia="cs-CZ"/>
        </w:rPr>
        <w:t xml:space="preserve"> </w:t>
      </w:r>
      <w:r w:rsidR="00C9515F" w:rsidRPr="00C9515F">
        <w:rPr>
          <w:rFonts w:ascii="Times New Roman" w:eastAsia="Times New Roman" w:hAnsi="Times New Roman"/>
          <w:szCs w:val="20"/>
          <w:lang w:eastAsia="cs-CZ"/>
        </w:rPr>
        <w:t>hodině</w:t>
      </w:r>
      <w:r w:rsidR="00C9515F">
        <w:rPr>
          <w:rFonts w:ascii="Times New Roman" w:eastAsia="Times New Roman" w:hAnsi="Times New Roman"/>
          <w:szCs w:val="20"/>
          <w:lang w:eastAsia="cs-CZ"/>
        </w:rPr>
        <w:t>)</w:t>
      </w:r>
      <w:r w:rsidRPr="002D22DA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:</w:t>
      </w:r>
    </w:p>
    <w:p w:rsidR="00D55F3C" w:rsidRDefault="007E3EA2" w:rsidP="00546AF4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546AF4">
        <w:rPr>
          <w:rFonts w:ascii="Times New Roman" w:eastAsia="Times New Roman" w:hAnsi="Times New Roman"/>
          <w:szCs w:val="20"/>
          <w:lang w:eastAsia="cs-CZ"/>
        </w:rPr>
        <w:t xml:space="preserve">Urči </w:t>
      </w:r>
      <w:r w:rsidR="008B28C2">
        <w:rPr>
          <w:rFonts w:ascii="Times New Roman" w:eastAsia="Times New Roman" w:hAnsi="Times New Roman"/>
          <w:szCs w:val="20"/>
          <w:lang w:eastAsia="cs-CZ"/>
        </w:rPr>
        <w:t>plochu obrazce</w:t>
      </w:r>
      <w:r w:rsidR="00546AF4" w:rsidRPr="00546AF4">
        <w:rPr>
          <w:rFonts w:ascii="Times New Roman" w:eastAsia="Times New Roman" w:hAnsi="Times New Roman"/>
          <w:szCs w:val="20"/>
          <w:lang w:eastAsia="cs-CZ"/>
        </w:rPr>
        <w:t xml:space="preserve"> metodou čtverečků, jestliže jednotka měří 1 cm.</w:t>
      </w:r>
    </w:p>
    <w:p w:rsidR="00CF4BDE" w:rsidRPr="00D55F3C" w:rsidRDefault="00645167" w:rsidP="00D55F3C">
      <w:pPr>
        <w:spacing w:after="0"/>
        <w:rPr>
          <w:rFonts w:ascii="Times New Roman" w:eastAsia="Times New Roman" w:hAnsi="Times New Roman"/>
          <w:szCs w:val="20"/>
          <w:lang w:eastAsia="cs-CZ"/>
        </w:rPr>
      </w:pPr>
      <w:r w:rsidRPr="00D55F3C">
        <w:rPr>
          <w:rFonts w:ascii="Times New Roman" w:eastAsia="Times New Roman" w:hAnsi="Times New Roman"/>
          <w:noProof/>
          <w:szCs w:val="20"/>
          <w:lang w:eastAsia="cs-CZ"/>
        </w:rPr>
        <w:drawing>
          <wp:inline distT="0" distB="0" distL="0" distR="0">
            <wp:extent cx="3429000" cy="3248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32" w:rsidRPr="00C9515F" w:rsidRDefault="009F2232" w:rsidP="00546AF4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C9515F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Praktická část:</w:t>
      </w:r>
    </w:p>
    <w:p w:rsidR="00C9515F" w:rsidRPr="00D55F3C" w:rsidRDefault="00C9515F" w:rsidP="00546AF4">
      <w:pPr>
        <w:spacing w:after="0"/>
        <w:jc w:val="both"/>
        <w:rPr>
          <w:rFonts w:ascii="Times New Roman" w:eastAsia="Times New Roman" w:hAnsi="Times New Roman"/>
          <w:b/>
          <w:sz w:val="22"/>
          <w:lang w:eastAsia="cs-CZ"/>
        </w:rPr>
      </w:pPr>
      <w:r w:rsidRPr="00D55F3C">
        <w:rPr>
          <w:rFonts w:ascii="Times New Roman" w:eastAsia="Times New Roman" w:hAnsi="Times New Roman"/>
          <w:b/>
          <w:sz w:val="22"/>
          <w:lang w:eastAsia="cs-CZ"/>
        </w:rPr>
        <w:t>1) Palec ruky působící co největší silou na desku stolu</w:t>
      </w:r>
    </w:p>
    <w:p w:rsidR="00C9515F" w:rsidRPr="00D55F3C" w:rsidRDefault="00C9515F" w:rsidP="00546AF4">
      <w:pPr>
        <w:spacing w:after="0"/>
        <w:jc w:val="both"/>
        <w:rPr>
          <w:rFonts w:ascii="Times New Roman" w:eastAsia="Times New Roman" w:hAnsi="Times New Roman"/>
          <w:sz w:val="22"/>
          <w:lang w:eastAsia="cs-CZ"/>
        </w:rPr>
      </w:pPr>
      <w:r w:rsidRPr="00D55F3C">
        <w:rPr>
          <w:rFonts w:ascii="Times New Roman" w:eastAsia="Times New Roman" w:hAnsi="Times New Roman"/>
          <w:sz w:val="22"/>
          <w:lang w:eastAsia="cs-CZ"/>
        </w:rPr>
        <w:t xml:space="preserve">Tlačte co největší silou palcem ruky na osobní váhy a zapište hmotnost </w:t>
      </w:r>
      <w:r w:rsidRPr="00D55F3C">
        <w:rPr>
          <w:rFonts w:ascii="Times New Roman" w:eastAsia="Times New Roman" w:hAnsi="Times New Roman"/>
          <w:b/>
          <w:sz w:val="22"/>
          <w:lang w:eastAsia="cs-CZ"/>
        </w:rPr>
        <w:t>m</w:t>
      </w:r>
      <w:r w:rsidRPr="00D55F3C">
        <w:rPr>
          <w:rFonts w:ascii="Times New Roman" w:eastAsia="Times New Roman" w:hAnsi="Times New Roman"/>
          <w:sz w:val="22"/>
          <w:lang w:eastAsia="cs-CZ"/>
        </w:rPr>
        <w:t xml:space="preserve">, kterou váhy ukazují. Otiskněte palec ruky s naneseným skenerovým práškem na čtverečkovaný papír. Otisk překryjte izolepou. Spočítejte pomocí čtverečků plochu otisku </w:t>
      </w:r>
      <w:r w:rsidRPr="00D55F3C">
        <w:rPr>
          <w:rFonts w:ascii="Times New Roman" w:eastAsia="Times New Roman" w:hAnsi="Times New Roman"/>
          <w:b/>
          <w:sz w:val="22"/>
          <w:lang w:eastAsia="cs-CZ"/>
        </w:rPr>
        <w:t>S</w:t>
      </w:r>
      <w:r w:rsidRPr="00D55F3C">
        <w:rPr>
          <w:rFonts w:ascii="Times New Roman" w:eastAsia="Times New Roman" w:hAnsi="Times New Roman"/>
          <w:sz w:val="22"/>
          <w:lang w:eastAsia="cs-CZ"/>
        </w:rPr>
        <w:t>. Z naměřených hodnot vypočtěte tlak.</w:t>
      </w:r>
    </w:p>
    <w:p w:rsidR="00C9515F" w:rsidRDefault="00C9515F" w:rsidP="00546AF4">
      <w:pPr>
        <w:spacing w:after="0"/>
        <w:jc w:val="both"/>
      </w:pPr>
      <w:r>
        <w:rPr>
          <w:b/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43pt;margin-top:10.45pt;width:54.6pt;height:39.25pt;z-index:251657216">
            <v:imagedata r:id="rId8" o:title=""/>
          </v:shape>
          <o:OLEObject Type="Embed" ProgID="Equation.3" ShapeID="_x0000_s1031" DrawAspect="Content" ObjectID="_1648549933" r:id="rId9"/>
        </w:object>
      </w:r>
    </w:p>
    <w:p w:rsidR="00C9515F" w:rsidRDefault="00C9515F" w:rsidP="00546AF4">
      <w:pPr>
        <w:spacing w:after="0"/>
        <w:jc w:val="both"/>
        <w:rPr>
          <w:b/>
        </w:rPr>
      </w:pPr>
      <w:r>
        <w:rPr>
          <w:b/>
        </w:rPr>
        <w:t>m =</w:t>
      </w:r>
    </w:p>
    <w:p w:rsidR="00C9515F" w:rsidRDefault="00C9515F" w:rsidP="00546AF4">
      <w:pPr>
        <w:spacing w:after="0"/>
        <w:jc w:val="both"/>
        <w:rPr>
          <w:b/>
        </w:rPr>
      </w:pPr>
    </w:p>
    <w:p w:rsidR="00C9515F" w:rsidRDefault="00C9515F" w:rsidP="00546AF4">
      <w:pPr>
        <w:spacing w:after="0"/>
        <w:jc w:val="both"/>
        <w:rPr>
          <w:b/>
        </w:rPr>
      </w:pPr>
      <w:r>
        <w:rPr>
          <w:b/>
        </w:rPr>
        <w:t>S =</w:t>
      </w:r>
    </w:p>
    <w:p w:rsidR="00C9515F" w:rsidRDefault="00C9515F" w:rsidP="00546AF4">
      <w:pPr>
        <w:spacing w:after="0"/>
        <w:jc w:val="both"/>
        <w:rPr>
          <w:b/>
        </w:rPr>
      </w:pPr>
    </w:p>
    <w:p w:rsidR="00C9515F" w:rsidRDefault="00C9515F" w:rsidP="00546AF4">
      <w:pPr>
        <w:spacing w:after="0"/>
        <w:jc w:val="both"/>
        <w:rPr>
          <w:b/>
        </w:rPr>
      </w:pPr>
    </w:p>
    <w:p w:rsidR="00C9515F" w:rsidRDefault="00C9515F" w:rsidP="00546AF4">
      <w:pPr>
        <w:spacing w:after="0"/>
        <w:jc w:val="both"/>
        <w:rPr>
          <w:b/>
        </w:rPr>
      </w:pPr>
    </w:p>
    <w:p w:rsidR="00C9515F" w:rsidRDefault="00C9515F" w:rsidP="00546AF4">
      <w:pPr>
        <w:spacing w:after="0"/>
        <w:jc w:val="both"/>
        <w:rPr>
          <w:b/>
        </w:rPr>
      </w:pPr>
    </w:p>
    <w:p w:rsidR="00C9515F" w:rsidRPr="00D55F3C" w:rsidRDefault="00C9515F" w:rsidP="00546AF4">
      <w:pPr>
        <w:spacing w:after="0"/>
        <w:jc w:val="both"/>
        <w:rPr>
          <w:rFonts w:ascii="Times New Roman" w:eastAsia="Times New Roman" w:hAnsi="Times New Roman"/>
          <w:b/>
          <w:sz w:val="22"/>
          <w:lang w:eastAsia="cs-CZ"/>
        </w:rPr>
      </w:pPr>
      <w:r w:rsidRPr="00D55F3C">
        <w:rPr>
          <w:rFonts w:ascii="Times New Roman" w:eastAsia="Times New Roman" w:hAnsi="Times New Roman"/>
          <w:b/>
          <w:sz w:val="22"/>
          <w:lang w:eastAsia="cs-CZ"/>
        </w:rPr>
        <w:t>2) Člověk stojící na jedné noze</w:t>
      </w:r>
    </w:p>
    <w:p w:rsidR="00C9515F" w:rsidRPr="00D55F3C" w:rsidRDefault="00C9515F" w:rsidP="00546AF4">
      <w:pPr>
        <w:spacing w:after="0"/>
        <w:jc w:val="both"/>
        <w:rPr>
          <w:rFonts w:ascii="Times New Roman" w:eastAsia="Times New Roman" w:hAnsi="Times New Roman"/>
          <w:sz w:val="22"/>
          <w:lang w:eastAsia="cs-CZ"/>
        </w:rPr>
      </w:pPr>
      <w:r w:rsidRPr="00D55F3C">
        <w:rPr>
          <w:rFonts w:ascii="Times New Roman" w:eastAsia="Times New Roman" w:hAnsi="Times New Roman"/>
          <w:sz w:val="22"/>
          <w:lang w:eastAsia="cs-CZ"/>
        </w:rPr>
        <w:t xml:space="preserve">Postavte se na osobní váhu a zapište svou hmotnost </w:t>
      </w:r>
      <w:r w:rsidRPr="00D55F3C">
        <w:rPr>
          <w:rFonts w:ascii="Times New Roman" w:eastAsia="Times New Roman" w:hAnsi="Times New Roman"/>
          <w:b/>
          <w:sz w:val="22"/>
          <w:lang w:eastAsia="cs-CZ"/>
        </w:rPr>
        <w:t>m</w:t>
      </w:r>
      <w:r w:rsidRPr="00D55F3C">
        <w:rPr>
          <w:rFonts w:ascii="Times New Roman" w:eastAsia="Times New Roman" w:hAnsi="Times New Roman"/>
          <w:sz w:val="22"/>
          <w:lang w:eastAsia="cs-CZ"/>
        </w:rPr>
        <w:t xml:space="preserve">. Obkreslete podrážku vaší boty na čtverečkovaný papír a </w:t>
      </w:r>
      <w:r w:rsidR="009A2EC0" w:rsidRPr="00D55F3C">
        <w:rPr>
          <w:rFonts w:ascii="Times New Roman" w:eastAsia="Times New Roman" w:hAnsi="Times New Roman"/>
          <w:sz w:val="22"/>
          <w:lang w:eastAsia="cs-CZ"/>
        </w:rPr>
        <w:t xml:space="preserve">spočítejte pomocí čtverečků plochu podrážky </w:t>
      </w:r>
      <w:r w:rsidRPr="00D55F3C">
        <w:rPr>
          <w:rFonts w:ascii="Times New Roman" w:eastAsia="Times New Roman" w:hAnsi="Times New Roman"/>
          <w:b/>
          <w:sz w:val="22"/>
          <w:lang w:eastAsia="cs-CZ"/>
        </w:rPr>
        <w:t>S</w:t>
      </w:r>
      <w:r w:rsidRPr="00D55F3C">
        <w:rPr>
          <w:rFonts w:ascii="Times New Roman" w:eastAsia="Times New Roman" w:hAnsi="Times New Roman"/>
          <w:sz w:val="22"/>
          <w:lang w:eastAsia="cs-CZ"/>
        </w:rPr>
        <w:t>. Z naměřených hodnot vypočtěte tlak.</w:t>
      </w:r>
    </w:p>
    <w:p w:rsidR="00C9515F" w:rsidRPr="009A2EC0" w:rsidRDefault="009A2EC0" w:rsidP="00546AF4">
      <w:pPr>
        <w:spacing w:after="0"/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noProof/>
          <w:szCs w:val="20"/>
          <w:lang w:eastAsia="cs-CZ"/>
        </w:rPr>
        <w:object w:dxaOrig="1440" w:dyaOrig="1440">
          <v:shape id="_x0000_s1033" type="#_x0000_t75" style="position:absolute;left:0;text-align:left;margin-left:243pt;margin-top:11.5pt;width:54.6pt;height:39.25pt;z-index:251658240">
            <v:imagedata r:id="rId8" o:title=""/>
          </v:shape>
          <o:OLEObject Type="Embed" ProgID="Equation.3" ShapeID="_x0000_s1033" DrawAspect="Content" ObjectID="_1648549934" r:id="rId10"/>
        </w:object>
      </w:r>
    </w:p>
    <w:p w:rsidR="00C9515F" w:rsidRPr="009A2EC0" w:rsidRDefault="00C9515F" w:rsidP="00546AF4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m =</w:t>
      </w:r>
    </w:p>
    <w:p w:rsidR="00C9515F" w:rsidRPr="009A2EC0" w:rsidRDefault="00C9515F" w:rsidP="00546AF4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</w:p>
    <w:p w:rsidR="009A2EC0" w:rsidRPr="00D55F3C" w:rsidRDefault="00C9515F" w:rsidP="00D55F3C">
      <w:pPr>
        <w:spacing w:after="0"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9A2EC0">
        <w:rPr>
          <w:rFonts w:ascii="Times New Roman" w:eastAsia="Times New Roman" w:hAnsi="Times New Roman"/>
          <w:b/>
          <w:szCs w:val="20"/>
          <w:lang w:eastAsia="cs-CZ"/>
        </w:rPr>
        <w:t>S =</w:t>
      </w:r>
    </w:p>
    <w:sectPr w:rsidR="009A2EC0" w:rsidRPr="00D55F3C" w:rsidSect="004E2685">
      <w:headerReference w:type="default" r:id="rId11"/>
      <w:footerReference w:type="default" r:id="rId12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B8" w:rsidRDefault="009E02B8" w:rsidP="00D31F25">
      <w:pPr>
        <w:spacing w:after="0"/>
      </w:pPr>
      <w:r>
        <w:separator/>
      </w:r>
    </w:p>
  </w:endnote>
  <w:endnote w:type="continuationSeparator" w:id="0">
    <w:p w:rsidR="009E02B8" w:rsidRDefault="009E02B8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23" w:rsidRPr="001B74A4" w:rsidRDefault="00FE5E23" w:rsidP="001B74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B8" w:rsidRDefault="009E02B8" w:rsidP="00D31F25">
      <w:pPr>
        <w:spacing w:after="0"/>
      </w:pPr>
      <w:r>
        <w:separator/>
      </w:r>
    </w:p>
  </w:footnote>
  <w:footnote w:type="continuationSeparator" w:id="0">
    <w:p w:rsidR="009E02B8" w:rsidRDefault="009E02B8" w:rsidP="00D31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23" w:rsidRPr="001B74A4" w:rsidRDefault="00FE5E23" w:rsidP="001B74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4D442E"/>
    <w:multiLevelType w:val="hybridMultilevel"/>
    <w:tmpl w:val="4BCC2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2382"/>
    <w:multiLevelType w:val="hybridMultilevel"/>
    <w:tmpl w:val="6D108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642D6"/>
    <w:multiLevelType w:val="hybridMultilevel"/>
    <w:tmpl w:val="651C4E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41F3B"/>
    <w:multiLevelType w:val="hybridMultilevel"/>
    <w:tmpl w:val="167AB0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cs-CZ" w:vendorID="64" w:dllVersion="0" w:nlCheck="1" w:checkStyle="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22817"/>
    <w:rsid w:val="0004044F"/>
    <w:rsid w:val="00054EF6"/>
    <w:rsid w:val="00082BD8"/>
    <w:rsid w:val="00093E51"/>
    <w:rsid w:val="000F6E80"/>
    <w:rsid w:val="0011544E"/>
    <w:rsid w:val="00124897"/>
    <w:rsid w:val="00126708"/>
    <w:rsid w:val="00126F4A"/>
    <w:rsid w:val="00145081"/>
    <w:rsid w:val="001467BF"/>
    <w:rsid w:val="001B74A4"/>
    <w:rsid w:val="001B7523"/>
    <w:rsid w:val="002008A0"/>
    <w:rsid w:val="002548DF"/>
    <w:rsid w:val="00267BBE"/>
    <w:rsid w:val="002805BC"/>
    <w:rsid w:val="002C43ED"/>
    <w:rsid w:val="002D22DA"/>
    <w:rsid w:val="002E4E53"/>
    <w:rsid w:val="003218F9"/>
    <w:rsid w:val="003263E3"/>
    <w:rsid w:val="00347D95"/>
    <w:rsid w:val="00356390"/>
    <w:rsid w:val="00356CD7"/>
    <w:rsid w:val="00362A8B"/>
    <w:rsid w:val="00370DA3"/>
    <w:rsid w:val="003725B6"/>
    <w:rsid w:val="003746A7"/>
    <w:rsid w:val="00380CC8"/>
    <w:rsid w:val="003A386A"/>
    <w:rsid w:val="003A4155"/>
    <w:rsid w:val="003C0A27"/>
    <w:rsid w:val="004122F7"/>
    <w:rsid w:val="004164F1"/>
    <w:rsid w:val="00430A24"/>
    <w:rsid w:val="004472F2"/>
    <w:rsid w:val="00452957"/>
    <w:rsid w:val="00473FB4"/>
    <w:rsid w:val="00496263"/>
    <w:rsid w:val="004A0792"/>
    <w:rsid w:val="004D08D0"/>
    <w:rsid w:val="004E2685"/>
    <w:rsid w:val="004F53FD"/>
    <w:rsid w:val="00524B4C"/>
    <w:rsid w:val="0052694A"/>
    <w:rsid w:val="00546AF4"/>
    <w:rsid w:val="00552EAF"/>
    <w:rsid w:val="00572F42"/>
    <w:rsid w:val="0058235C"/>
    <w:rsid w:val="0058564E"/>
    <w:rsid w:val="00585A86"/>
    <w:rsid w:val="0058612A"/>
    <w:rsid w:val="005965DE"/>
    <w:rsid w:val="005D0C8A"/>
    <w:rsid w:val="005F28AD"/>
    <w:rsid w:val="00645167"/>
    <w:rsid w:val="00657B3C"/>
    <w:rsid w:val="006830EF"/>
    <w:rsid w:val="006A4DA0"/>
    <w:rsid w:val="006D6A81"/>
    <w:rsid w:val="0071109C"/>
    <w:rsid w:val="007234C4"/>
    <w:rsid w:val="0072716D"/>
    <w:rsid w:val="00741B5A"/>
    <w:rsid w:val="00780CFE"/>
    <w:rsid w:val="007854CF"/>
    <w:rsid w:val="00794865"/>
    <w:rsid w:val="007977BE"/>
    <w:rsid w:val="007A2970"/>
    <w:rsid w:val="007C24DF"/>
    <w:rsid w:val="007C3EEE"/>
    <w:rsid w:val="007E3EA2"/>
    <w:rsid w:val="007F02BB"/>
    <w:rsid w:val="007F0686"/>
    <w:rsid w:val="008042EE"/>
    <w:rsid w:val="00825B00"/>
    <w:rsid w:val="00844156"/>
    <w:rsid w:val="00845E4D"/>
    <w:rsid w:val="008B2263"/>
    <w:rsid w:val="008B28C2"/>
    <w:rsid w:val="008C7D7D"/>
    <w:rsid w:val="008F5134"/>
    <w:rsid w:val="0096365C"/>
    <w:rsid w:val="00964FC4"/>
    <w:rsid w:val="0098510F"/>
    <w:rsid w:val="009A2EC0"/>
    <w:rsid w:val="009A50C4"/>
    <w:rsid w:val="009B1CF0"/>
    <w:rsid w:val="009B2ADA"/>
    <w:rsid w:val="009D3B1B"/>
    <w:rsid w:val="009E02B8"/>
    <w:rsid w:val="009F2232"/>
    <w:rsid w:val="009F2D32"/>
    <w:rsid w:val="00A05DBA"/>
    <w:rsid w:val="00A06303"/>
    <w:rsid w:val="00A30363"/>
    <w:rsid w:val="00A40596"/>
    <w:rsid w:val="00A51B19"/>
    <w:rsid w:val="00A61ACA"/>
    <w:rsid w:val="00A805AA"/>
    <w:rsid w:val="00A80DF1"/>
    <w:rsid w:val="00A84E91"/>
    <w:rsid w:val="00AB228D"/>
    <w:rsid w:val="00AC55D3"/>
    <w:rsid w:val="00AC6540"/>
    <w:rsid w:val="00AE1136"/>
    <w:rsid w:val="00AE1BE2"/>
    <w:rsid w:val="00B1007C"/>
    <w:rsid w:val="00B241EA"/>
    <w:rsid w:val="00B81152"/>
    <w:rsid w:val="00BA1E87"/>
    <w:rsid w:val="00BA311B"/>
    <w:rsid w:val="00BC2677"/>
    <w:rsid w:val="00BD18A5"/>
    <w:rsid w:val="00BE2C1D"/>
    <w:rsid w:val="00C06872"/>
    <w:rsid w:val="00C11A42"/>
    <w:rsid w:val="00C25E65"/>
    <w:rsid w:val="00C350BF"/>
    <w:rsid w:val="00C454CC"/>
    <w:rsid w:val="00C62AF0"/>
    <w:rsid w:val="00C9515F"/>
    <w:rsid w:val="00CC0678"/>
    <w:rsid w:val="00CC622F"/>
    <w:rsid w:val="00CD58C9"/>
    <w:rsid w:val="00CF4BDE"/>
    <w:rsid w:val="00CF7ECA"/>
    <w:rsid w:val="00D02076"/>
    <w:rsid w:val="00D05B37"/>
    <w:rsid w:val="00D31F25"/>
    <w:rsid w:val="00D55F3C"/>
    <w:rsid w:val="00D93D77"/>
    <w:rsid w:val="00D93E7B"/>
    <w:rsid w:val="00E107C5"/>
    <w:rsid w:val="00E35FDC"/>
    <w:rsid w:val="00E41D4B"/>
    <w:rsid w:val="00EB1E4D"/>
    <w:rsid w:val="00EB31FB"/>
    <w:rsid w:val="00EC0675"/>
    <w:rsid w:val="00EC323A"/>
    <w:rsid w:val="00EC5D55"/>
    <w:rsid w:val="00F6362B"/>
    <w:rsid w:val="00F663ED"/>
    <w:rsid w:val="00FC3049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51B1"/>
  <w15:chartTrackingRefBased/>
  <w15:docId w15:val="{CC47B685-3775-4992-B1BC-55D1A05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7234C4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2017-04-06T08:22:00Z</cp:lastPrinted>
  <dcterms:created xsi:type="dcterms:W3CDTF">2020-04-16T11:45:00Z</dcterms:created>
  <dcterms:modified xsi:type="dcterms:W3CDTF">2020-04-16T11:46:00Z</dcterms:modified>
</cp:coreProperties>
</file>