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DF0855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DF0855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DF0855">
              <w:rPr>
                <w:rFonts w:ascii="Times New Roman" w:hAnsi="Times New Roman"/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DF0855" w:rsidRDefault="0021420E" w:rsidP="009C22C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0855">
              <w:rPr>
                <w:rFonts w:ascii="Times New Roman" w:hAnsi="Times New Roman"/>
                <w:b/>
                <w:sz w:val="32"/>
                <w:szCs w:val="32"/>
              </w:rPr>
              <w:t>Volný</w:t>
            </w:r>
            <w:r w:rsidR="009276A8" w:rsidRPr="00DF0855">
              <w:rPr>
                <w:rFonts w:ascii="Times New Roman" w:hAnsi="Times New Roman"/>
                <w:b/>
                <w:sz w:val="32"/>
                <w:szCs w:val="32"/>
              </w:rPr>
              <w:t xml:space="preserve"> pád – pád pingpongového míčku</w:t>
            </w:r>
          </w:p>
        </w:tc>
        <w:tc>
          <w:tcPr>
            <w:tcW w:w="1985" w:type="dxa"/>
          </w:tcPr>
          <w:p w:rsidR="009C22C1" w:rsidRPr="00DF0855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DF0855">
              <w:rPr>
                <w:rFonts w:ascii="Times New Roman" w:hAnsi="Times New Roman"/>
                <w:sz w:val="20"/>
                <w:szCs w:val="20"/>
              </w:rPr>
              <w:t>Třída:</w:t>
            </w:r>
          </w:p>
        </w:tc>
      </w:tr>
      <w:tr w:rsidR="009C22C1" w:rsidRPr="00DF0855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DF0855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DF0855">
              <w:rPr>
                <w:rFonts w:ascii="Times New Roman" w:hAnsi="Times New Roman"/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:rsidR="009C22C1" w:rsidRPr="00DF0855" w:rsidRDefault="009C22C1" w:rsidP="006730BC">
            <w:pPr>
              <w:rPr>
                <w:rFonts w:ascii="Times New Roman" w:hAnsi="Times New Roman"/>
                <w:sz w:val="32"/>
                <w:szCs w:val="32"/>
              </w:rPr>
            </w:pPr>
            <w:r w:rsidRPr="00DF0855">
              <w:rPr>
                <w:rFonts w:ascii="Times New Roman" w:hAnsi="Times New Roman"/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C22C1" w:rsidRPr="00DF0855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DF0855">
              <w:rPr>
                <w:rFonts w:ascii="Times New Roman" w:hAnsi="Times New Roman"/>
                <w:sz w:val="20"/>
                <w:szCs w:val="20"/>
              </w:rPr>
              <w:t>Protokol č.</w:t>
            </w:r>
          </w:p>
        </w:tc>
      </w:tr>
      <w:tr w:rsidR="009C22C1" w:rsidRPr="00DF0855" w:rsidTr="006730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DF0855" w:rsidRDefault="006C549C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DF0855">
              <w:rPr>
                <w:rFonts w:ascii="Times New Roman" w:hAnsi="Times New Roman"/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DF0855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02E" w:rsidRPr="00DF0855" w:rsidRDefault="0056302E" w:rsidP="0011661F">
      <w:pPr>
        <w:pStyle w:val="vodnstrana-tabulka"/>
        <w:spacing w:before="0" w:after="0"/>
        <w:rPr>
          <w:rFonts w:ascii="Times New Roman" w:hAnsi="Times New Roman"/>
          <w:b/>
        </w:rPr>
      </w:pPr>
    </w:p>
    <w:p w:rsidR="00F9033F" w:rsidRPr="00DF0855" w:rsidRDefault="00F9033F" w:rsidP="00F9033F">
      <w:pPr>
        <w:pStyle w:val="vodnstrana-tabulka"/>
        <w:spacing w:before="0" w:after="0"/>
        <w:rPr>
          <w:rFonts w:ascii="Times New Roman" w:hAnsi="Times New Roman"/>
          <w:b/>
        </w:rPr>
      </w:pPr>
      <w:r w:rsidRPr="00DF0855">
        <w:rPr>
          <w:rFonts w:ascii="Times New Roman" w:hAnsi="Times New Roman"/>
          <w:b/>
        </w:rPr>
        <w:t xml:space="preserve">Pomůcky: </w:t>
      </w:r>
      <w:r w:rsidR="00042033" w:rsidRPr="00DF0855">
        <w:rPr>
          <w:rFonts w:ascii="Times New Roman" w:hAnsi="Times New Roman"/>
        </w:rPr>
        <w:t xml:space="preserve">pingpongový míček na niti, stojan, </w:t>
      </w:r>
      <w:r w:rsidR="00042033" w:rsidRPr="00DF0855">
        <w:rPr>
          <w:rFonts w:ascii="Times New Roman" w:hAnsi="Times New Roman"/>
          <w:lang w:eastAsia="cs-CZ"/>
        </w:rPr>
        <w:t>počítač, rozhraní LabQuest, sonar GO-Mot</w:t>
      </w:r>
    </w:p>
    <w:p w:rsidR="00F9033F" w:rsidRPr="00DF0855" w:rsidRDefault="00F9033F" w:rsidP="00F9033F">
      <w:pPr>
        <w:pStyle w:val="vodnstrana-tabulka"/>
        <w:spacing w:before="0" w:after="0"/>
        <w:rPr>
          <w:rFonts w:ascii="Times New Roman" w:hAnsi="Times New Roman"/>
          <w:b/>
        </w:rPr>
      </w:pPr>
    </w:p>
    <w:p w:rsidR="00F9033F" w:rsidRPr="003072DD" w:rsidRDefault="00F9033F" w:rsidP="00F9033F">
      <w:pPr>
        <w:pStyle w:val="vodnstrana-tabulka"/>
        <w:spacing w:before="0" w:after="0"/>
        <w:rPr>
          <w:rFonts w:ascii="Times New Roman" w:hAnsi="Times New Roman"/>
          <w:b/>
          <w:i/>
          <w:sz w:val="32"/>
          <w:szCs w:val="32"/>
        </w:rPr>
      </w:pPr>
      <w:r w:rsidRPr="003072DD">
        <w:rPr>
          <w:rFonts w:ascii="Times New Roman" w:hAnsi="Times New Roman"/>
          <w:b/>
          <w:i/>
          <w:sz w:val="32"/>
          <w:szCs w:val="32"/>
        </w:rPr>
        <w:t>Přípravná část:</w:t>
      </w:r>
    </w:p>
    <w:p w:rsidR="00F9033F" w:rsidRPr="00DF0855" w:rsidRDefault="00F9033F" w:rsidP="00F9033F">
      <w:pPr>
        <w:pStyle w:val="Zkladntext"/>
      </w:pPr>
      <w:r w:rsidRPr="00DF0855">
        <w:t>Napiš, co je to volný pád: ……………………………………………………………………….</w:t>
      </w:r>
    </w:p>
    <w:p w:rsidR="00F9033F" w:rsidRPr="00DF0855" w:rsidRDefault="00F9033F" w:rsidP="00F9033F">
      <w:pPr>
        <w:pStyle w:val="Zkladntext"/>
      </w:pPr>
    </w:p>
    <w:p w:rsidR="00F9033F" w:rsidRPr="00DF0855" w:rsidRDefault="00F9033F" w:rsidP="00F9033F">
      <w:pPr>
        <w:pStyle w:val="Zkladntext"/>
      </w:pPr>
      <w:r w:rsidRPr="00DF0855">
        <w:t>…………………………………………………………………………………………………...</w:t>
      </w:r>
    </w:p>
    <w:p w:rsidR="00F9033F" w:rsidRPr="00DF0855" w:rsidRDefault="00F9033F" w:rsidP="00F9033F">
      <w:pPr>
        <w:pStyle w:val="Zkladntext"/>
      </w:pPr>
    </w:p>
    <w:p w:rsidR="00F9033F" w:rsidRPr="00DF0855" w:rsidRDefault="00F9033F" w:rsidP="00F9033F">
      <w:pPr>
        <w:pStyle w:val="Zkladntext"/>
      </w:pPr>
      <w:r w:rsidRPr="00DF0855">
        <w:t>co zanedbáváme: ……………………………………………………………………………..</w:t>
      </w:r>
    </w:p>
    <w:p w:rsidR="00F9033F" w:rsidRPr="00DF0855" w:rsidRDefault="00F9033F" w:rsidP="00F9033F">
      <w:pPr>
        <w:pStyle w:val="Zkladntext"/>
      </w:pPr>
      <w:bookmarkStart w:id="0" w:name="_GoBack"/>
    </w:p>
    <w:bookmarkEnd w:id="0"/>
    <w:p w:rsidR="00F9033F" w:rsidRPr="00DF0855" w:rsidRDefault="00F9033F" w:rsidP="00F9033F">
      <w:pPr>
        <w:pStyle w:val="Zkladntext"/>
        <w:rPr>
          <w:b/>
        </w:rPr>
      </w:pPr>
      <w:r w:rsidRPr="00DF0855">
        <w:rPr>
          <w:b/>
        </w:rPr>
        <w:t xml:space="preserve">Kulička padá z výšky </w:t>
      </w:r>
      <w:smartTag w:uri="urn:schemas-microsoft-com:office:smarttags" w:element="metricconverter">
        <w:smartTagPr>
          <w:attr w:name="ProductID" w:val="40 m"/>
        </w:smartTagPr>
        <w:r w:rsidRPr="00DF0855">
          <w:rPr>
            <w:b/>
          </w:rPr>
          <w:t>40 m</w:t>
        </w:r>
      </w:smartTag>
      <w:r w:rsidRPr="00DF0855">
        <w:rPr>
          <w:b/>
        </w:rPr>
        <w:t xml:space="preserve"> nad povrchem Země.</w:t>
      </w:r>
    </w:p>
    <w:p w:rsidR="00F9033F" w:rsidRPr="00DF0855" w:rsidRDefault="00F9033F" w:rsidP="00F9033F">
      <w:pPr>
        <w:pStyle w:val="Zkladntext"/>
      </w:pPr>
      <w:r w:rsidRPr="00DF0855">
        <w:t xml:space="preserve"> Spočítej</w:t>
      </w:r>
      <w:r w:rsidR="00042033" w:rsidRPr="00DF0855">
        <w:t>,</w:t>
      </w:r>
      <w:r w:rsidRPr="00DF0855">
        <w:t xml:space="preserve"> za jak dlouho dopadne na Zem  </w:t>
      </w:r>
      <w:r w:rsidRPr="00DF0855">
        <w:tab/>
      </w:r>
      <w:r w:rsidRPr="00DF0855">
        <w:tab/>
      </w:r>
      <w:r w:rsidRPr="00DF0855">
        <w:tab/>
      </w:r>
      <w:r w:rsidRPr="00DF0855">
        <w:tab/>
        <w:t>…………………………….</w:t>
      </w:r>
    </w:p>
    <w:p w:rsidR="00F9033F" w:rsidRPr="00DF0855" w:rsidRDefault="00F9033F" w:rsidP="00F9033F">
      <w:pPr>
        <w:pStyle w:val="Zkladntext"/>
      </w:pPr>
    </w:p>
    <w:p w:rsidR="00F9033F" w:rsidRPr="00DF0855" w:rsidRDefault="00F9033F" w:rsidP="00F9033F">
      <w:pPr>
        <w:pStyle w:val="Zkladntext"/>
      </w:pPr>
      <w:r w:rsidRPr="00DF0855">
        <w:t>a jakou rychlostí</w:t>
      </w:r>
      <w:r w:rsidRPr="00DF0855">
        <w:tab/>
      </w:r>
      <w:r w:rsidRPr="00DF0855">
        <w:tab/>
      </w:r>
      <w:r w:rsidRPr="00DF0855">
        <w:tab/>
      </w:r>
      <w:r w:rsidRPr="00DF0855">
        <w:tab/>
      </w:r>
      <w:r w:rsidRPr="00DF0855">
        <w:tab/>
      </w:r>
      <w:r w:rsidRPr="00DF0855">
        <w:tab/>
      </w:r>
      <w:r w:rsidRPr="00DF0855">
        <w:tab/>
        <w:t>…………………………….</w:t>
      </w:r>
    </w:p>
    <w:p w:rsidR="00F9033F" w:rsidRPr="00DF0855" w:rsidRDefault="00F9033F" w:rsidP="00F9033F">
      <w:pPr>
        <w:pStyle w:val="Zkladntext"/>
      </w:pPr>
    </w:p>
    <w:p w:rsidR="00F9033F" w:rsidRPr="00DF0855" w:rsidRDefault="00F9033F" w:rsidP="00F9033F">
      <w:pPr>
        <w:pStyle w:val="Zkladntext"/>
      </w:pPr>
      <w:r w:rsidRPr="00DF0855">
        <w:t>Doplň ta</w:t>
      </w:r>
      <w:r w:rsidR="005B0914" w:rsidRPr="00DF0855">
        <w:t>bulku (t je doba volného pádu, y</w:t>
      </w:r>
      <w:r w:rsidRPr="00DF0855">
        <w:t xml:space="preserve"> je výška nad povrchem v čase t, v je rychlost kuličky v čase t)</w:t>
      </w:r>
      <w:r w:rsidR="006F7B96" w:rsidRPr="00DF0855">
        <w:t>. Pracujte s hodnotou tíhového zrychlení g = 9,81 m s</w:t>
      </w:r>
      <w:r w:rsidR="006F7B96" w:rsidRPr="00DF0855">
        <w:rPr>
          <w:vertAlign w:val="superscript"/>
        </w:rPr>
        <w:t>-1</w:t>
      </w:r>
      <w:r w:rsidR="006F7B96" w:rsidRPr="00DF0855">
        <w:t>.</w:t>
      </w:r>
    </w:p>
    <w:p w:rsidR="00F9033F" w:rsidRPr="00DF0855" w:rsidRDefault="00F9033F" w:rsidP="00F9033F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93"/>
        <w:gridCol w:w="1294"/>
        <w:gridCol w:w="1294"/>
        <w:gridCol w:w="1294"/>
        <w:gridCol w:w="1294"/>
        <w:gridCol w:w="1294"/>
      </w:tblGrid>
      <w:tr w:rsidR="00F9033F" w:rsidRPr="00DF0855" w:rsidTr="00800CD5">
        <w:trPr>
          <w:trHeight w:val="397"/>
        </w:trPr>
        <w:tc>
          <w:tcPr>
            <w:tcW w:w="1316" w:type="dxa"/>
            <w:shd w:val="clear" w:color="auto" w:fill="auto"/>
            <w:vAlign w:val="center"/>
          </w:tcPr>
          <w:p w:rsidR="00F9033F" w:rsidRPr="00DF0855" w:rsidRDefault="00F9033F" w:rsidP="00800CD5">
            <w:pPr>
              <w:pStyle w:val="Zkladntext"/>
              <w:jc w:val="left"/>
            </w:pPr>
            <w:r w:rsidRPr="00DF0855">
              <w:t>t (s)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9033F" w:rsidRPr="00DF0855" w:rsidRDefault="00F9033F" w:rsidP="00800CD5">
            <w:pPr>
              <w:pStyle w:val="Zkladntext"/>
              <w:jc w:val="center"/>
            </w:pPr>
            <w:r w:rsidRPr="00DF0855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9033F" w:rsidRPr="00DF0855" w:rsidRDefault="00F9033F" w:rsidP="00800CD5">
            <w:pPr>
              <w:pStyle w:val="Zkladntext"/>
              <w:jc w:val="center"/>
            </w:pPr>
            <w:r w:rsidRPr="00DF0855">
              <w:t>0,5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9033F" w:rsidRPr="00DF0855" w:rsidRDefault="00F9033F" w:rsidP="00800CD5">
            <w:pPr>
              <w:pStyle w:val="Zkladntext"/>
              <w:jc w:val="center"/>
            </w:pPr>
            <w:r w:rsidRPr="00DF0855">
              <w:t>1,0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9033F" w:rsidRPr="00DF0855" w:rsidRDefault="00F9033F" w:rsidP="00800CD5">
            <w:pPr>
              <w:pStyle w:val="Zkladntext"/>
              <w:jc w:val="center"/>
            </w:pPr>
            <w:r w:rsidRPr="00DF0855">
              <w:t>1,5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9033F" w:rsidRPr="00DF0855" w:rsidRDefault="00F9033F" w:rsidP="00800CD5">
            <w:pPr>
              <w:pStyle w:val="Zkladntext"/>
              <w:jc w:val="center"/>
            </w:pPr>
            <w:r w:rsidRPr="00DF0855">
              <w:t>2,0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9033F" w:rsidRPr="00DF0855" w:rsidRDefault="00F9033F" w:rsidP="00800CD5">
            <w:pPr>
              <w:pStyle w:val="Zkladntext"/>
              <w:jc w:val="center"/>
            </w:pPr>
            <w:r w:rsidRPr="00DF0855">
              <w:t>2,5</w:t>
            </w:r>
          </w:p>
        </w:tc>
      </w:tr>
      <w:tr w:rsidR="00F9033F" w:rsidRPr="00DF0855" w:rsidTr="00800CD5">
        <w:trPr>
          <w:trHeight w:val="397"/>
        </w:trPr>
        <w:tc>
          <w:tcPr>
            <w:tcW w:w="1316" w:type="dxa"/>
            <w:shd w:val="clear" w:color="auto" w:fill="auto"/>
            <w:vAlign w:val="center"/>
          </w:tcPr>
          <w:p w:rsidR="00F9033F" w:rsidRPr="00DF0855" w:rsidRDefault="005B0914" w:rsidP="00800CD5">
            <w:pPr>
              <w:pStyle w:val="Zkladntext"/>
              <w:jc w:val="left"/>
            </w:pPr>
            <w:r w:rsidRPr="00DF0855">
              <w:t>y</w:t>
            </w:r>
            <w:r w:rsidR="00F9033F" w:rsidRPr="00DF0855">
              <w:t xml:space="preserve"> (m)</w:t>
            </w: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</w:tr>
      <w:tr w:rsidR="00F9033F" w:rsidRPr="00DF0855" w:rsidTr="00800CD5">
        <w:trPr>
          <w:trHeight w:val="397"/>
        </w:trPr>
        <w:tc>
          <w:tcPr>
            <w:tcW w:w="1316" w:type="dxa"/>
            <w:shd w:val="clear" w:color="auto" w:fill="auto"/>
            <w:vAlign w:val="center"/>
          </w:tcPr>
          <w:p w:rsidR="00F9033F" w:rsidRPr="00DF0855" w:rsidRDefault="00816FDA" w:rsidP="00800CD5">
            <w:pPr>
              <w:pStyle w:val="Zkladntext"/>
              <w:jc w:val="left"/>
            </w:pPr>
            <w:r w:rsidRPr="00DF0855">
              <w:t>v (m/s)</w:t>
            </w: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  <w:tc>
          <w:tcPr>
            <w:tcW w:w="1316" w:type="dxa"/>
            <w:shd w:val="clear" w:color="auto" w:fill="auto"/>
          </w:tcPr>
          <w:p w:rsidR="00F9033F" w:rsidRPr="00DF0855" w:rsidRDefault="00F9033F" w:rsidP="00940E79">
            <w:pPr>
              <w:pStyle w:val="Zkladntext"/>
            </w:pPr>
          </w:p>
        </w:tc>
      </w:tr>
    </w:tbl>
    <w:p w:rsidR="00816FDA" w:rsidRPr="00DF0855" w:rsidRDefault="00816FDA" w:rsidP="00F9033F">
      <w:pPr>
        <w:pStyle w:val="Zkladntext"/>
      </w:pPr>
    </w:p>
    <w:p w:rsidR="00F9033F" w:rsidRPr="00DF0855" w:rsidRDefault="00F9033F" w:rsidP="00F9033F">
      <w:pPr>
        <w:pStyle w:val="Zkladntext"/>
      </w:pPr>
      <w:r w:rsidRPr="00DF0855">
        <w:t>S pomocí připravené mřížky načrtni grafy závislosti výšky nad povrchem na čase a rychlosti kuličky na čase. Dbej, aby grafy měly všechny náležitosti.</w:t>
      </w:r>
    </w:p>
    <w:p w:rsidR="00816FDA" w:rsidRPr="00DF0855" w:rsidRDefault="00816FDA" w:rsidP="00F9033F">
      <w:pPr>
        <w:pStyle w:val="Zkladntext"/>
      </w:pPr>
    </w:p>
    <w:p w:rsidR="00816FDA" w:rsidRPr="00DF0855" w:rsidRDefault="00816FDA" w:rsidP="00F9033F">
      <w:pPr>
        <w:pStyle w:val="Zkladntext"/>
      </w:pPr>
    </w:p>
    <w:p w:rsidR="0056302E" w:rsidRPr="00DF0855" w:rsidRDefault="00DF0855" w:rsidP="0011661F">
      <w:pPr>
        <w:rPr>
          <w:rFonts w:ascii="Times New Roman" w:eastAsia="Times New Roman" w:hAnsi="Times New Roman"/>
          <w:szCs w:val="20"/>
          <w:lang w:eastAsia="cs-CZ"/>
        </w:rPr>
      </w:pPr>
      <w:r w:rsidRPr="00DF0855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53100" cy="2333625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1F" w:rsidRPr="00DF0855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DF0855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DF0855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DF0855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DF0855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DF0855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DF0855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11661F" w:rsidRPr="00DF0855" w:rsidRDefault="0011661F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816FDA" w:rsidRPr="00DF0855" w:rsidRDefault="00816FDA" w:rsidP="0011661F">
      <w:pPr>
        <w:rPr>
          <w:rFonts w:ascii="Times New Roman" w:eastAsia="Times New Roman" w:hAnsi="Times New Roman"/>
          <w:szCs w:val="20"/>
          <w:lang w:eastAsia="cs-CZ"/>
        </w:rPr>
      </w:pPr>
    </w:p>
    <w:p w:rsidR="003C5E6D" w:rsidRPr="00DF0855" w:rsidRDefault="00DF0855" w:rsidP="003C5E6D">
      <w:pPr>
        <w:rPr>
          <w:rFonts w:ascii="Times New Roman" w:hAnsi="Times New Roman"/>
          <w:b/>
          <w:i/>
          <w:sz w:val="32"/>
          <w:szCs w:val="32"/>
        </w:rPr>
      </w:pPr>
      <w:r w:rsidRPr="00DF0855">
        <w:rPr>
          <w:rFonts w:ascii="Times New Roman" w:hAnsi="Times New Roman"/>
          <w:noProof/>
          <w:lang w:eastAsia="cs-CZ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1270</wp:posOffset>
            </wp:positionV>
            <wp:extent cx="2058670" cy="2744470"/>
            <wp:effectExtent l="0" t="0" r="0" b="0"/>
            <wp:wrapTight wrapText="bothSides">
              <wp:wrapPolygon edited="0">
                <wp:start x="0" y="0"/>
                <wp:lineTo x="0" y="21440"/>
                <wp:lineTo x="21387" y="21440"/>
                <wp:lineTo x="21387" y="0"/>
                <wp:lineTo x="0" y="0"/>
              </wp:wrapPolygon>
            </wp:wrapTight>
            <wp:docPr id="36" name="Obrázek 4" descr="H:\Vernier\Laborky\Volný pád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:\Vernier\Laborky\Volný pád\obráz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6D" w:rsidRPr="00DF0855">
        <w:rPr>
          <w:rFonts w:ascii="Times New Roman" w:hAnsi="Times New Roman"/>
          <w:b/>
          <w:i/>
          <w:sz w:val="32"/>
          <w:szCs w:val="32"/>
        </w:rPr>
        <w:t xml:space="preserve">Praktická část: </w:t>
      </w:r>
    </w:p>
    <w:p w:rsidR="009276A8" w:rsidRPr="00DF0855" w:rsidRDefault="003C5E6D" w:rsidP="009276A8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DF0855">
        <w:rPr>
          <w:rFonts w:ascii="Times New Roman" w:hAnsi="Times New Roman"/>
          <w:szCs w:val="24"/>
        </w:rPr>
        <w:t>Sestavíme pokus podle obrázku</w:t>
      </w:r>
      <w:r w:rsidR="009276A8" w:rsidRPr="00DF0855">
        <w:rPr>
          <w:rFonts w:ascii="Times New Roman" w:hAnsi="Times New Roman"/>
          <w:szCs w:val="24"/>
        </w:rPr>
        <w:t>.</w:t>
      </w:r>
    </w:p>
    <w:p w:rsidR="003C5E6D" w:rsidRPr="00DF0855" w:rsidRDefault="003C5E6D" w:rsidP="003C5E6D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DF0855">
        <w:rPr>
          <w:rFonts w:ascii="Times New Roman" w:hAnsi="Times New Roman"/>
          <w:szCs w:val="24"/>
        </w:rPr>
        <w:t>K počítači připojíme r</w:t>
      </w:r>
      <w:r w:rsidR="009276A8" w:rsidRPr="00DF0855">
        <w:rPr>
          <w:rFonts w:ascii="Times New Roman" w:hAnsi="Times New Roman"/>
          <w:szCs w:val="24"/>
        </w:rPr>
        <w:t>ozhraní LabQues a sonar</w:t>
      </w:r>
      <w:r w:rsidRPr="00DF0855">
        <w:rPr>
          <w:rFonts w:ascii="Times New Roman" w:hAnsi="Times New Roman"/>
          <w:szCs w:val="24"/>
        </w:rPr>
        <w:t>. Spustíme program Logger Lite.</w:t>
      </w:r>
    </w:p>
    <w:p w:rsidR="003C5E6D" w:rsidRPr="00DF0855" w:rsidRDefault="009276A8" w:rsidP="003C5E6D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DF0855">
        <w:rPr>
          <w:rFonts w:ascii="Times New Roman" w:hAnsi="Times New Roman"/>
          <w:szCs w:val="24"/>
        </w:rPr>
        <w:t>Ponecháme nastavení</w:t>
      </w:r>
      <w:r w:rsidR="003C5E6D" w:rsidRPr="00DF0855">
        <w:rPr>
          <w:rFonts w:ascii="Times New Roman" w:hAnsi="Times New Roman"/>
          <w:szCs w:val="24"/>
        </w:rPr>
        <w:t xml:space="preserve"> Exp</w:t>
      </w:r>
      <w:r w:rsidRPr="00DF0855">
        <w:rPr>
          <w:rFonts w:ascii="Times New Roman" w:hAnsi="Times New Roman"/>
          <w:szCs w:val="24"/>
        </w:rPr>
        <w:t>eriment/sběr dat parametry: 5 s, 0,05</w:t>
      </w:r>
      <w:r w:rsidR="003C5E6D" w:rsidRPr="00DF0855">
        <w:rPr>
          <w:rFonts w:ascii="Times New Roman" w:hAnsi="Times New Roman"/>
          <w:szCs w:val="24"/>
        </w:rPr>
        <w:t xml:space="preserve"> sekund/vzorek.</w:t>
      </w:r>
    </w:p>
    <w:p w:rsidR="003C5E6D" w:rsidRPr="00DF0855" w:rsidRDefault="00DF0855" w:rsidP="009D1079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DF0855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535305</wp:posOffset>
            </wp:positionV>
            <wp:extent cx="3799840" cy="2258695"/>
            <wp:effectExtent l="0" t="0" r="0" b="0"/>
            <wp:wrapSquare wrapText="bothSides"/>
            <wp:docPr id="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6A8" w:rsidRPr="00DF0855">
        <w:rPr>
          <w:rFonts w:ascii="Times New Roman" w:hAnsi="Times New Roman"/>
          <w:szCs w:val="24"/>
        </w:rPr>
        <w:t>Spustíme měření. Upustíme míček.</w:t>
      </w:r>
      <w:r w:rsidR="0016667C" w:rsidRPr="00DF0855">
        <w:rPr>
          <w:rFonts w:ascii="Times New Roman" w:hAnsi="Times New Roman"/>
          <w:szCs w:val="24"/>
        </w:rPr>
        <w:t xml:space="preserve"> Dostaneme následující graf.</w:t>
      </w:r>
    </w:p>
    <w:p w:rsidR="00042033" w:rsidRPr="00DF0855" w:rsidRDefault="00042033" w:rsidP="00042033">
      <w:pPr>
        <w:ind w:left="720"/>
        <w:rPr>
          <w:rFonts w:ascii="Times New Roman" w:hAnsi="Times New Roman"/>
          <w:szCs w:val="24"/>
        </w:rPr>
      </w:pPr>
    </w:p>
    <w:p w:rsidR="0016667C" w:rsidRPr="00DF0855" w:rsidRDefault="0016667C" w:rsidP="0016667C">
      <w:pPr>
        <w:rPr>
          <w:rFonts w:ascii="Times New Roman" w:hAnsi="Times New Roman"/>
          <w:szCs w:val="24"/>
        </w:rPr>
      </w:pPr>
    </w:p>
    <w:p w:rsidR="0016667C" w:rsidRPr="00DF0855" w:rsidRDefault="0016667C" w:rsidP="0016667C">
      <w:pPr>
        <w:rPr>
          <w:rFonts w:ascii="Times New Roman" w:hAnsi="Times New Roman"/>
          <w:szCs w:val="24"/>
        </w:rPr>
      </w:pPr>
    </w:p>
    <w:p w:rsidR="0016667C" w:rsidRPr="00DF0855" w:rsidRDefault="0016667C" w:rsidP="0016667C">
      <w:pPr>
        <w:rPr>
          <w:rFonts w:ascii="Times New Roman" w:hAnsi="Times New Roman"/>
          <w:szCs w:val="24"/>
        </w:rPr>
      </w:pPr>
    </w:p>
    <w:p w:rsidR="0016667C" w:rsidRPr="00DF0855" w:rsidRDefault="0016667C" w:rsidP="0016667C">
      <w:pPr>
        <w:rPr>
          <w:rFonts w:ascii="Times New Roman" w:hAnsi="Times New Roman"/>
          <w:szCs w:val="24"/>
        </w:rPr>
      </w:pPr>
    </w:p>
    <w:p w:rsidR="00042033" w:rsidRPr="00DF0855" w:rsidRDefault="00042033" w:rsidP="00042033">
      <w:pPr>
        <w:ind w:left="720"/>
        <w:rPr>
          <w:rFonts w:ascii="Times New Roman" w:hAnsi="Times New Roman"/>
          <w:szCs w:val="24"/>
        </w:rPr>
      </w:pPr>
    </w:p>
    <w:p w:rsidR="009276A8" w:rsidRPr="00DF0855" w:rsidRDefault="009276A8" w:rsidP="003C5E6D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DF0855">
        <w:rPr>
          <w:rFonts w:ascii="Times New Roman" w:hAnsi="Times New Roman"/>
          <w:szCs w:val="24"/>
        </w:rPr>
        <w:t>Z grafu vybereme část, ve které míček padá.</w:t>
      </w:r>
      <w:r w:rsidR="0016667C" w:rsidRPr="00DF0855">
        <w:rPr>
          <w:rFonts w:ascii="Times New Roman" w:hAnsi="Times New Roman"/>
          <w:szCs w:val="24"/>
        </w:rPr>
        <w:t xml:space="preserve"> Naměřená data přeneseme do Excelu. Upravíme čas tak, aby začínal nulou, připojíme sloupec pro </w:t>
      </w:r>
      <w:r w:rsidR="00B631CE" w:rsidRPr="00DF0855">
        <w:rPr>
          <w:rFonts w:ascii="Times New Roman" w:hAnsi="Times New Roman"/>
          <w:szCs w:val="24"/>
        </w:rPr>
        <w:t xml:space="preserve">výpočet teoretické výšky a sestrojíme graf. </w:t>
      </w:r>
      <w:r w:rsidR="000F5C09" w:rsidRPr="00DF0855">
        <w:rPr>
          <w:rFonts w:ascii="Times New Roman" w:hAnsi="Times New Roman"/>
          <w:szCs w:val="24"/>
        </w:rPr>
        <w:t>Přidáme spojnice trendu a rovnice spojnice trendu a legendu. Vše zkopírujeme do protokolu.</w:t>
      </w:r>
    </w:p>
    <w:p w:rsidR="003C5E6D" w:rsidRPr="00DF0855" w:rsidRDefault="003C5E6D" w:rsidP="000F5C09">
      <w:pPr>
        <w:rPr>
          <w:rFonts w:ascii="Times New Roman" w:hAnsi="Times New Roman"/>
          <w:szCs w:val="24"/>
        </w:rPr>
      </w:pPr>
    </w:p>
    <w:p w:rsidR="003C5E6D" w:rsidRPr="00DF0855" w:rsidRDefault="003C5E6D" w:rsidP="003C5E6D">
      <w:pPr>
        <w:rPr>
          <w:rFonts w:ascii="Times New Roman" w:hAnsi="Times New Roman"/>
          <w:b/>
          <w:i/>
          <w:sz w:val="32"/>
          <w:szCs w:val="32"/>
        </w:rPr>
      </w:pPr>
      <w:r w:rsidRPr="00DF0855">
        <w:rPr>
          <w:rFonts w:ascii="Times New Roman" w:hAnsi="Times New Roman"/>
          <w:b/>
          <w:i/>
          <w:sz w:val="32"/>
          <w:szCs w:val="32"/>
        </w:rPr>
        <w:t>Protokol:</w:t>
      </w:r>
    </w:p>
    <w:p w:rsidR="000F5C09" w:rsidRPr="00DF0855" w:rsidRDefault="000F5C09" w:rsidP="003C5E6D">
      <w:pPr>
        <w:rPr>
          <w:rFonts w:ascii="Times New Roman" w:hAnsi="Times New Roman"/>
          <w:b/>
          <w:i/>
          <w:sz w:val="32"/>
          <w:szCs w:val="32"/>
        </w:rPr>
      </w:pPr>
      <w:r w:rsidRPr="00DF0855">
        <w:rPr>
          <w:rFonts w:ascii="Times New Roman" w:hAnsi="Times New Roman"/>
          <w:b/>
          <w:i/>
          <w:sz w:val="32"/>
          <w:szCs w:val="32"/>
        </w:rPr>
        <w:t>Tabulka měření: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3020"/>
        <w:gridCol w:w="3032"/>
      </w:tblGrid>
      <w:tr w:rsidR="00DF0855" w:rsidRPr="00DF0855" w:rsidTr="00FF5062">
        <w:tc>
          <w:tcPr>
            <w:tcW w:w="3070" w:type="dxa"/>
            <w:shd w:val="clear" w:color="auto" w:fill="auto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F0855">
              <w:rPr>
                <w:rFonts w:ascii="Times New Roman" w:hAnsi="Times New Roman"/>
                <w:b/>
                <w:i/>
                <w:sz w:val="32"/>
                <w:szCs w:val="32"/>
              </w:rPr>
              <w:t>Čas (s)</w:t>
            </w:r>
          </w:p>
        </w:tc>
        <w:tc>
          <w:tcPr>
            <w:tcW w:w="3071" w:type="dxa"/>
            <w:shd w:val="clear" w:color="auto" w:fill="auto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F0855">
              <w:rPr>
                <w:rFonts w:ascii="Times New Roman" w:hAnsi="Times New Roman"/>
                <w:b/>
                <w:i/>
                <w:sz w:val="32"/>
                <w:szCs w:val="32"/>
              </w:rPr>
              <w:t>Výška (cm)</w:t>
            </w:r>
          </w:p>
        </w:tc>
        <w:tc>
          <w:tcPr>
            <w:tcW w:w="3071" w:type="dxa"/>
            <w:shd w:val="clear" w:color="auto" w:fill="auto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F0855">
              <w:rPr>
                <w:rFonts w:ascii="Times New Roman" w:hAnsi="Times New Roman"/>
                <w:b/>
                <w:i/>
                <w:sz w:val="32"/>
                <w:szCs w:val="32"/>
              </w:rPr>
              <w:t>Výška teoreticky (cm)</w:t>
            </w:r>
          </w:p>
        </w:tc>
      </w:tr>
      <w:tr w:rsidR="00DF0855" w:rsidRPr="00DF0855" w:rsidTr="00FF5062">
        <w:tc>
          <w:tcPr>
            <w:tcW w:w="3070" w:type="dxa"/>
            <w:shd w:val="clear" w:color="auto" w:fill="auto"/>
            <w:vAlign w:val="bottom"/>
          </w:tcPr>
          <w:p w:rsidR="00DF0855" w:rsidRPr="00DF0855" w:rsidRDefault="00DF0855" w:rsidP="00FF506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lang w:eastAsia="cs-CZ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DF0855" w:rsidRPr="00DF0855" w:rsidTr="00FF5062">
        <w:tc>
          <w:tcPr>
            <w:tcW w:w="3070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0,05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DF0855" w:rsidRPr="00DF0855" w:rsidTr="00FF5062">
        <w:tc>
          <w:tcPr>
            <w:tcW w:w="3070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0,1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DF0855" w:rsidRPr="00DF0855" w:rsidTr="00FF5062">
        <w:tc>
          <w:tcPr>
            <w:tcW w:w="3070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0,15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DF0855" w:rsidRPr="00DF0855" w:rsidTr="00FF5062">
        <w:tc>
          <w:tcPr>
            <w:tcW w:w="3070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0,2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DF0855" w:rsidRPr="00DF0855" w:rsidTr="00FF5062">
        <w:tc>
          <w:tcPr>
            <w:tcW w:w="3070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0,25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DF0855" w:rsidRPr="00DF0855" w:rsidTr="00FF5062">
        <w:tc>
          <w:tcPr>
            <w:tcW w:w="3070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0,3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DF0855" w:rsidRPr="00DF0855" w:rsidTr="00FF5062">
        <w:tc>
          <w:tcPr>
            <w:tcW w:w="3070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0,35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DF0855" w:rsidRPr="00DF0855" w:rsidRDefault="00DF0855" w:rsidP="00FF5062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DF0855" w:rsidRPr="00DF0855" w:rsidRDefault="00DF0855" w:rsidP="003C5E6D">
      <w:pPr>
        <w:rPr>
          <w:rFonts w:ascii="Times New Roman" w:hAnsi="Times New Roman"/>
          <w:b/>
          <w:i/>
          <w:sz w:val="32"/>
          <w:szCs w:val="32"/>
        </w:rPr>
      </w:pPr>
    </w:p>
    <w:p w:rsidR="00DF0855" w:rsidRPr="00DF0855" w:rsidRDefault="00DF0855" w:rsidP="003C5E6D">
      <w:pPr>
        <w:rPr>
          <w:rFonts w:ascii="Times New Roman" w:hAnsi="Times New Roman"/>
          <w:b/>
          <w:i/>
          <w:sz w:val="32"/>
          <w:szCs w:val="32"/>
        </w:rPr>
      </w:pPr>
      <w:r w:rsidRPr="00DF0855">
        <w:rPr>
          <w:rFonts w:ascii="Times New Roman" w:hAnsi="Times New Roman"/>
          <w:b/>
          <w:i/>
          <w:sz w:val="32"/>
          <w:szCs w:val="32"/>
        </w:rPr>
        <w:lastRenderedPageBreak/>
        <w:t xml:space="preserve">Graf: </w:t>
      </w:r>
    </w:p>
    <w:p w:rsidR="00DF0855" w:rsidRPr="00DF0855" w:rsidRDefault="00DF0855" w:rsidP="003C5E6D">
      <w:pPr>
        <w:rPr>
          <w:rFonts w:ascii="Times New Roman" w:hAnsi="Times New Roman"/>
          <w:b/>
          <w:i/>
          <w:sz w:val="32"/>
          <w:szCs w:val="32"/>
        </w:rPr>
      </w:pPr>
    </w:p>
    <w:p w:rsidR="00DF0855" w:rsidRPr="00DF0855" w:rsidRDefault="00DF0855" w:rsidP="003C5E6D">
      <w:pPr>
        <w:rPr>
          <w:rFonts w:ascii="Times New Roman" w:hAnsi="Times New Roman"/>
          <w:b/>
          <w:i/>
          <w:sz w:val="32"/>
          <w:szCs w:val="32"/>
        </w:rPr>
      </w:pPr>
    </w:p>
    <w:p w:rsidR="00DF0855" w:rsidRPr="00DF0855" w:rsidRDefault="003072DD" w:rsidP="00DF0855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Z</w:t>
      </w:r>
      <w:r w:rsidR="00DF0855" w:rsidRPr="00DF0855">
        <w:rPr>
          <w:rFonts w:ascii="Times New Roman" w:hAnsi="Times New Roman"/>
          <w:b/>
          <w:i/>
          <w:sz w:val="32"/>
          <w:szCs w:val="32"/>
        </w:rPr>
        <w:t>ávěr:</w:t>
      </w:r>
    </w:p>
    <w:p w:rsidR="00DF0855" w:rsidRPr="00DF0855" w:rsidRDefault="00DF0855" w:rsidP="003C5E6D">
      <w:pPr>
        <w:rPr>
          <w:rFonts w:ascii="Times New Roman" w:hAnsi="Times New Roman"/>
          <w:b/>
          <w:i/>
          <w:sz w:val="32"/>
          <w:szCs w:val="32"/>
        </w:rPr>
      </w:pPr>
    </w:p>
    <w:p w:rsidR="00DF0855" w:rsidRPr="00DF0855" w:rsidRDefault="00DF0855" w:rsidP="003C5E6D">
      <w:pPr>
        <w:rPr>
          <w:rFonts w:ascii="Times New Roman" w:hAnsi="Times New Roman"/>
          <w:b/>
          <w:i/>
          <w:sz w:val="32"/>
          <w:szCs w:val="32"/>
        </w:rPr>
      </w:pPr>
    </w:p>
    <w:p w:rsidR="00DF0855" w:rsidRDefault="00DF0855" w:rsidP="003C5E6D">
      <w:pPr>
        <w:rPr>
          <w:rFonts w:ascii="Times New Roman" w:hAnsi="Times New Roman"/>
          <w:b/>
          <w:i/>
          <w:sz w:val="32"/>
          <w:szCs w:val="32"/>
        </w:rPr>
      </w:pPr>
      <w:r w:rsidRPr="00DF0855">
        <w:rPr>
          <w:rFonts w:ascii="Times New Roman" w:hAnsi="Times New Roman"/>
          <w:b/>
          <w:i/>
          <w:sz w:val="32"/>
          <w:szCs w:val="32"/>
        </w:rPr>
        <w:t xml:space="preserve">Ukázka zpracování: </w:t>
      </w:r>
    </w:p>
    <w:p w:rsidR="00DF0855" w:rsidRPr="00DF0855" w:rsidRDefault="00DF0855" w:rsidP="003C5E6D">
      <w:pPr>
        <w:rPr>
          <w:rFonts w:ascii="Times New Roman" w:hAnsi="Times New Roman"/>
          <w:i/>
          <w:szCs w:val="24"/>
        </w:rPr>
      </w:pPr>
      <w:r w:rsidRPr="00DF0855">
        <w:rPr>
          <w:rFonts w:ascii="Times New Roman" w:hAnsi="Times New Roman"/>
          <w:i/>
          <w:szCs w:val="24"/>
        </w:rPr>
        <w:t>Tato část slouží jako návod, jak protokol zpracovat. Není součástí tvého protokolu, proto ji na závěr smaž a netiskni.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20"/>
        <w:gridCol w:w="3031"/>
      </w:tblGrid>
      <w:tr w:rsidR="000F5C09" w:rsidRPr="00DF0855" w:rsidTr="003072DD">
        <w:tc>
          <w:tcPr>
            <w:tcW w:w="3011" w:type="dxa"/>
            <w:shd w:val="clear" w:color="auto" w:fill="auto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F0855">
              <w:rPr>
                <w:rFonts w:ascii="Times New Roman" w:hAnsi="Times New Roman"/>
                <w:b/>
                <w:i/>
                <w:sz w:val="32"/>
                <w:szCs w:val="32"/>
              </w:rPr>
              <w:t>Čas (s)</w:t>
            </w:r>
          </w:p>
        </w:tc>
        <w:tc>
          <w:tcPr>
            <w:tcW w:w="3020" w:type="dxa"/>
            <w:shd w:val="clear" w:color="auto" w:fill="auto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F0855">
              <w:rPr>
                <w:rFonts w:ascii="Times New Roman" w:hAnsi="Times New Roman"/>
                <w:b/>
                <w:i/>
                <w:sz w:val="32"/>
                <w:szCs w:val="32"/>
              </w:rPr>
              <w:t>Výška (cm)</w:t>
            </w:r>
          </w:p>
        </w:tc>
        <w:tc>
          <w:tcPr>
            <w:tcW w:w="3031" w:type="dxa"/>
            <w:shd w:val="clear" w:color="auto" w:fill="auto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F0855">
              <w:rPr>
                <w:rFonts w:ascii="Times New Roman" w:hAnsi="Times New Roman"/>
                <w:b/>
                <w:i/>
                <w:sz w:val="32"/>
                <w:szCs w:val="32"/>
              </w:rPr>
              <w:t>Výška teoreticky (cm)</w:t>
            </w:r>
          </w:p>
        </w:tc>
      </w:tr>
      <w:tr w:rsidR="000F5C09" w:rsidRPr="00DF0855" w:rsidTr="003072DD">
        <w:tc>
          <w:tcPr>
            <w:tcW w:w="3011" w:type="dxa"/>
            <w:shd w:val="clear" w:color="auto" w:fill="auto"/>
            <w:vAlign w:val="bottom"/>
          </w:tcPr>
          <w:p w:rsidR="000F5C09" w:rsidRPr="00DF0855" w:rsidRDefault="000F5C09" w:rsidP="009D107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lang w:eastAsia="cs-CZ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0,634722</w:t>
            </w:r>
          </w:p>
        </w:tc>
        <w:tc>
          <w:tcPr>
            <w:tcW w:w="303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0,634722</w:t>
            </w:r>
          </w:p>
        </w:tc>
      </w:tr>
      <w:tr w:rsidR="000F5C09" w:rsidRPr="00DF0855" w:rsidTr="003072DD">
        <w:tc>
          <w:tcPr>
            <w:tcW w:w="301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0,05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0,628891</w:t>
            </w:r>
          </w:p>
        </w:tc>
        <w:tc>
          <w:tcPr>
            <w:tcW w:w="303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0,622459</w:t>
            </w:r>
          </w:p>
        </w:tc>
      </w:tr>
      <w:tr w:rsidR="000F5C09" w:rsidRPr="00DF0855" w:rsidTr="003072DD">
        <w:tc>
          <w:tcPr>
            <w:tcW w:w="301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0,598021</w:t>
            </w:r>
          </w:p>
        </w:tc>
        <w:tc>
          <w:tcPr>
            <w:tcW w:w="303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0,585672</w:t>
            </w:r>
          </w:p>
        </w:tc>
      </w:tr>
      <w:tr w:rsidR="000F5C09" w:rsidRPr="00DF0855" w:rsidTr="003072DD">
        <w:tc>
          <w:tcPr>
            <w:tcW w:w="301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0,15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0,543655</w:t>
            </w:r>
          </w:p>
        </w:tc>
        <w:tc>
          <w:tcPr>
            <w:tcW w:w="303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0,524359</w:t>
            </w:r>
          </w:p>
        </w:tc>
      </w:tr>
      <w:tr w:rsidR="000F5C09" w:rsidRPr="00DF0855" w:rsidTr="003072DD">
        <w:tc>
          <w:tcPr>
            <w:tcW w:w="301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0,471797</w:t>
            </w:r>
          </w:p>
        </w:tc>
        <w:tc>
          <w:tcPr>
            <w:tcW w:w="303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0,438522</w:t>
            </w:r>
          </w:p>
        </w:tc>
      </w:tr>
      <w:tr w:rsidR="000F5C09" w:rsidRPr="00DF0855" w:rsidTr="003072DD">
        <w:tc>
          <w:tcPr>
            <w:tcW w:w="301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0,25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0,388962</w:t>
            </w:r>
          </w:p>
        </w:tc>
        <w:tc>
          <w:tcPr>
            <w:tcW w:w="303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0,328159</w:t>
            </w:r>
          </w:p>
        </w:tc>
      </w:tr>
      <w:tr w:rsidR="000F5C09" w:rsidRPr="00DF0855" w:rsidTr="003072DD">
        <w:tc>
          <w:tcPr>
            <w:tcW w:w="301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0,279202</w:t>
            </w:r>
          </w:p>
        </w:tc>
        <w:tc>
          <w:tcPr>
            <w:tcW w:w="303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0,193272</w:t>
            </w:r>
          </w:p>
        </w:tc>
      </w:tr>
      <w:tr w:rsidR="000F5C09" w:rsidRPr="00DF0855" w:rsidTr="003072DD">
        <w:tc>
          <w:tcPr>
            <w:tcW w:w="301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0,180075</w:t>
            </w:r>
          </w:p>
        </w:tc>
        <w:tc>
          <w:tcPr>
            <w:tcW w:w="3031" w:type="dxa"/>
            <w:shd w:val="clear" w:color="auto" w:fill="auto"/>
            <w:vAlign w:val="bottom"/>
          </w:tcPr>
          <w:p w:rsidR="000F5C09" w:rsidRPr="00DF0855" w:rsidRDefault="000F5C09" w:rsidP="009D107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DF0855">
              <w:rPr>
                <w:rFonts w:ascii="Times New Roman" w:hAnsi="Times New Roman"/>
                <w:color w:val="000000"/>
                <w:sz w:val="22"/>
              </w:rPr>
              <w:t>0,033859</w:t>
            </w:r>
          </w:p>
        </w:tc>
      </w:tr>
    </w:tbl>
    <w:p w:rsidR="000F5C09" w:rsidRPr="00DF0855" w:rsidRDefault="000F5C09" w:rsidP="003C5E6D">
      <w:pPr>
        <w:rPr>
          <w:rFonts w:ascii="Times New Roman" w:hAnsi="Times New Roman"/>
          <w:b/>
          <w:i/>
          <w:sz w:val="32"/>
          <w:szCs w:val="32"/>
        </w:rPr>
      </w:pPr>
    </w:p>
    <w:p w:rsidR="000F5C09" w:rsidRPr="00DF0855" w:rsidRDefault="003C5E6D" w:rsidP="003C5E6D">
      <w:pPr>
        <w:rPr>
          <w:rFonts w:ascii="Times New Roman" w:hAnsi="Times New Roman"/>
          <w:b/>
          <w:i/>
          <w:sz w:val="32"/>
          <w:szCs w:val="32"/>
        </w:rPr>
      </w:pPr>
      <w:r w:rsidRPr="00DF0855">
        <w:rPr>
          <w:rFonts w:ascii="Times New Roman" w:hAnsi="Times New Roman"/>
          <w:b/>
          <w:i/>
          <w:sz w:val="32"/>
          <w:szCs w:val="32"/>
        </w:rPr>
        <w:t>graf:</w:t>
      </w:r>
    </w:p>
    <w:p w:rsidR="000F5C09" w:rsidRPr="00DF0855" w:rsidRDefault="00DF0855" w:rsidP="003C5E6D">
      <w:pPr>
        <w:rPr>
          <w:rFonts w:ascii="Times New Roman" w:hAnsi="Times New Roman"/>
          <w:noProof/>
          <w:lang w:eastAsia="cs-CZ"/>
        </w:rPr>
      </w:pPr>
      <w:r w:rsidRPr="00DF0855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372100" cy="3093720"/>
            <wp:effectExtent l="0" t="0" r="0" b="1143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F5C09" w:rsidRPr="00DF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5B" w:rsidRDefault="00EC745B" w:rsidP="00D31F25">
      <w:pPr>
        <w:spacing w:after="0"/>
      </w:pPr>
      <w:r>
        <w:separator/>
      </w:r>
    </w:p>
  </w:endnote>
  <w:endnote w:type="continuationSeparator" w:id="0">
    <w:p w:rsidR="00EC745B" w:rsidRDefault="00EC745B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5B" w:rsidRDefault="00EC745B" w:rsidP="00D31F25">
      <w:pPr>
        <w:spacing w:after="0"/>
      </w:pPr>
      <w:r>
        <w:separator/>
      </w:r>
    </w:p>
  </w:footnote>
  <w:footnote w:type="continuationSeparator" w:id="0">
    <w:p w:rsidR="00EC745B" w:rsidRDefault="00EC745B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25"/>
    <w:rsid w:val="0001291D"/>
    <w:rsid w:val="000153B2"/>
    <w:rsid w:val="000216F8"/>
    <w:rsid w:val="00027660"/>
    <w:rsid w:val="0004044F"/>
    <w:rsid w:val="00042033"/>
    <w:rsid w:val="000655A9"/>
    <w:rsid w:val="000671E9"/>
    <w:rsid w:val="00093E51"/>
    <w:rsid w:val="000F4247"/>
    <w:rsid w:val="000F5C09"/>
    <w:rsid w:val="000F6E80"/>
    <w:rsid w:val="0011544E"/>
    <w:rsid w:val="0011661F"/>
    <w:rsid w:val="001219E0"/>
    <w:rsid w:val="00126708"/>
    <w:rsid w:val="00145081"/>
    <w:rsid w:val="0016667C"/>
    <w:rsid w:val="001B7523"/>
    <w:rsid w:val="001D61F0"/>
    <w:rsid w:val="002008A0"/>
    <w:rsid w:val="00211F8E"/>
    <w:rsid w:val="0021420E"/>
    <w:rsid w:val="00214F63"/>
    <w:rsid w:val="002316B4"/>
    <w:rsid w:val="00247C1C"/>
    <w:rsid w:val="00253AAB"/>
    <w:rsid w:val="002548DF"/>
    <w:rsid w:val="00267BBE"/>
    <w:rsid w:val="0027375E"/>
    <w:rsid w:val="002805BC"/>
    <w:rsid w:val="002A6888"/>
    <w:rsid w:val="002B1389"/>
    <w:rsid w:val="002D752B"/>
    <w:rsid w:val="002E4E53"/>
    <w:rsid w:val="002F4F1B"/>
    <w:rsid w:val="00301FB8"/>
    <w:rsid w:val="00306A10"/>
    <w:rsid w:val="003072DD"/>
    <w:rsid w:val="00313856"/>
    <w:rsid w:val="0031533A"/>
    <w:rsid w:val="0032365C"/>
    <w:rsid w:val="00324176"/>
    <w:rsid w:val="00347D95"/>
    <w:rsid w:val="00356390"/>
    <w:rsid w:val="00362A8B"/>
    <w:rsid w:val="00370DA3"/>
    <w:rsid w:val="003725B6"/>
    <w:rsid w:val="003746A7"/>
    <w:rsid w:val="00380CC8"/>
    <w:rsid w:val="003C2F03"/>
    <w:rsid w:val="003C5E6D"/>
    <w:rsid w:val="003C70D8"/>
    <w:rsid w:val="00407BC6"/>
    <w:rsid w:val="004122F7"/>
    <w:rsid w:val="004164F1"/>
    <w:rsid w:val="004472F2"/>
    <w:rsid w:val="00473FB4"/>
    <w:rsid w:val="004869C2"/>
    <w:rsid w:val="0048770F"/>
    <w:rsid w:val="004A0792"/>
    <w:rsid w:val="004C4445"/>
    <w:rsid w:val="004D08D0"/>
    <w:rsid w:val="004E001E"/>
    <w:rsid w:val="004F53FD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65DE"/>
    <w:rsid w:val="005B0914"/>
    <w:rsid w:val="005B1010"/>
    <w:rsid w:val="005B35BC"/>
    <w:rsid w:val="005B69D5"/>
    <w:rsid w:val="005C7636"/>
    <w:rsid w:val="005D0C8A"/>
    <w:rsid w:val="005D7083"/>
    <w:rsid w:val="005F029A"/>
    <w:rsid w:val="005F28AD"/>
    <w:rsid w:val="00644251"/>
    <w:rsid w:val="006531EA"/>
    <w:rsid w:val="00657B3C"/>
    <w:rsid w:val="00666B49"/>
    <w:rsid w:val="006730BC"/>
    <w:rsid w:val="006830EF"/>
    <w:rsid w:val="006A0406"/>
    <w:rsid w:val="006A495C"/>
    <w:rsid w:val="006A4DA0"/>
    <w:rsid w:val="006B5003"/>
    <w:rsid w:val="006C549C"/>
    <w:rsid w:val="006C5938"/>
    <w:rsid w:val="006E6E7E"/>
    <w:rsid w:val="006F7B96"/>
    <w:rsid w:val="00741B5A"/>
    <w:rsid w:val="00777BD4"/>
    <w:rsid w:val="007854CF"/>
    <w:rsid w:val="007977BE"/>
    <w:rsid w:val="007A2970"/>
    <w:rsid w:val="007B3EED"/>
    <w:rsid w:val="007B7FCF"/>
    <w:rsid w:val="007C24DF"/>
    <w:rsid w:val="007E18A9"/>
    <w:rsid w:val="007F02BB"/>
    <w:rsid w:val="00800CD5"/>
    <w:rsid w:val="00816FDA"/>
    <w:rsid w:val="008200B8"/>
    <w:rsid w:val="008402ED"/>
    <w:rsid w:val="00840DCA"/>
    <w:rsid w:val="00864598"/>
    <w:rsid w:val="00873A44"/>
    <w:rsid w:val="0089101C"/>
    <w:rsid w:val="008B2263"/>
    <w:rsid w:val="008C3A0E"/>
    <w:rsid w:val="008D0C8B"/>
    <w:rsid w:val="00901221"/>
    <w:rsid w:val="00904812"/>
    <w:rsid w:val="00910042"/>
    <w:rsid w:val="00911014"/>
    <w:rsid w:val="009276A8"/>
    <w:rsid w:val="00940E79"/>
    <w:rsid w:val="00960F2D"/>
    <w:rsid w:val="0096365C"/>
    <w:rsid w:val="00964FC4"/>
    <w:rsid w:val="009651C8"/>
    <w:rsid w:val="009838A9"/>
    <w:rsid w:val="0098510F"/>
    <w:rsid w:val="00995616"/>
    <w:rsid w:val="009A50C4"/>
    <w:rsid w:val="009C22C1"/>
    <w:rsid w:val="009C4F6B"/>
    <w:rsid w:val="009D1079"/>
    <w:rsid w:val="009D38FE"/>
    <w:rsid w:val="009E7C9E"/>
    <w:rsid w:val="00A05DBA"/>
    <w:rsid w:val="00A30363"/>
    <w:rsid w:val="00A40596"/>
    <w:rsid w:val="00A61ACA"/>
    <w:rsid w:val="00AA47B6"/>
    <w:rsid w:val="00AC0A20"/>
    <w:rsid w:val="00AC55D3"/>
    <w:rsid w:val="00AF06F7"/>
    <w:rsid w:val="00B07D7B"/>
    <w:rsid w:val="00B1007C"/>
    <w:rsid w:val="00B367C6"/>
    <w:rsid w:val="00B456D5"/>
    <w:rsid w:val="00B60D34"/>
    <w:rsid w:val="00B631CE"/>
    <w:rsid w:val="00B632E6"/>
    <w:rsid w:val="00BA1E87"/>
    <w:rsid w:val="00BB3572"/>
    <w:rsid w:val="00BC2677"/>
    <w:rsid w:val="00BD18A5"/>
    <w:rsid w:val="00C06872"/>
    <w:rsid w:val="00C25E65"/>
    <w:rsid w:val="00C83C29"/>
    <w:rsid w:val="00C8401E"/>
    <w:rsid w:val="00CA07DC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63570"/>
    <w:rsid w:val="00D93D77"/>
    <w:rsid w:val="00DF0855"/>
    <w:rsid w:val="00DF5D0C"/>
    <w:rsid w:val="00DF60E1"/>
    <w:rsid w:val="00E107C5"/>
    <w:rsid w:val="00E35FDC"/>
    <w:rsid w:val="00EB1E4D"/>
    <w:rsid w:val="00EC0675"/>
    <w:rsid w:val="00EC323A"/>
    <w:rsid w:val="00EC745B"/>
    <w:rsid w:val="00EE467A"/>
    <w:rsid w:val="00EF71BF"/>
    <w:rsid w:val="00F11460"/>
    <w:rsid w:val="00F33674"/>
    <w:rsid w:val="00F71F0D"/>
    <w:rsid w:val="00F9033F"/>
    <w:rsid w:val="00FA12D9"/>
    <w:rsid w:val="00FA33F0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5D0C3D"/>
  <w15:chartTrackingRefBased/>
  <w15:docId w15:val="{6CBD0921-1743-4CA9-B70C-5C41230D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fousek\home_profesori\klemenc\Vernier\Laborky\Voln&#253;%20p&#225;d\Kopie%20-%20Se&#353;i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Pád pinpongového míčku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skutečnost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-1.4462674924255159E-2"/>
                  <c:y val="-0.4289531447830475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</c:trendlineLbl>
          </c:trendline>
          <c:xVal>
            <c:numRef>
              <c:f>'List1 (4)'!$D$2:$D$11</c:f>
              <c:numCache>
                <c:formatCode>General</c:formatCode>
                <c:ptCount val="10"/>
                <c:pt idx="0">
                  <c:v>0</c:v>
                </c:pt>
                <c:pt idx="1">
                  <c:v>4.9999999999999822E-2</c:v>
                </c:pt>
                <c:pt idx="2">
                  <c:v>0.10000000000000009</c:v>
                </c:pt>
                <c:pt idx="3">
                  <c:v>0.14999999999999991</c:v>
                </c:pt>
                <c:pt idx="4">
                  <c:v>0.19999999999999973</c:v>
                </c:pt>
                <c:pt idx="5">
                  <c:v>0.25</c:v>
                </c:pt>
                <c:pt idx="6">
                  <c:v>0.29999999999999982</c:v>
                </c:pt>
                <c:pt idx="7">
                  <c:v>0.35000000000000009</c:v>
                </c:pt>
              </c:numCache>
            </c:numRef>
          </c:xVal>
          <c:yVal>
            <c:numRef>
              <c:f>'List1 (4)'!$E$2:$E$11</c:f>
              <c:numCache>
                <c:formatCode>General</c:formatCode>
                <c:ptCount val="10"/>
                <c:pt idx="0">
                  <c:v>0.63472150000000005</c:v>
                </c:pt>
                <c:pt idx="1">
                  <c:v>0.62889050000000002</c:v>
                </c:pt>
                <c:pt idx="2">
                  <c:v>0.59802049999999995</c:v>
                </c:pt>
                <c:pt idx="3">
                  <c:v>0.543655</c:v>
                </c:pt>
                <c:pt idx="4">
                  <c:v>0.47179650000000001</c:v>
                </c:pt>
                <c:pt idx="5">
                  <c:v>0.38896199999999997</c:v>
                </c:pt>
                <c:pt idx="6">
                  <c:v>0.27920200000000001</c:v>
                </c:pt>
                <c:pt idx="7">
                  <c:v>0.18007500000000001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473-4FD0-98C3-7049CF84CBA8}"/>
            </c:ext>
          </c:extLst>
        </c:ser>
        <c:ser>
          <c:idx val="1"/>
          <c:order val="1"/>
          <c:tx>
            <c:v>teorie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-0.18534390097789499"/>
                  <c:y val="-5.53118140570131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</c:trendlineLbl>
          </c:trendline>
          <c:xVal>
            <c:numRef>
              <c:f>'List1 (4)'!$D$2:$D$11</c:f>
              <c:numCache>
                <c:formatCode>General</c:formatCode>
                <c:ptCount val="10"/>
                <c:pt idx="0">
                  <c:v>0</c:v>
                </c:pt>
                <c:pt idx="1">
                  <c:v>4.9999999999999822E-2</c:v>
                </c:pt>
                <c:pt idx="2">
                  <c:v>0.10000000000000009</c:v>
                </c:pt>
                <c:pt idx="3">
                  <c:v>0.14999999999999991</c:v>
                </c:pt>
                <c:pt idx="4">
                  <c:v>0.19999999999999973</c:v>
                </c:pt>
                <c:pt idx="5">
                  <c:v>0.25</c:v>
                </c:pt>
                <c:pt idx="6">
                  <c:v>0.29999999999999982</c:v>
                </c:pt>
                <c:pt idx="7">
                  <c:v>0.35000000000000009</c:v>
                </c:pt>
              </c:numCache>
            </c:numRef>
          </c:xVal>
          <c:yVal>
            <c:numRef>
              <c:f>'List1 (4)'!$F$2:$F$11</c:f>
              <c:numCache>
                <c:formatCode>General</c:formatCode>
                <c:ptCount val="10"/>
                <c:pt idx="0">
                  <c:v>0.63472150000000005</c:v>
                </c:pt>
                <c:pt idx="1">
                  <c:v>0.6224590000000001</c:v>
                </c:pt>
                <c:pt idx="2">
                  <c:v>0.58567150000000001</c:v>
                </c:pt>
                <c:pt idx="3">
                  <c:v>0.52435900000000024</c:v>
                </c:pt>
                <c:pt idx="4">
                  <c:v>0.43852150000000056</c:v>
                </c:pt>
                <c:pt idx="5">
                  <c:v>0.32815900000000003</c:v>
                </c:pt>
                <c:pt idx="6">
                  <c:v>0.1932715000000006</c:v>
                </c:pt>
                <c:pt idx="7">
                  <c:v>3.385899999999975E-2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473-4FD0-98C3-7049CF84C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3786520"/>
        <c:axId val="363792008"/>
      </c:scatterChart>
      <c:valAx>
        <c:axId val="363786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čas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63792008"/>
        <c:crosses val="autoZero"/>
        <c:crossBetween val="midCat"/>
      </c:valAx>
      <c:valAx>
        <c:axId val="363792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výška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637865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ooooo"/>
                <a:ea typeface="+mn-ea"/>
                <a:cs typeface="+mn-cs"/>
              </a:defRPr>
            </a:pPr>
            <a:endParaRPr lang="cs-CZ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16</TotalTime>
  <Pages>3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Jan Efler</cp:lastModifiedBy>
  <cp:revision>3</cp:revision>
  <dcterms:created xsi:type="dcterms:W3CDTF">2020-06-01T11:51:00Z</dcterms:created>
  <dcterms:modified xsi:type="dcterms:W3CDTF">2020-06-01T12:07:00Z</dcterms:modified>
</cp:coreProperties>
</file>